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5A4DF" w14:textId="77777777" w:rsidR="009F5085" w:rsidRDefault="009764D4" w:rsidP="009F5085">
      <w:pPr>
        <w:spacing w:after="341"/>
        <w:ind w:left="2727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211CA72C" wp14:editId="63460EF6">
                <wp:extent cx="2277110" cy="653415"/>
                <wp:effectExtent l="0" t="0" r="8890" b="0"/>
                <wp:docPr id="1455" name="Группа 1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77110" cy="653415"/>
                          <a:chOff x="0" y="0"/>
                          <a:chExt cx="2276978" cy="653256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412038" y="195939"/>
                            <a:ext cx="99508" cy="147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08" h="147976">
                                <a:moveTo>
                                  <a:pt x="99508" y="0"/>
                                </a:moveTo>
                                <a:lnTo>
                                  <a:pt x="99508" y="9374"/>
                                </a:lnTo>
                                <a:lnTo>
                                  <a:pt x="75168" y="22657"/>
                                </a:lnTo>
                                <a:cubicBezTo>
                                  <a:pt x="52260" y="37617"/>
                                  <a:pt x="41224" y="54535"/>
                                  <a:pt x="41224" y="83446"/>
                                </a:cubicBezTo>
                                <a:cubicBezTo>
                                  <a:pt x="41224" y="115436"/>
                                  <a:pt x="58000" y="140312"/>
                                  <a:pt x="89839" y="140312"/>
                                </a:cubicBezTo>
                                <a:lnTo>
                                  <a:pt x="99508" y="138761"/>
                                </a:lnTo>
                                <a:lnTo>
                                  <a:pt x="99508" y="145208"/>
                                </a:lnTo>
                                <a:lnTo>
                                  <a:pt x="79607" y="147976"/>
                                </a:lnTo>
                                <a:cubicBezTo>
                                  <a:pt x="34686" y="147976"/>
                                  <a:pt x="0" y="125822"/>
                                  <a:pt x="0" y="83176"/>
                                </a:cubicBezTo>
                                <a:cubicBezTo>
                                  <a:pt x="0" y="48516"/>
                                  <a:pt x="22869" y="31085"/>
                                  <a:pt x="59971" y="15194"/>
                                </a:cubicBezTo>
                                <a:lnTo>
                                  <a:pt x="99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41035" y="96686"/>
                            <a:ext cx="70510" cy="4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0" h="44896">
                                <a:moveTo>
                                  <a:pt x="70510" y="0"/>
                                </a:moveTo>
                                <a:lnTo>
                                  <a:pt x="70510" y="7844"/>
                                </a:lnTo>
                                <a:lnTo>
                                  <a:pt x="45499" y="12099"/>
                                </a:lnTo>
                                <a:cubicBezTo>
                                  <a:pt x="16258" y="22494"/>
                                  <a:pt x="853" y="43464"/>
                                  <a:pt x="0" y="44896"/>
                                </a:cubicBezTo>
                                <a:lnTo>
                                  <a:pt x="0" y="24667"/>
                                </a:lnTo>
                                <a:cubicBezTo>
                                  <a:pt x="0" y="24667"/>
                                  <a:pt x="15194" y="10054"/>
                                  <a:pt x="46061" y="2748"/>
                                </a:cubicBezTo>
                                <a:lnTo>
                                  <a:pt x="70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87041"/>
                            <a:ext cx="369889" cy="253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89" h="253036">
                                <a:moveTo>
                                  <a:pt x="0" y="0"/>
                                </a:moveTo>
                                <a:lnTo>
                                  <a:pt x="39798" y="12978"/>
                                </a:lnTo>
                                <a:lnTo>
                                  <a:pt x="39798" y="101292"/>
                                </a:lnTo>
                                <a:cubicBezTo>
                                  <a:pt x="46054" y="64385"/>
                                  <a:pt x="65390" y="8330"/>
                                  <a:pt x="124527" y="8330"/>
                                </a:cubicBezTo>
                                <a:cubicBezTo>
                                  <a:pt x="175985" y="8330"/>
                                  <a:pt x="204700" y="44693"/>
                                  <a:pt x="204700" y="99933"/>
                                </a:cubicBezTo>
                                <a:lnTo>
                                  <a:pt x="204700" y="101840"/>
                                </a:lnTo>
                                <a:cubicBezTo>
                                  <a:pt x="210675" y="64932"/>
                                  <a:pt x="230007" y="8330"/>
                                  <a:pt x="289710" y="8330"/>
                                </a:cubicBezTo>
                                <a:cubicBezTo>
                                  <a:pt x="341175" y="8330"/>
                                  <a:pt x="369889" y="44693"/>
                                  <a:pt x="369889" y="99933"/>
                                </a:cubicBezTo>
                                <a:lnTo>
                                  <a:pt x="369889" y="253036"/>
                                </a:lnTo>
                                <a:lnTo>
                                  <a:pt x="330087" y="253036"/>
                                </a:lnTo>
                                <a:lnTo>
                                  <a:pt x="330087" y="99933"/>
                                </a:lnTo>
                                <a:cubicBezTo>
                                  <a:pt x="330087" y="64660"/>
                                  <a:pt x="327528" y="15988"/>
                                  <a:pt x="283172" y="15988"/>
                                </a:cubicBezTo>
                                <a:cubicBezTo>
                                  <a:pt x="228869" y="15988"/>
                                  <a:pt x="204700" y="88167"/>
                                  <a:pt x="204700" y="144766"/>
                                </a:cubicBezTo>
                                <a:lnTo>
                                  <a:pt x="204700" y="253036"/>
                                </a:lnTo>
                                <a:lnTo>
                                  <a:pt x="164894" y="253036"/>
                                </a:lnTo>
                                <a:lnTo>
                                  <a:pt x="164894" y="99933"/>
                                </a:lnTo>
                                <a:cubicBezTo>
                                  <a:pt x="164894" y="64660"/>
                                  <a:pt x="162338" y="15988"/>
                                  <a:pt x="117983" y="15988"/>
                                </a:cubicBezTo>
                                <a:cubicBezTo>
                                  <a:pt x="63680" y="15988"/>
                                  <a:pt x="39798" y="88167"/>
                                  <a:pt x="39798" y="144766"/>
                                </a:cubicBezTo>
                                <a:lnTo>
                                  <a:pt x="39798" y="253036"/>
                                </a:lnTo>
                                <a:lnTo>
                                  <a:pt x="0" y="253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51434" y="597984"/>
                            <a:ext cx="41422" cy="5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22" h="55273">
                                <a:moveTo>
                                  <a:pt x="41422" y="0"/>
                                </a:moveTo>
                                <a:lnTo>
                                  <a:pt x="41422" y="3814"/>
                                </a:lnTo>
                                <a:lnTo>
                                  <a:pt x="29056" y="9881"/>
                                </a:lnTo>
                                <a:cubicBezTo>
                                  <a:pt x="24664" y="12720"/>
                                  <a:pt x="21353" y="16042"/>
                                  <a:pt x="19081" y="19852"/>
                                </a:cubicBezTo>
                                <a:cubicBezTo>
                                  <a:pt x="16816" y="23624"/>
                                  <a:pt x="15661" y="28197"/>
                                  <a:pt x="15661" y="33565"/>
                                </a:cubicBezTo>
                                <a:cubicBezTo>
                                  <a:pt x="15661" y="37132"/>
                                  <a:pt x="16345" y="40315"/>
                                  <a:pt x="17680" y="43155"/>
                                </a:cubicBezTo>
                                <a:cubicBezTo>
                                  <a:pt x="19008" y="45958"/>
                                  <a:pt x="20956" y="48209"/>
                                  <a:pt x="23476" y="49836"/>
                                </a:cubicBezTo>
                                <a:cubicBezTo>
                                  <a:pt x="25992" y="51500"/>
                                  <a:pt x="29056" y="52332"/>
                                  <a:pt x="32620" y="52363"/>
                                </a:cubicBezTo>
                                <a:lnTo>
                                  <a:pt x="41422" y="50550"/>
                                </a:lnTo>
                                <a:lnTo>
                                  <a:pt x="41422" y="52915"/>
                                </a:lnTo>
                                <a:lnTo>
                                  <a:pt x="39103" y="53854"/>
                                </a:lnTo>
                                <a:cubicBezTo>
                                  <a:pt x="35680" y="54753"/>
                                  <a:pt x="31828" y="55240"/>
                                  <a:pt x="27544" y="55273"/>
                                </a:cubicBezTo>
                                <a:cubicBezTo>
                                  <a:pt x="21928" y="55273"/>
                                  <a:pt x="17068" y="54441"/>
                                  <a:pt x="12964" y="52777"/>
                                </a:cubicBezTo>
                                <a:cubicBezTo>
                                  <a:pt x="8856" y="51154"/>
                                  <a:pt x="5688" y="48727"/>
                                  <a:pt x="3420" y="45610"/>
                                </a:cubicBezTo>
                                <a:cubicBezTo>
                                  <a:pt x="1189" y="42460"/>
                                  <a:pt x="37" y="38651"/>
                                  <a:pt x="0" y="34187"/>
                                </a:cubicBezTo>
                                <a:cubicBezTo>
                                  <a:pt x="37" y="29237"/>
                                  <a:pt x="1117" y="25012"/>
                                  <a:pt x="3277" y="21447"/>
                                </a:cubicBezTo>
                                <a:cubicBezTo>
                                  <a:pt x="5437" y="17914"/>
                                  <a:pt x="8496" y="14829"/>
                                  <a:pt x="12496" y="12234"/>
                                </a:cubicBezTo>
                                <a:cubicBezTo>
                                  <a:pt x="16489" y="9603"/>
                                  <a:pt x="21243" y="7248"/>
                                  <a:pt x="26788" y="5103"/>
                                </a:cubicBezTo>
                                <a:lnTo>
                                  <a:pt x="4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73574" y="560641"/>
                            <a:ext cx="19282" cy="1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2" h="15751">
                                <a:moveTo>
                                  <a:pt x="19282" y="0"/>
                                </a:moveTo>
                                <a:lnTo>
                                  <a:pt x="19282" y="3785"/>
                                </a:lnTo>
                                <a:lnTo>
                                  <a:pt x="13072" y="6261"/>
                                </a:lnTo>
                                <a:cubicBezTo>
                                  <a:pt x="10337" y="7715"/>
                                  <a:pt x="8031" y="9138"/>
                                  <a:pt x="6052" y="10588"/>
                                </a:cubicBezTo>
                                <a:cubicBezTo>
                                  <a:pt x="4108" y="12042"/>
                                  <a:pt x="2631" y="13257"/>
                                  <a:pt x="1588" y="14224"/>
                                </a:cubicBezTo>
                                <a:cubicBezTo>
                                  <a:pt x="543" y="15197"/>
                                  <a:pt x="0" y="15716"/>
                                  <a:pt x="0" y="15751"/>
                                </a:cubicBezTo>
                                <a:lnTo>
                                  <a:pt x="1516" y="8061"/>
                                </a:lnTo>
                                <a:cubicBezTo>
                                  <a:pt x="1516" y="8029"/>
                                  <a:pt x="2236" y="7508"/>
                                  <a:pt x="3640" y="6507"/>
                                </a:cubicBezTo>
                                <a:cubicBezTo>
                                  <a:pt x="5044" y="5534"/>
                                  <a:pt x="7095" y="4429"/>
                                  <a:pt x="9868" y="3147"/>
                                </a:cubicBezTo>
                                <a:lnTo>
                                  <a:pt x="19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684303" y="100019"/>
                            <a:ext cx="9144" cy="240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00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0057"/>
                                </a:lnTo>
                                <a:lnTo>
                                  <a:pt x="0" y="2400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11545" y="95375"/>
                            <a:ext cx="134485" cy="245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5" h="245772">
                                <a:moveTo>
                                  <a:pt x="11661" y="0"/>
                                </a:moveTo>
                                <a:cubicBezTo>
                                  <a:pt x="91551" y="0"/>
                                  <a:pt x="94111" y="54683"/>
                                  <a:pt x="94111" y="76558"/>
                                </a:cubicBezTo>
                                <a:lnTo>
                                  <a:pt x="94111" y="175806"/>
                                </a:lnTo>
                                <a:cubicBezTo>
                                  <a:pt x="94111" y="234320"/>
                                  <a:pt x="112309" y="237045"/>
                                  <a:pt x="119409" y="237045"/>
                                </a:cubicBezTo>
                                <a:cubicBezTo>
                                  <a:pt x="128229" y="237045"/>
                                  <a:pt x="134485" y="232676"/>
                                  <a:pt x="134485" y="232676"/>
                                </a:cubicBezTo>
                                <a:lnTo>
                                  <a:pt x="134485" y="238421"/>
                                </a:lnTo>
                                <a:cubicBezTo>
                                  <a:pt x="134485" y="238421"/>
                                  <a:pt x="129078" y="244706"/>
                                  <a:pt x="114009" y="244706"/>
                                </a:cubicBezTo>
                                <a:cubicBezTo>
                                  <a:pt x="88996" y="244706"/>
                                  <a:pt x="70225" y="228027"/>
                                  <a:pt x="60844" y="200962"/>
                                </a:cubicBezTo>
                                <a:cubicBezTo>
                                  <a:pt x="53808" y="216752"/>
                                  <a:pt x="39734" y="235620"/>
                                  <a:pt x="12267" y="244066"/>
                                </a:cubicBezTo>
                                <a:lnTo>
                                  <a:pt x="0" y="245772"/>
                                </a:lnTo>
                                <a:lnTo>
                                  <a:pt x="0" y="239326"/>
                                </a:lnTo>
                                <a:lnTo>
                                  <a:pt x="13266" y="237199"/>
                                </a:lnTo>
                                <a:cubicBezTo>
                                  <a:pt x="34512" y="230062"/>
                                  <a:pt x="50397" y="213199"/>
                                  <a:pt x="58283" y="192485"/>
                                </a:cubicBezTo>
                                <a:cubicBezTo>
                                  <a:pt x="55728" y="182095"/>
                                  <a:pt x="54306" y="170612"/>
                                  <a:pt x="54306" y="158036"/>
                                </a:cubicBezTo>
                                <a:lnTo>
                                  <a:pt x="54306" y="90496"/>
                                </a:lnTo>
                                <a:cubicBezTo>
                                  <a:pt x="54306" y="84211"/>
                                  <a:pt x="54306" y="76280"/>
                                  <a:pt x="54017" y="70813"/>
                                </a:cubicBezTo>
                                <a:cubicBezTo>
                                  <a:pt x="47485" y="86944"/>
                                  <a:pt x="36681" y="92411"/>
                                  <a:pt x="2556" y="108543"/>
                                </a:cubicBezTo>
                                <a:lnTo>
                                  <a:pt x="0" y="109938"/>
                                </a:lnTo>
                                <a:lnTo>
                                  <a:pt x="0" y="100564"/>
                                </a:lnTo>
                                <a:lnTo>
                                  <a:pt x="1991" y="99799"/>
                                </a:lnTo>
                                <a:cubicBezTo>
                                  <a:pt x="52312" y="81480"/>
                                  <a:pt x="52600" y="69995"/>
                                  <a:pt x="52600" y="50584"/>
                                </a:cubicBezTo>
                                <a:cubicBezTo>
                                  <a:pt x="52600" y="29253"/>
                                  <a:pt x="46912" y="7655"/>
                                  <a:pt x="8817" y="7655"/>
                                </a:cubicBezTo>
                                <a:lnTo>
                                  <a:pt x="0" y="9155"/>
                                </a:lnTo>
                                <a:lnTo>
                                  <a:pt x="0" y="1311"/>
                                </a:lnTo>
                                <a:lnTo>
                                  <a:pt x="11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934592" y="560472"/>
                            <a:ext cx="44883" cy="92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83" h="92785">
                                <a:moveTo>
                                  <a:pt x="44883" y="0"/>
                                </a:moveTo>
                                <a:lnTo>
                                  <a:pt x="44883" y="3494"/>
                                </a:lnTo>
                                <a:lnTo>
                                  <a:pt x="41692" y="4253"/>
                                </a:lnTo>
                                <a:cubicBezTo>
                                  <a:pt x="37840" y="6226"/>
                                  <a:pt x="34312" y="8925"/>
                                  <a:pt x="31180" y="12422"/>
                                </a:cubicBezTo>
                                <a:cubicBezTo>
                                  <a:pt x="28013" y="15920"/>
                                  <a:pt x="25312" y="20004"/>
                                  <a:pt x="23009" y="24643"/>
                                </a:cubicBezTo>
                                <a:cubicBezTo>
                                  <a:pt x="20701" y="29284"/>
                                  <a:pt x="18904" y="34307"/>
                                  <a:pt x="17609" y="39706"/>
                                </a:cubicBezTo>
                                <a:lnTo>
                                  <a:pt x="44883" y="39706"/>
                                </a:lnTo>
                                <a:lnTo>
                                  <a:pt x="44883" y="42615"/>
                                </a:lnTo>
                                <a:lnTo>
                                  <a:pt x="16956" y="42615"/>
                                </a:lnTo>
                                <a:cubicBezTo>
                                  <a:pt x="16420" y="45315"/>
                                  <a:pt x="16020" y="48050"/>
                                  <a:pt x="15737" y="50855"/>
                                </a:cubicBezTo>
                                <a:cubicBezTo>
                                  <a:pt x="15484" y="53623"/>
                                  <a:pt x="15337" y="56431"/>
                                  <a:pt x="15337" y="59232"/>
                                </a:cubicBezTo>
                                <a:cubicBezTo>
                                  <a:pt x="15301" y="61346"/>
                                  <a:pt x="15445" y="63736"/>
                                  <a:pt x="15772" y="66403"/>
                                </a:cubicBezTo>
                                <a:cubicBezTo>
                                  <a:pt x="16057" y="69067"/>
                                  <a:pt x="16669" y="71767"/>
                                  <a:pt x="17533" y="74504"/>
                                </a:cubicBezTo>
                                <a:cubicBezTo>
                                  <a:pt x="18396" y="77240"/>
                                  <a:pt x="19656" y="79768"/>
                                  <a:pt x="21312" y="82085"/>
                                </a:cubicBezTo>
                                <a:cubicBezTo>
                                  <a:pt x="22972" y="84407"/>
                                  <a:pt x="25128" y="86277"/>
                                  <a:pt x="27832" y="87697"/>
                                </a:cubicBezTo>
                                <a:cubicBezTo>
                                  <a:pt x="30528" y="89112"/>
                                  <a:pt x="33844" y="89844"/>
                                  <a:pt x="37808" y="89876"/>
                                </a:cubicBezTo>
                                <a:lnTo>
                                  <a:pt x="44883" y="88838"/>
                                </a:lnTo>
                                <a:lnTo>
                                  <a:pt x="44883" y="92055"/>
                                </a:lnTo>
                                <a:lnTo>
                                  <a:pt x="38344" y="92785"/>
                                </a:lnTo>
                                <a:cubicBezTo>
                                  <a:pt x="30277" y="92752"/>
                                  <a:pt x="23404" y="91157"/>
                                  <a:pt x="17713" y="88007"/>
                                </a:cubicBezTo>
                                <a:cubicBezTo>
                                  <a:pt x="11992" y="84857"/>
                                  <a:pt x="7637" y="80425"/>
                                  <a:pt x="4572" y="74713"/>
                                </a:cubicBezTo>
                                <a:cubicBezTo>
                                  <a:pt x="1548" y="68995"/>
                                  <a:pt x="37" y="62282"/>
                                  <a:pt x="0" y="54559"/>
                                </a:cubicBezTo>
                                <a:cubicBezTo>
                                  <a:pt x="37" y="48674"/>
                                  <a:pt x="936" y="42996"/>
                                  <a:pt x="2737" y="37524"/>
                                </a:cubicBezTo>
                                <a:cubicBezTo>
                                  <a:pt x="4540" y="32020"/>
                                  <a:pt x="7093" y="26893"/>
                                  <a:pt x="10368" y="22188"/>
                                </a:cubicBezTo>
                                <a:cubicBezTo>
                                  <a:pt x="13645" y="17444"/>
                                  <a:pt x="17568" y="13289"/>
                                  <a:pt x="22036" y="9757"/>
                                </a:cubicBezTo>
                                <a:cubicBezTo>
                                  <a:pt x="26536" y="6190"/>
                                  <a:pt x="31504" y="3421"/>
                                  <a:pt x="36904" y="1412"/>
                                </a:cubicBezTo>
                                <a:lnTo>
                                  <a:pt x="44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844647" y="558838"/>
                            <a:ext cx="85434" cy="94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34" h="94418">
                                <a:moveTo>
                                  <a:pt x="57570" y="0"/>
                                </a:moveTo>
                                <a:cubicBezTo>
                                  <a:pt x="62358" y="33"/>
                                  <a:pt x="66498" y="520"/>
                                  <a:pt x="69991" y="1384"/>
                                </a:cubicBezTo>
                                <a:cubicBezTo>
                                  <a:pt x="73482" y="2247"/>
                                  <a:pt x="76399" y="3252"/>
                                  <a:pt x="78670" y="4433"/>
                                </a:cubicBezTo>
                                <a:cubicBezTo>
                                  <a:pt x="80974" y="5573"/>
                                  <a:pt x="82667" y="6578"/>
                                  <a:pt x="83782" y="7443"/>
                                </a:cubicBezTo>
                                <a:cubicBezTo>
                                  <a:pt x="84898" y="8310"/>
                                  <a:pt x="85434" y="8792"/>
                                  <a:pt x="85434" y="8828"/>
                                </a:cubicBezTo>
                                <a:lnTo>
                                  <a:pt x="83819" y="16304"/>
                                </a:lnTo>
                                <a:cubicBezTo>
                                  <a:pt x="83819" y="16269"/>
                                  <a:pt x="83566" y="15823"/>
                                  <a:pt x="82991" y="14923"/>
                                </a:cubicBezTo>
                                <a:cubicBezTo>
                                  <a:pt x="82451" y="14022"/>
                                  <a:pt x="81550" y="12914"/>
                                  <a:pt x="80326" y="11597"/>
                                </a:cubicBezTo>
                                <a:cubicBezTo>
                                  <a:pt x="79139" y="10278"/>
                                  <a:pt x="77554" y="8932"/>
                                  <a:pt x="75571" y="7615"/>
                                </a:cubicBezTo>
                                <a:cubicBezTo>
                                  <a:pt x="73631" y="6297"/>
                                  <a:pt x="71251" y="5192"/>
                                  <a:pt x="68447" y="4288"/>
                                </a:cubicBezTo>
                                <a:cubicBezTo>
                                  <a:pt x="65635" y="3393"/>
                                  <a:pt x="62395" y="2942"/>
                                  <a:pt x="58651" y="2906"/>
                                </a:cubicBezTo>
                                <a:cubicBezTo>
                                  <a:pt x="53175" y="2942"/>
                                  <a:pt x="48175" y="4014"/>
                                  <a:pt x="43638" y="6093"/>
                                </a:cubicBezTo>
                                <a:cubicBezTo>
                                  <a:pt x="39139" y="8169"/>
                                  <a:pt x="35106" y="11042"/>
                                  <a:pt x="31611" y="14715"/>
                                </a:cubicBezTo>
                                <a:cubicBezTo>
                                  <a:pt x="28084" y="18351"/>
                                  <a:pt x="25131" y="22540"/>
                                  <a:pt x="22719" y="27281"/>
                                </a:cubicBezTo>
                                <a:cubicBezTo>
                                  <a:pt x="20307" y="31990"/>
                                  <a:pt x="18471" y="37045"/>
                                  <a:pt x="17211" y="42380"/>
                                </a:cubicBezTo>
                                <a:cubicBezTo>
                                  <a:pt x="15987" y="47708"/>
                                  <a:pt x="15335" y="53111"/>
                                  <a:pt x="15335" y="58584"/>
                                </a:cubicBezTo>
                                <a:cubicBezTo>
                                  <a:pt x="15299" y="62738"/>
                                  <a:pt x="15735" y="66752"/>
                                  <a:pt x="16599" y="70665"/>
                                </a:cubicBezTo>
                                <a:cubicBezTo>
                                  <a:pt x="17460" y="74543"/>
                                  <a:pt x="18940" y="78077"/>
                                  <a:pt x="20991" y="81191"/>
                                </a:cubicBezTo>
                                <a:cubicBezTo>
                                  <a:pt x="23039" y="84341"/>
                                  <a:pt x="25815" y="86837"/>
                                  <a:pt x="29379" y="88669"/>
                                </a:cubicBezTo>
                                <a:cubicBezTo>
                                  <a:pt x="32907" y="90505"/>
                                  <a:pt x="37335" y="91477"/>
                                  <a:pt x="42667" y="91509"/>
                                </a:cubicBezTo>
                                <a:cubicBezTo>
                                  <a:pt x="46627" y="91477"/>
                                  <a:pt x="50263" y="90991"/>
                                  <a:pt x="53503" y="90019"/>
                                </a:cubicBezTo>
                                <a:cubicBezTo>
                                  <a:pt x="56779" y="89086"/>
                                  <a:pt x="59658" y="87910"/>
                                  <a:pt x="62183" y="86491"/>
                                </a:cubicBezTo>
                                <a:cubicBezTo>
                                  <a:pt x="64666" y="85104"/>
                                  <a:pt x="66751" y="83687"/>
                                  <a:pt x="68478" y="82300"/>
                                </a:cubicBezTo>
                                <a:cubicBezTo>
                                  <a:pt x="70174" y="80878"/>
                                  <a:pt x="71467" y="79702"/>
                                  <a:pt x="72334" y="78768"/>
                                </a:cubicBezTo>
                                <a:cubicBezTo>
                                  <a:pt x="73231" y="77797"/>
                                  <a:pt x="73663" y="77314"/>
                                  <a:pt x="73663" y="77278"/>
                                </a:cubicBezTo>
                                <a:lnTo>
                                  <a:pt x="71827" y="86213"/>
                                </a:lnTo>
                                <a:cubicBezTo>
                                  <a:pt x="71827" y="86246"/>
                                  <a:pt x="71070" y="86699"/>
                                  <a:pt x="69630" y="87492"/>
                                </a:cubicBezTo>
                                <a:cubicBezTo>
                                  <a:pt x="68194" y="88324"/>
                                  <a:pt x="66139" y="89260"/>
                                  <a:pt x="63439" y="90300"/>
                                </a:cubicBezTo>
                                <a:cubicBezTo>
                                  <a:pt x="60775" y="91372"/>
                                  <a:pt x="57535" y="92308"/>
                                  <a:pt x="53791" y="93136"/>
                                </a:cubicBezTo>
                                <a:cubicBezTo>
                                  <a:pt x="50011" y="93936"/>
                                  <a:pt x="45799" y="94386"/>
                                  <a:pt x="41154" y="94418"/>
                                </a:cubicBezTo>
                                <a:cubicBezTo>
                                  <a:pt x="32619" y="94386"/>
                                  <a:pt x="25276" y="92755"/>
                                  <a:pt x="19155" y="89572"/>
                                </a:cubicBezTo>
                                <a:cubicBezTo>
                                  <a:pt x="13035" y="86351"/>
                                  <a:pt x="8316" y="81851"/>
                                  <a:pt x="5004" y="75997"/>
                                </a:cubicBezTo>
                                <a:cubicBezTo>
                                  <a:pt x="1691" y="70183"/>
                                  <a:pt x="35" y="63292"/>
                                  <a:pt x="0" y="55363"/>
                                </a:cubicBezTo>
                                <a:cubicBezTo>
                                  <a:pt x="35" y="47780"/>
                                  <a:pt x="1551" y="40644"/>
                                  <a:pt x="4464" y="33999"/>
                                </a:cubicBezTo>
                                <a:cubicBezTo>
                                  <a:pt x="7415" y="27349"/>
                                  <a:pt x="11483" y="21465"/>
                                  <a:pt x="16703" y="16373"/>
                                </a:cubicBezTo>
                                <a:cubicBezTo>
                                  <a:pt x="21963" y="11287"/>
                                  <a:pt x="28047" y="7306"/>
                                  <a:pt x="34995" y="4433"/>
                                </a:cubicBezTo>
                                <a:cubicBezTo>
                                  <a:pt x="41943" y="1521"/>
                                  <a:pt x="49470" y="65"/>
                                  <a:pt x="575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754700" y="558838"/>
                            <a:ext cx="85439" cy="94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39" h="94418">
                                <a:moveTo>
                                  <a:pt x="57575" y="0"/>
                                </a:moveTo>
                                <a:cubicBezTo>
                                  <a:pt x="62363" y="33"/>
                                  <a:pt x="66502" y="520"/>
                                  <a:pt x="69995" y="1384"/>
                                </a:cubicBezTo>
                                <a:cubicBezTo>
                                  <a:pt x="73487" y="2247"/>
                                  <a:pt x="76403" y="3252"/>
                                  <a:pt x="78671" y="4433"/>
                                </a:cubicBezTo>
                                <a:cubicBezTo>
                                  <a:pt x="80979" y="5573"/>
                                  <a:pt x="82667" y="6578"/>
                                  <a:pt x="83783" y="7443"/>
                                </a:cubicBezTo>
                                <a:cubicBezTo>
                                  <a:pt x="84898" y="8310"/>
                                  <a:pt x="85439" y="8792"/>
                                  <a:pt x="85439" y="8828"/>
                                </a:cubicBezTo>
                                <a:lnTo>
                                  <a:pt x="83819" y="16304"/>
                                </a:lnTo>
                                <a:cubicBezTo>
                                  <a:pt x="83819" y="16269"/>
                                  <a:pt x="83567" y="15823"/>
                                  <a:pt x="82994" y="14923"/>
                                </a:cubicBezTo>
                                <a:cubicBezTo>
                                  <a:pt x="82451" y="14022"/>
                                  <a:pt x="81550" y="12914"/>
                                  <a:pt x="80326" y="11597"/>
                                </a:cubicBezTo>
                                <a:cubicBezTo>
                                  <a:pt x="79139" y="10278"/>
                                  <a:pt x="77555" y="8932"/>
                                  <a:pt x="75575" y="7615"/>
                                </a:cubicBezTo>
                                <a:cubicBezTo>
                                  <a:pt x="73631" y="6297"/>
                                  <a:pt x="71251" y="5192"/>
                                  <a:pt x="68447" y="4288"/>
                                </a:cubicBezTo>
                                <a:cubicBezTo>
                                  <a:pt x="65635" y="3393"/>
                                  <a:pt x="62395" y="2942"/>
                                  <a:pt x="58651" y="2906"/>
                                </a:cubicBezTo>
                                <a:cubicBezTo>
                                  <a:pt x="53179" y="2942"/>
                                  <a:pt x="48175" y="4014"/>
                                  <a:pt x="43640" y="6093"/>
                                </a:cubicBezTo>
                                <a:cubicBezTo>
                                  <a:pt x="39139" y="8169"/>
                                  <a:pt x="35104" y="11042"/>
                                  <a:pt x="31611" y="14715"/>
                                </a:cubicBezTo>
                                <a:cubicBezTo>
                                  <a:pt x="28083" y="18351"/>
                                  <a:pt x="25132" y="22540"/>
                                  <a:pt x="22723" y="27281"/>
                                </a:cubicBezTo>
                                <a:cubicBezTo>
                                  <a:pt x="20307" y="31990"/>
                                  <a:pt x="18472" y="37045"/>
                                  <a:pt x="17208" y="42380"/>
                                </a:cubicBezTo>
                                <a:cubicBezTo>
                                  <a:pt x="15992" y="47708"/>
                                  <a:pt x="15339" y="53111"/>
                                  <a:pt x="15339" y="58584"/>
                                </a:cubicBezTo>
                                <a:cubicBezTo>
                                  <a:pt x="15303" y="62738"/>
                                  <a:pt x="15735" y="66752"/>
                                  <a:pt x="16600" y="70665"/>
                                </a:cubicBezTo>
                                <a:cubicBezTo>
                                  <a:pt x="17464" y="74543"/>
                                  <a:pt x="18939" y="78077"/>
                                  <a:pt x="20992" y="81191"/>
                                </a:cubicBezTo>
                                <a:cubicBezTo>
                                  <a:pt x="23044" y="84341"/>
                                  <a:pt x="25815" y="86837"/>
                                  <a:pt x="29380" y="88669"/>
                                </a:cubicBezTo>
                                <a:cubicBezTo>
                                  <a:pt x="32911" y="90505"/>
                                  <a:pt x="37339" y="91477"/>
                                  <a:pt x="42667" y="91509"/>
                                </a:cubicBezTo>
                                <a:cubicBezTo>
                                  <a:pt x="46627" y="91477"/>
                                  <a:pt x="50262" y="90991"/>
                                  <a:pt x="53504" y="90019"/>
                                </a:cubicBezTo>
                                <a:cubicBezTo>
                                  <a:pt x="56779" y="89086"/>
                                  <a:pt x="59660" y="87910"/>
                                  <a:pt x="62183" y="86491"/>
                                </a:cubicBezTo>
                                <a:cubicBezTo>
                                  <a:pt x="64667" y="85104"/>
                                  <a:pt x="66751" y="83687"/>
                                  <a:pt x="68480" y="82300"/>
                                </a:cubicBezTo>
                                <a:cubicBezTo>
                                  <a:pt x="70175" y="80878"/>
                                  <a:pt x="71470" y="79702"/>
                                  <a:pt x="72335" y="78768"/>
                                </a:cubicBezTo>
                                <a:cubicBezTo>
                                  <a:pt x="73234" y="77797"/>
                                  <a:pt x="73666" y="77314"/>
                                  <a:pt x="73666" y="77278"/>
                                </a:cubicBezTo>
                                <a:lnTo>
                                  <a:pt x="71831" y="86213"/>
                                </a:lnTo>
                                <a:cubicBezTo>
                                  <a:pt x="71831" y="86246"/>
                                  <a:pt x="71074" y="86699"/>
                                  <a:pt x="69635" y="87492"/>
                                </a:cubicBezTo>
                                <a:cubicBezTo>
                                  <a:pt x="68195" y="88324"/>
                                  <a:pt x="66143" y="89260"/>
                                  <a:pt x="63443" y="90300"/>
                                </a:cubicBezTo>
                                <a:cubicBezTo>
                                  <a:pt x="60776" y="91372"/>
                                  <a:pt x="57534" y="92308"/>
                                  <a:pt x="53791" y="93136"/>
                                </a:cubicBezTo>
                                <a:cubicBezTo>
                                  <a:pt x="50015" y="93936"/>
                                  <a:pt x="45799" y="94386"/>
                                  <a:pt x="41156" y="94418"/>
                                </a:cubicBezTo>
                                <a:cubicBezTo>
                                  <a:pt x="32620" y="94386"/>
                                  <a:pt x="25275" y="92755"/>
                                  <a:pt x="19155" y="89572"/>
                                </a:cubicBezTo>
                                <a:cubicBezTo>
                                  <a:pt x="13035" y="86351"/>
                                  <a:pt x="8320" y="81851"/>
                                  <a:pt x="5004" y="75997"/>
                                </a:cubicBezTo>
                                <a:cubicBezTo>
                                  <a:pt x="1695" y="70183"/>
                                  <a:pt x="39" y="63292"/>
                                  <a:pt x="0" y="55363"/>
                                </a:cubicBezTo>
                                <a:cubicBezTo>
                                  <a:pt x="39" y="47780"/>
                                  <a:pt x="1552" y="40644"/>
                                  <a:pt x="4468" y="33999"/>
                                </a:cubicBezTo>
                                <a:cubicBezTo>
                                  <a:pt x="7419" y="27349"/>
                                  <a:pt x="11485" y="21465"/>
                                  <a:pt x="16708" y="16373"/>
                                </a:cubicBezTo>
                                <a:cubicBezTo>
                                  <a:pt x="21967" y="11287"/>
                                  <a:pt x="28048" y="7306"/>
                                  <a:pt x="34996" y="4433"/>
                                </a:cubicBezTo>
                                <a:cubicBezTo>
                                  <a:pt x="41947" y="1521"/>
                                  <a:pt x="49471" y="65"/>
                                  <a:pt x="575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692856" y="558838"/>
                            <a:ext cx="44126" cy="92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26" h="92963">
                                <a:moveTo>
                                  <a:pt x="14637" y="0"/>
                                </a:moveTo>
                                <a:cubicBezTo>
                                  <a:pt x="20038" y="33"/>
                                  <a:pt x="24466" y="689"/>
                                  <a:pt x="27961" y="1970"/>
                                </a:cubicBezTo>
                                <a:cubicBezTo>
                                  <a:pt x="31454" y="3287"/>
                                  <a:pt x="34149" y="5019"/>
                                  <a:pt x="36130" y="7165"/>
                                </a:cubicBezTo>
                                <a:cubicBezTo>
                                  <a:pt x="38078" y="9311"/>
                                  <a:pt x="39410" y="11736"/>
                                  <a:pt x="40201" y="14368"/>
                                </a:cubicBezTo>
                                <a:cubicBezTo>
                                  <a:pt x="40957" y="17001"/>
                                  <a:pt x="41349" y="19700"/>
                                  <a:pt x="41318" y="22433"/>
                                </a:cubicBezTo>
                                <a:cubicBezTo>
                                  <a:pt x="41282" y="24305"/>
                                  <a:pt x="41137" y="26209"/>
                                  <a:pt x="40849" y="28182"/>
                                </a:cubicBezTo>
                                <a:cubicBezTo>
                                  <a:pt x="40562" y="30154"/>
                                  <a:pt x="40234" y="31890"/>
                                  <a:pt x="39913" y="33444"/>
                                </a:cubicBezTo>
                                <a:lnTo>
                                  <a:pt x="33217" y="66788"/>
                                </a:lnTo>
                                <a:cubicBezTo>
                                  <a:pt x="32674" y="69455"/>
                                  <a:pt x="32281" y="71806"/>
                                  <a:pt x="32065" y="73851"/>
                                </a:cubicBezTo>
                                <a:cubicBezTo>
                                  <a:pt x="31813" y="75929"/>
                                  <a:pt x="31702" y="77693"/>
                                  <a:pt x="31702" y="79150"/>
                                </a:cubicBezTo>
                                <a:cubicBezTo>
                                  <a:pt x="31738" y="82163"/>
                                  <a:pt x="32134" y="84447"/>
                                  <a:pt x="32890" y="86040"/>
                                </a:cubicBezTo>
                                <a:cubicBezTo>
                                  <a:pt x="33649" y="87632"/>
                                  <a:pt x="34546" y="88705"/>
                                  <a:pt x="35625" y="89260"/>
                                </a:cubicBezTo>
                                <a:cubicBezTo>
                                  <a:pt x="36742" y="89814"/>
                                  <a:pt x="37790" y="90091"/>
                                  <a:pt x="38833" y="90055"/>
                                </a:cubicBezTo>
                                <a:cubicBezTo>
                                  <a:pt x="39838" y="90019"/>
                                  <a:pt x="40738" y="89882"/>
                                  <a:pt x="41534" y="89641"/>
                                </a:cubicBezTo>
                                <a:cubicBezTo>
                                  <a:pt x="42326" y="89364"/>
                                  <a:pt x="42974" y="89086"/>
                                  <a:pt x="43405" y="88846"/>
                                </a:cubicBezTo>
                                <a:cubicBezTo>
                                  <a:pt x="43873" y="88567"/>
                                  <a:pt x="44126" y="88428"/>
                                  <a:pt x="44126" y="88395"/>
                                </a:cubicBezTo>
                                <a:lnTo>
                                  <a:pt x="43694" y="90887"/>
                                </a:lnTo>
                                <a:cubicBezTo>
                                  <a:pt x="43694" y="90922"/>
                                  <a:pt x="43405" y="91095"/>
                                  <a:pt x="42866" y="91440"/>
                                </a:cubicBezTo>
                                <a:cubicBezTo>
                                  <a:pt x="42326" y="91754"/>
                                  <a:pt x="41498" y="92100"/>
                                  <a:pt x="40342" y="92409"/>
                                </a:cubicBezTo>
                                <a:cubicBezTo>
                                  <a:pt x="39226" y="92755"/>
                                  <a:pt x="37790" y="92932"/>
                                  <a:pt x="36025" y="92963"/>
                                </a:cubicBezTo>
                                <a:cubicBezTo>
                                  <a:pt x="33469" y="92963"/>
                                  <a:pt x="31018" y="92514"/>
                                  <a:pt x="28681" y="91546"/>
                                </a:cubicBezTo>
                                <a:cubicBezTo>
                                  <a:pt x="26338" y="90610"/>
                                  <a:pt x="24285" y="89086"/>
                                  <a:pt x="22558" y="86974"/>
                                </a:cubicBezTo>
                                <a:cubicBezTo>
                                  <a:pt x="20794" y="84861"/>
                                  <a:pt x="19533" y="82092"/>
                                  <a:pt x="18742" y="78629"/>
                                </a:cubicBezTo>
                                <a:cubicBezTo>
                                  <a:pt x="17374" y="80501"/>
                                  <a:pt x="15714" y="82369"/>
                                  <a:pt x="13738" y="84205"/>
                                </a:cubicBezTo>
                                <a:cubicBezTo>
                                  <a:pt x="11758" y="86073"/>
                                  <a:pt x="9451" y="87736"/>
                                  <a:pt x="6826" y="89295"/>
                                </a:cubicBezTo>
                                <a:lnTo>
                                  <a:pt x="0" y="92060"/>
                                </a:lnTo>
                                <a:lnTo>
                                  <a:pt x="0" y="89695"/>
                                </a:lnTo>
                                <a:lnTo>
                                  <a:pt x="1606" y="89364"/>
                                </a:lnTo>
                                <a:cubicBezTo>
                                  <a:pt x="4918" y="87941"/>
                                  <a:pt x="8014" y="86073"/>
                                  <a:pt x="10854" y="83687"/>
                                </a:cubicBezTo>
                                <a:cubicBezTo>
                                  <a:pt x="13738" y="81332"/>
                                  <a:pt x="16185" y="78664"/>
                                  <a:pt x="18310" y="75719"/>
                                </a:cubicBezTo>
                                <a:cubicBezTo>
                                  <a:pt x="18199" y="75101"/>
                                  <a:pt x="18130" y="74475"/>
                                  <a:pt x="18130" y="73816"/>
                                </a:cubicBezTo>
                                <a:cubicBezTo>
                                  <a:pt x="18094" y="73196"/>
                                  <a:pt x="18094" y="72501"/>
                                  <a:pt x="18094" y="71775"/>
                                </a:cubicBezTo>
                                <a:cubicBezTo>
                                  <a:pt x="18094" y="69903"/>
                                  <a:pt x="18238" y="67828"/>
                                  <a:pt x="18489" y="65507"/>
                                </a:cubicBezTo>
                                <a:cubicBezTo>
                                  <a:pt x="18778" y="63223"/>
                                  <a:pt x="19174" y="60765"/>
                                  <a:pt x="19714" y="58166"/>
                                </a:cubicBezTo>
                                <a:lnTo>
                                  <a:pt x="24682" y="34381"/>
                                </a:lnTo>
                                <a:cubicBezTo>
                                  <a:pt x="24933" y="33236"/>
                                  <a:pt x="25150" y="32231"/>
                                  <a:pt x="25294" y="31404"/>
                                </a:cubicBezTo>
                                <a:cubicBezTo>
                                  <a:pt x="25474" y="30572"/>
                                  <a:pt x="25618" y="29669"/>
                                  <a:pt x="25761" y="28668"/>
                                </a:cubicBezTo>
                                <a:cubicBezTo>
                                  <a:pt x="24898" y="29812"/>
                                  <a:pt x="23997" y="30849"/>
                                  <a:pt x="22990" y="31749"/>
                                </a:cubicBezTo>
                                <a:cubicBezTo>
                                  <a:pt x="21982" y="32649"/>
                                  <a:pt x="20722" y="33513"/>
                                  <a:pt x="19213" y="34381"/>
                                </a:cubicBezTo>
                                <a:cubicBezTo>
                                  <a:pt x="17661" y="35281"/>
                                  <a:pt x="15681" y="36249"/>
                                  <a:pt x="13197" y="37290"/>
                                </a:cubicBezTo>
                                <a:cubicBezTo>
                                  <a:pt x="10714" y="38362"/>
                                  <a:pt x="7546" y="39643"/>
                                  <a:pt x="3727" y="41131"/>
                                </a:cubicBezTo>
                                <a:lnTo>
                                  <a:pt x="0" y="42959"/>
                                </a:lnTo>
                                <a:lnTo>
                                  <a:pt x="0" y="39146"/>
                                </a:lnTo>
                                <a:lnTo>
                                  <a:pt x="3835" y="37809"/>
                                </a:lnTo>
                                <a:cubicBezTo>
                                  <a:pt x="8442" y="36354"/>
                                  <a:pt x="12261" y="35004"/>
                                  <a:pt x="15322" y="33758"/>
                                </a:cubicBezTo>
                                <a:cubicBezTo>
                                  <a:pt x="18346" y="32509"/>
                                  <a:pt x="20758" y="31162"/>
                                  <a:pt x="22521" y="29704"/>
                                </a:cubicBezTo>
                                <a:cubicBezTo>
                                  <a:pt x="24285" y="28254"/>
                                  <a:pt x="25545" y="26486"/>
                                  <a:pt x="26305" y="24445"/>
                                </a:cubicBezTo>
                                <a:cubicBezTo>
                                  <a:pt x="27058" y="22401"/>
                                  <a:pt x="27417" y="19873"/>
                                  <a:pt x="27382" y="16827"/>
                                </a:cubicBezTo>
                                <a:cubicBezTo>
                                  <a:pt x="27382" y="13742"/>
                                  <a:pt x="26805" y="11183"/>
                                  <a:pt x="25653" y="9105"/>
                                </a:cubicBezTo>
                                <a:cubicBezTo>
                                  <a:pt x="24538" y="7064"/>
                                  <a:pt x="22957" y="5506"/>
                                  <a:pt x="20902" y="4464"/>
                                </a:cubicBezTo>
                                <a:cubicBezTo>
                                  <a:pt x="18886" y="3425"/>
                                  <a:pt x="16509" y="2906"/>
                                  <a:pt x="13770" y="2906"/>
                                </a:cubicBezTo>
                                <a:cubicBezTo>
                                  <a:pt x="9886" y="2942"/>
                                  <a:pt x="6286" y="3459"/>
                                  <a:pt x="2899" y="4433"/>
                                </a:cubicBezTo>
                                <a:lnTo>
                                  <a:pt x="0" y="5589"/>
                                </a:lnTo>
                                <a:lnTo>
                                  <a:pt x="0" y="1803"/>
                                </a:lnTo>
                                <a:lnTo>
                                  <a:pt x="738" y="1556"/>
                                </a:lnTo>
                                <a:cubicBezTo>
                                  <a:pt x="4773" y="552"/>
                                  <a:pt x="9382" y="65"/>
                                  <a:pt x="146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854099" y="95371"/>
                            <a:ext cx="125376" cy="244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76" h="244706">
                                <a:moveTo>
                                  <a:pt x="0" y="0"/>
                                </a:moveTo>
                                <a:lnTo>
                                  <a:pt x="39798" y="0"/>
                                </a:lnTo>
                                <a:lnTo>
                                  <a:pt x="39798" y="92963"/>
                                </a:lnTo>
                                <a:cubicBezTo>
                                  <a:pt x="46059" y="56055"/>
                                  <a:pt x="65391" y="0"/>
                                  <a:pt x="124528" y="0"/>
                                </a:cubicBezTo>
                                <a:lnTo>
                                  <a:pt x="125376" y="162"/>
                                </a:lnTo>
                                <a:lnTo>
                                  <a:pt x="125376" y="9974"/>
                                </a:lnTo>
                                <a:lnTo>
                                  <a:pt x="117983" y="7658"/>
                                </a:lnTo>
                                <a:cubicBezTo>
                                  <a:pt x="63684" y="7658"/>
                                  <a:pt x="39798" y="79837"/>
                                  <a:pt x="39798" y="136436"/>
                                </a:cubicBezTo>
                                <a:lnTo>
                                  <a:pt x="39798" y="244706"/>
                                </a:lnTo>
                                <a:lnTo>
                                  <a:pt x="0" y="244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92856" y="95102"/>
                            <a:ext cx="122864" cy="24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64" h="244975">
                                <a:moveTo>
                                  <a:pt x="122864" y="0"/>
                                </a:moveTo>
                                <a:lnTo>
                                  <a:pt x="122799" y="25156"/>
                                </a:lnTo>
                                <a:cubicBezTo>
                                  <a:pt x="60249" y="25156"/>
                                  <a:pt x="31252" y="75192"/>
                                  <a:pt x="31252" y="140262"/>
                                </a:cubicBezTo>
                                <a:lnTo>
                                  <a:pt x="31252" y="244975"/>
                                </a:lnTo>
                                <a:lnTo>
                                  <a:pt x="0" y="244975"/>
                                </a:lnTo>
                                <a:lnTo>
                                  <a:pt x="0" y="4918"/>
                                </a:lnTo>
                                <a:lnTo>
                                  <a:pt x="31252" y="4918"/>
                                </a:lnTo>
                                <a:lnTo>
                                  <a:pt x="31252" y="90223"/>
                                </a:lnTo>
                                <a:cubicBezTo>
                                  <a:pt x="34946" y="71082"/>
                                  <a:pt x="42617" y="50035"/>
                                  <a:pt x="57694" y="31711"/>
                                </a:cubicBezTo>
                                <a:cubicBezTo>
                                  <a:pt x="71622" y="15032"/>
                                  <a:pt x="91188" y="0"/>
                                  <a:pt x="1228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979475" y="632899"/>
                            <a:ext cx="28673" cy="19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3" h="19628">
                                <a:moveTo>
                                  <a:pt x="28673" y="0"/>
                                </a:moveTo>
                                <a:lnTo>
                                  <a:pt x="27052" y="7894"/>
                                </a:lnTo>
                                <a:cubicBezTo>
                                  <a:pt x="27052" y="7927"/>
                                  <a:pt x="26548" y="8344"/>
                                  <a:pt x="25576" y="9175"/>
                                </a:cubicBezTo>
                                <a:cubicBezTo>
                                  <a:pt x="24568" y="10007"/>
                                  <a:pt x="23128" y="11044"/>
                                  <a:pt x="21220" y="12290"/>
                                </a:cubicBezTo>
                                <a:cubicBezTo>
                                  <a:pt x="19348" y="13502"/>
                                  <a:pt x="17005" y="14749"/>
                                  <a:pt x="14309" y="15959"/>
                                </a:cubicBezTo>
                                <a:cubicBezTo>
                                  <a:pt x="11572" y="17207"/>
                                  <a:pt x="8437" y="18247"/>
                                  <a:pt x="4945" y="19076"/>
                                </a:cubicBezTo>
                                <a:lnTo>
                                  <a:pt x="0" y="19628"/>
                                </a:lnTo>
                                <a:lnTo>
                                  <a:pt x="0" y="16411"/>
                                </a:lnTo>
                                <a:lnTo>
                                  <a:pt x="5197" y="15649"/>
                                </a:lnTo>
                                <a:cubicBezTo>
                                  <a:pt x="8905" y="14471"/>
                                  <a:pt x="12220" y="13017"/>
                                  <a:pt x="15137" y="11322"/>
                                </a:cubicBezTo>
                                <a:cubicBezTo>
                                  <a:pt x="18012" y="9589"/>
                                  <a:pt x="20500" y="7858"/>
                                  <a:pt x="22480" y="6126"/>
                                </a:cubicBezTo>
                                <a:cubicBezTo>
                                  <a:pt x="24497" y="4431"/>
                                  <a:pt x="26044" y="2977"/>
                                  <a:pt x="27089" y="1799"/>
                                </a:cubicBezTo>
                                <a:cubicBezTo>
                                  <a:pt x="28135" y="657"/>
                                  <a:pt x="28673" y="32"/>
                                  <a:pt x="286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208556" y="560675"/>
                            <a:ext cx="46229" cy="92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29" h="92581">
                                <a:moveTo>
                                  <a:pt x="46229" y="0"/>
                                </a:moveTo>
                                <a:lnTo>
                                  <a:pt x="46229" y="3230"/>
                                </a:lnTo>
                                <a:lnTo>
                                  <a:pt x="41187" y="4460"/>
                                </a:lnTo>
                                <a:cubicBezTo>
                                  <a:pt x="37051" y="6681"/>
                                  <a:pt x="33339" y="9690"/>
                                  <a:pt x="30135" y="13531"/>
                                </a:cubicBezTo>
                                <a:cubicBezTo>
                                  <a:pt x="26932" y="17377"/>
                                  <a:pt x="24231" y="21776"/>
                                  <a:pt x="22032" y="26689"/>
                                </a:cubicBezTo>
                                <a:cubicBezTo>
                                  <a:pt x="19839" y="31644"/>
                                  <a:pt x="18147" y="36838"/>
                                  <a:pt x="17031" y="42343"/>
                                </a:cubicBezTo>
                                <a:cubicBezTo>
                                  <a:pt x="15916" y="47811"/>
                                  <a:pt x="15335" y="53315"/>
                                  <a:pt x="15335" y="58823"/>
                                </a:cubicBezTo>
                                <a:cubicBezTo>
                                  <a:pt x="15335" y="62942"/>
                                  <a:pt x="15735" y="66892"/>
                                  <a:pt x="16528" y="70559"/>
                                </a:cubicBezTo>
                                <a:cubicBezTo>
                                  <a:pt x="17354" y="74264"/>
                                  <a:pt x="18616" y="77555"/>
                                  <a:pt x="20343" y="80390"/>
                                </a:cubicBezTo>
                                <a:cubicBezTo>
                                  <a:pt x="22107" y="83267"/>
                                  <a:pt x="24375" y="85518"/>
                                  <a:pt x="27183" y="87144"/>
                                </a:cubicBezTo>
                                <a:cubicBezTo>
                                  <a:pt x="29991" y="88808"/>
                                  <a:pt x="33375" y="89640"/>
                                  <a:pt x="37371" y="89672"/>
                                </a:cubicBezTo>
                                <a:lnTo>
                                  <a:pt x="46229" y="87510"/>
                                </a:lnTo>
                                <a:lnTo>
                                  <a:pt x="46229" y="90743"/>
                                </a:lnTo>
                                <a:lnTo>
                                  <a:pt x="37591" y="92581"/>
                                </a:lnTo>
                                <a:cubicBezTo>
                                  <a:pt x="31719" y="92548"/>
                                  <a:pt x="26463" y="91612"/>
                                  <a:pt x="21818" y="89740"/>
                                </a:cubicBezTo>
                                <a:cubicBezTo>
                                  <a:pt x="17175" y="87872"/>
                                  <a:pt x="13251" y="85276"/>
                                  <a:pt x="10011" y="81917"/>
                                </a:cubicBezTo>
                                <a:cubicBezTo>
                                  <a:pt x="6768" y="78559"/>
                                  <a:pt x="4287" y="74609"/>
                                  <a:pt x="2592" y="70109"/>
                                </a:cubicBezTo>
                                <a:cubicBezTo>
                                  <a:pt x="864" y="65573"/>
                                  <a:pt x="0" y="60659"/>
                                  <a:pt x="0" y="55292"/>
                                </a:cubicBezTo>
                                <a:cubicBezTo>
                                  <a:pt x="36" y="47534"/>
                                  <a:pt x="1440" y="40266"/>
                                  <a:pt x="4211" y="33408"/>
                                </a:cubicBezTo>
                                <a:cubicBezTo>
                                  <a:pt x="6984" y="26552"/>
                                  <a:pt x="10835" y="20458"/>
                                  <a:pt x="15808" y="15195"/>
                                </a:cubicBezTo>
                                <a:cubicBezTo>
                                  <a:pt x="20775" y="9932"/>
                                  <a:pt x="26571" y="5778"/>
                                  <a:pt x="33231" y="2764"/>
                                </a:cubicBezTo>
                                <a:lnTo>
                                  <a:pt x="46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115290" y="558838"/>
                            <a:ext cx="80072" cy="94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72" h="94418">
                                <a:moveTo>
                                  <a:pt x="51883" y="0"/>
                                </a:moveTo>
                                <a:cubicBezTo>
                                  <a:pt x="56384" y="33"/>
                                  <a:pt x="60340" y="415"/>
                                  <a:pt x="63835" y="1142"/>
                                </a:cubicBezTo>
                                <a:cubicBezTo>
                                  <a:pt x="67332" y="1866"/>
                                  <a:pt x="70279" y="2733"/>
                                  <a:pt x="72692" y="3705"/>
                                </a:cubicBezTo>
                                <a:cubicBezTo>
                                  <a:pt x="75104" y="4637"/>
                                  <a:pt x="76940" y="5506"/>
                                  <a:pt x="78204" y="6232"/>
                                </a:cubicBezTo>
                                <a:cubicBezTo>
                                  <a:pt x="79423" y="6960"/>
                                  <a:pt x="80072" y="7338"/>
                                  <a:pt x="80072" y="7374"/>
                                </a:cubicBezTo>
                                <a:lnTo>
                                  <a:pt x="78668" y="14228"/>
                                </a:lnTo>
                                <a:cubicBezTo>
                                  <a:pt x="78668" y="14193"/>
                                  <a:pt x="78272" y="13814"/>
                                  <a:pt x="77555" y="13055"/>
                                </a:cubicBezTo>
                                <a:cubicBezTo>
                                  <a:pt x="76800" y="12288"/>
                                  <a:pt x="75683" y="11355"/>
                                  <a:pt x="74204" y="10247"/>
                                </a:cubicBezTo>
                                <a:cubicBezTo>
                                  <a:pt x="72728" y="9138"/>
                                  <a:pt x="70891" y="7996"/>
                                  <a:pt x="68733" y="6888"/>
                                </a:cubicBezTo>
                                <a:cubicBezTo>
                                  <a:pt x="66572" y="5783"/>
                                  <a:pt x="64053" y="4847"/>
                                  <a:pt x="61208" y="4083"/>
                                </a:cubicBezTo>
                                <a:cubicBezTo>
                                  <a:pt x="58327" y="3320"/>
                                  <a:pt x="55160" y="2942"/>
                                  <a:pt x="51667" y="2906"/>
                                </a:cubicBezTo>
                                <a:cubicBezTo>
                                  <a:pt x="48137" y="2906"/>
                                  <a:pt x="44788" y="3320"/>
                                  <a:pt x="41656" y="4152"/>
                                </a:cubicBezTo>
                                <a:cubicBezTo>
                                  <a:pt x="38489" y="4983"/>
                                  <a:pt x="35720" y="6128"/>
                                  <a:pt x="33268" y="7651"/>
                                </a:cubicBezTo>
                                <a:cubicBezTo>
                                  <a:pt x="30856" y="9138"/>
                                  <a:pt x="28949" y="10941"/>
                                  <a:pt x="27544" y="13018"/>
                                </a:cubicBezTo>
                                <a:cubicBezTo>
                                  <a:pt x="26140" y="15096"/>
                                  <a:pt x="25456" y="17414"/>
                                  <a:pt x="25421" y="19941"/>
                                </a:cubicBezTo>
                                <a:cubicBezTo>
                                  <a:pt x="25385" y="21986"/>
                                  <a:pt x="25924" y="23822"/>
                                  <a:pt x="27041" y="25446"/>
                                </a:cubicBezTo>
                                <a:cubicBezTo>
                                  <a:pt x="28156" y="27108"/>
                                  <a:pt x="30100" y="28772"/>
                                  <a:pt x="32873" y="30468"/>
                                </a:cubicBezTo>
                                <a:cubicBezTo>
                                  <a:pt x="35644" y="32131"/>
                                  <a:pt x="39496" y="34068"/>
                                  <a:pt x="44432" y="36249"/>
                                </a:cubicBezTo>
                                <a:cubicBezTo>
                                  <a:pt x="49040" y="38258"/>
                                  <a:pt x="53320" y="40267"/>
                                  <a:pt x="57283" y="42276"/>
                                </a:cubicBezTo>
                                <a:cubicBezTo>
                                  <a:pt x="61208" y="44248"/>
                                  <a:pt x="64661" y="46362"/>
                                  <a:pt x="67616" y="48644"/>
                                </a:cubicBezTo>
                                <a:cubicBezTo>
                                  <a:pt x="70568" y="50930"/>
                                  <a:pt x="72872" y="53529"/>
                                  <a:pt x="74528" y="56434"/>
                                </a:cubicBezTo>
                                <a:cubicBezTo>
                                  <a:pt x="76184" y="59344"/>
                                  <a:pt x="77012" y="62702"/>
                                  <a:pt x="77051" y="66579"/>
                                </a:cubicBezTo>
                                <a:cubicBezTo>
                                  <a:pt x="77051" y="71879"/>
                                  <a:pt x="75432" y="76588"/>
                                  <a:pt x="72224" y="80773"/>
                                </a:cubicBezTo>
                                <a:cubicBezTo>
                                  <a:pt x="69019" y="84931"/>
                                  <a:pt x="64269" y="88255"/>
                                  <a:pt x="57929" y="90677"/>
                                </a:cubicBezTo>
                                <a:cubicBezTo>
                                  <a:pt x="51593" y="93104"/>
                                  <a:pt x="43744" y="94350"/>
                                  <a:pt x="34384" y="94418"/>
                                </a:cubicBezTo>
                                <a:cubicBezTo>
                                  <a:pt x="27977" y="94350"/>
                                  <a:pt x="22577" y="93831"/>
                                  <a:pt x="18184" y="92827"/>
                                </a:cubicBezTo>
                                <a:cubicBezTo>
                                  <a:pt x="13753" y="91819"/>
                                  <a:pt x="10225" y="90646"/>
                                  <a:pt x="7560" y="89331"/>
                                </a:cubicBezTo>
                                <a:cubicBezTo>
                                  <a:pt x="4897" y="88014"/>
                                  <a:pt x="2988" y="86837"/>
                                  <a:pt x="1797" y="85832"/>
                                </a:cubicBezTo>
                                <a:cubicBezTo>
                                  <a:pt x="612" y="84827"/>
                                  <a:pt x="0" y="84310"/>
                                  <a:pt x="37" y="84241"/>
                                </a:cubicBezTo>
                                <a:lnTo>
                                  <a:pt x="1656" y="76551"/>
                                </a:lnTo>
                                <a:cubicBezTo>
                                  <a:pt x="1656" y="76588"/>
                                  <a:pt x="2052" y="77110"/>
                                  <a:pt x="2880" y="78111"/>
                                </a:cubicBezTo>
                                <a:cubicBezTo>
                                  <a:pt x="3673" y="79115"/>
                                  <a:pt x="4929" y="80324"/>
                                  <a:pt x="6589" y="81815"/>
                                </a:cubicBezTo>
                                <a:cubicBezTo>
                                  <a:pt x="8281" y="83305"/>
                                  <a:pt x="10445" y="84755"/>
                                  <a:pt x="13033" y="86246"/>
                                </a:cubicBezTo>
                                <a:cubicBezTo>
                                  <a:pt x="15660" y="87736"/>
                                  <a:pt x="18757" y="88946"/>
                                  <a:pt x="22357" y="89950"/>
                                </a:cubicBezTo>
                                <a:cubicBezTo>
                                  <a:pt x="25956" y="90955"/>
                                  <a:pt x="30065" y="91477"/>
                                  <a:pt x="34708" y="91509"/>
                                </a:cubicBezTo>
                                <a:cubicBezTo>
                                  <a:pt x="39712" y="91477"/>
                                  <a:pt x="43997" y="90922"/>
                                  <a:pt x="47600" y="89849"/>
                                </a:cubicBezTo>
                                <a:cubicBezTo>
                                  <a:pt x="51163" y="88774"/>
                                  <a:pt x="54077" y="87355"/>
                                  <a:pt x="56347" y="85555"/>
                                </a:cubicBezTo>
                                <a:cubicBezTo>
                                  <a:pt x="58576" y="83719"/>
                                  <a:pt x="60272" y="81710"/>
                                  <a:pt x="61316" y="79496"/>
                                </a:cubicBezTo>
                                <a:cubicBezTo>
                                  <a:pt x="62397" y="77278"/>
                                  <a:pt x="62899" y="75028"/>
                                  <a:pt x="62899" y="72710"/>
                                </a:cubicBezTo>
                                <a:cubicBezTo>
                                  <a:pt x="62864" y="69383"/>
                                  <a:pt x="61856" y="66543"/>
                                  <a:pt x="59875" y="64192"/>
                                </a:cubicBezTo>
                                <a:cubicBezTo>
                                  <a:pt x="57896" y="61802"/>
                                  <a:pt x="55160" y="59624"/>
                                  <a:pt x="51704" y="57611"/>
                                </a:cubicBezTo>
                                <a:cubicBezTo>
                                  <a:pt x="48208" y="55606"/>
                                  <a:pt x="44212" y="53529"/>
                                  <a:pt x="39676" y="51312"/>
                                </a:cubicBezTo>
                                <a:cubicBezTo>
                                  <a:pt x="36113" y="49580"/>
                                  <a:pt x="32765" y="47816"/>
                                  <a:pt x="29632" y="46048"/>
                                </a:cubicBezTo>
                                <a:cubicBezTo>
                                  <a:pt x="26500" y="44317"/>
                                  <a:pt x="23729" y="42449"/>
                                  <a:pt x="21316" y="40439"/>
                                </a:cubicBezTo>
                                <a:cubicBezTo>
                                  <a:pt x="18904" y="38467"/>
                                  <a:pt x="16993" y="36249"/>
                                  <a:pt x="15625" y="33790"/>
                                </a:cubicBezTo>
                                <a:cubicBezTo>
                                  <a:pt x="14257" y="31368"/>
                                  <a:pt x="13576" y="28563"/>
                                  <a:pt x="13541" y="25446"/>
                                </a:cubicBezTo>
                                <a:cubicBezTo>
                                  <a:pt x="13576" y="21190"/>
                                  <a:pt x="14693" y="17486"/>
                                  <a:pt x="16849" y="14297"/>
                                </a:cubicBezTo>
                                <a:cubicBezTo>
                                  <a:pt x="19008" y="11110"/>
                                  <a:pt x="21892" y="8446"/>
                                  <a:pt x="25528" y="6333"/>
                                </a:cubicBezTo>
                                <a:cubicBezTo>
                                  <a:pt x="29196" y="4223"/>
                                  <a:pt x="33268" y="2629"/>
                                  <a:pt x="37840" y="1591"/>
                                </a:cubicBezTo>
                                <a:cubicBezTo>
                                  <a:pt x="42376" y="520"/>
                                  <a:pt x="47056" y="0"/>
                                  <a:pt x="518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026014" y="558838"/>
                            <a:ext cx="80071" cy="94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71" h="94418">
                                <a:moveTo>
                                  <a:pt x="51883" y="0"/>
                                </a:moveTo>
                                <a:cubicBezTo>
                                  <a:pt x="56383" y="33"/>
                                  <a:pt x="60343" y="415"/>
                                  <a:pt x="63835" y="1142"/>
                                </a:cubicBezTo>
                                <a:cubicBezTo>
                                  <a:pt x="67330" y="1866"/>
                                  <a:pt x="70279" y="2733"/>
                                  <a:pt x="72691" y="3705"/>
                                </a:cubicBezTo>
                                <a:cubicBezTo>
                                  <a:pt x="75103" y="4637"/>
                                  <a:pt x="76943" y="5506"/>
                                  <a:pt x="78203" y="6232"/>
                                </a:cubicBezTo>
                                <a:cubicBezTo>
                                  <a:pt x="79427" y="6960"/>
                                  <a:pt x="80071" y="7338"/>
                                  <a:pt x="80071" y="7374"/>
                                </a:cubicBezTo>
                                <a:lnTo>
                                  <a:pt x="78672" y="14228"/>
                                </a:lnTo>
                                <a:cubicBezTo>
                                  <a:pt x="78672" y="14193"/>
                                  <a:pt x="78272" y="13814"/>
                                  <a:pt x="77555" y="13055"/>
                                </a:cubicBezTo>
                                <a:cubicBezTo>
                                  <a:pt x="76800" y="12288"/>
                                  <a:pt x="75683" y="11355"/>
                                  <a:pt x="74204" y="10247"/>
                                </a:cubicBezTo>
                                <a:cubicBezTo>
                                  <a:pt x="72728" y="9138"/>
                                  <a:pt x="70891" y="7996"/>
                                  <a:pt x="68731" y="6888"/>
                                </a:cubicBezTo>
                                <a:cubicBezTo>
                                  <a:pt x="66571" y="5783"/>
                                  <a:pt x="64051" y="4847"/>
                                  <a:pt x="61208" y="4083"/>
                                </a:cubicBezTo>
                                <a:cubicBezTo>
                                  <a:pt x="58324" y="3320"/>
                                  <a:pt x="55160" y="2942"/>
                                  <a:pt x="51664" y="2906"/>
                                </a:cubicBezTo>
                                <a:cubicBezTo>
                                  <a:pt x="48135" y="2906"/>
                                  <a:pt x="44792" y="3320"/>
                                  <a:pt x="41656" y="4152"/>
                                </a:cubicBezTo>
                                <a:cubicBezTo>
                                  <a:pt x="38488" y="4983"/>
                                  <a:pt x="35719" y="6128"/>
                                  <a:pt x="33268" y="7651"/>
                                </a:cubicBezTo>
                                <a:cubicBezTo>
                                  <a:pt x="30856" y="9138"/>
                                  <a:pt x="28949" y="10941"/>
                                  <a:pt x="27544" y="13018"/>
                                </a:cubicBezTo>
                                <a:cubicBezTo>
                                  <a:pt x="26139" y="15096"/>
                                  <a:pt x="25456" y="17414"/>
                                  <a:pt x="25421" y="19941"/>
                                </a:cubicBezTo>
                                <a:cubicBezTo>
                                  <a:pt x="25384" y="21986"/>
                                  <a:pt x="25923" y="23822"/>
                                  <a:pt x="27040" y="25446"/>
                                </a:cubicBezTo>
                                <a:cubicBezTo>
                                  <a:pt x="28156" y="27108"/>
                                  <a:pt x="30100" y="28772"/>
                                  <a:pt x="32872" y="30468"/>
                                </a:cubicBezTo>
                                <a:cubicBezTo>
                                  <a:pt x="35644" y="32131"/>
                                  <a:pt x="39500" y="34068"/>
                                  <a:pt x="44431" y="36249"/>
                                </a:cubicBezTo>
                                <a:cubicBezTo>
                                  <a:pt x="49040" y="38258"/>
                                  <a:pt x="53320" y="40267"/>
                                  <a:pt x="57283" y="42276"/>
                                </a:cubicBezTo>
                                <a:cubicBezTo>
                                  <a:pt x="61208" y="44248"/>
                                  <a:pt x="64663" y="46362"/>
                                  <a:pt x="67615" y="48644"/>
                                </a:cubicBezTo>
                                <a:cubicBezTo>
                                  <a:pt x="70568" y="50930"/>
                                  <a:pt x="72872" y="53529"/>
                                  <a:pt x="74528" y="56434"/>
                                </a:cubicBezTo>
                                <a:cubicBezTo>
                                  <a:pt x="76184" y="59344"/>
                                  <a:pt x="77012" y="62702"/>
                                  <a:pt x="77051" y="66579"/>
                                </a:cubicBezTo>
                                <a:cubicBezTo>
                                  <a:pt x="77051" y="71879"/>
                                  <a:pt x="75430" y="76588"/>
                                  <a:pt x="72224" y="80773"/>
                                </a:cubicBezTo>
                                <a:cubicBezTo>
                                  <a:pt x="69019" y="84931"/>
                                  <a:pt x="64267" y="88255"/>
                                  <a:pt x="57927" y="90677"/>
                                </a:cubicBezTo>
                                <a:cubicBezTo>
                                  <a:pt x="51591" y="93104"/>
                                  <a:pt x="43744" y="94350"/>
                                  <a:pt x="34384" y="94418"/>
                                </a:cubicBezTo>
                                <a:cubicBezTo>
                                  <a:pt x="27979" y="94350"/>
                                  <a:pt x="22576" y="93831"/>
                                  <a:pt x="18184" y="92827"/>
                                </a:cubicBezTo>
                                <a:cubicBezTo>
                                  <a:pt x="13751" y="91819"/>
                                  <a:pt x="10225" y="90646"/>
                                  <a:pt x="7564" y="89331"/>
                                </a:cubicBezTo>
                                <a:cubicBezTo>
                                  <a:pt x="4896" y="88014"/>
                                  <a:pt x="2989" y="86837"/>
                                  <a:pt x="1800" y="85832"/>
                                </a:cubicBezTo>
                                <a:cubicBezTo>
                                  <a:pt x="612" y="84827"/>
                                  <a:pt x="0" y="84310"/>
                                  <a:pt x="36" y="84241"/>
                                </a:cubicBezTo>
                                <a:lnTo>
                                  <a:pt x="1656" y="76551"/>
                                </a:lnTo>
                                <a:cubicBezTo>
                                  <a:pt x="1656" y="76588"/>
                                  <a:pt x="2053" y="77110"/>
                                  <a:pt x="2880" y="78111"/>
                                </a:cubicBezTo>
                                <a:cubicBezTo>
                                  <a:pt x="3671" y="79115"/>
                                  <a:pt x="4933" y="80324"/>
                                  <a:pt x="6591" y="81815"/>
                                </a:cubicBezTo>
                                <a:cubicBezTo>
                                  <a:pt x="8281" y="83305"/>
                                  <a:pt x="10443" y="84755"/>
                                  <a:pt x="13033" y="86246"/>
                                </a:cubicBezTo>
                                <a:cubicBezTo>
                                  <a:pt x="15664" y="87736"/>
                                  <a:pt x="18757" y="88946"/>
                                  <a:pt x="22356" y="89950"/>
                                </a:cubicBezTo>
                                <a:cubicBezTo>
                                  <a:pt x="25956" y="90955"/>
                                  <a:pt x="30064" y="91477"/>
                                  <a:pt x="34708" y="91509"/>
                                </a:cubicBezTo>
                                <a:cubicBezTo>
                                  <a:pt x="39712" y="91477"/>
                                  <a:pt x="43999" y="90922"/>
                                  <a:pt x="47600" y="89849"/>
                                </a:cubicBezTo>
                                <a:cubicBezTo>
                                  <a:pt x="51163" y="88774"/>
                                  <a:pt x="54075" y="87355"/>
                                  <a:pt x="56347" y="85555"/>
                                </a:cubicBezTo>
                                <a:cubicBezTo>
                                  <a:pt x="58576" y="83719"/>
                                  <a:pt x="60272" y="81710"/>
                                  <a:pt x="61316" y="79496"/>
                                </a:cubicBezTo>
                                <a:cubicBezTo>
                                  <a:pt x="62395" y="77278"/>
                                  <a:pt x="62899" y="75028"/>
                                  <a:pt x="62899" y="72710"/>
                                </a:cubicBezTo>
                                <a:cubicBezTo>
                                  <a:pt x="62864" y="69383"/>
                                  <a:pt x="61856" y="66543"/>
                                  <a:pt x="59875" y="64192"/>
                                </a:cubicBezTo>
                                <a:cubicBezTo>
                                  <a:pt x="57896" y="61802"/>
                                  <a:pt x="55160" y="59624"/>
                                  <a:pt x="51703" y="57611"/>
                                </a:cubicBezTo>
                                <a:cubicBezTo>
                                  <a:pt x="48212" y="55606"/>
                                  <a:pt x="44211" y="53529"/>
                                  <a:pt x="39676" y="51312"/>
                                </a:cubicBezTo>
                                <a:cubicBezTo>
                                  <a:pt x="36111" y="49580"/>
                                  <a:pt x="32764" y="47816"/>
                                  <a:pt x="29632" y="46048"/>
                                </a:cubicBezTo>
                                <a:cubicBezTo>
                                  <a:pt x="26500" y="44317"/>
                                  <a:pt x="23728" y="42449"/>
                                  <a:pt x="21316" y="40439"/>
                                </a:cubicBezTo>
                                <a:cubicBezTo>
                                  <a:pt x="18904" y="38467"/>
                                  <a:pt x="16995" y="36249"/>
                                  <a:pt x="15623" y="33790"/>
                                </a:cubicBezTo>
                                <a:cubicBezTo>
                                  <a:pt x="14256" y="31368"/>
                                  <a:pt x="13576" y="28563"/>
                                  <a:pt x="13539" y="25446"/>
                                </a:cubicBezTo>
                                <a:cubicBezTo>
                                  <a:pt x="13576" y="21190"/>
                                  <a:pt x="14691" y="17486"/>
                                  <a:pt x="16848" y="14297"/>
                                </a:cubicBezTo>
                                <a:cubicBezTo>
                                  <a:pt x="19008" y="11110"/>
                                  <a:pt x="21892" y="8446"/>
                                  <a:pt x="25528" y="6333"/>
                                </a:cubicBezTo>
                                <a:cubicBezTo>
                                  <a:pt x="29200" y="4223"/>
                                  <a:pt x="33268" y="2629"/>
                                  <a:pt x="37840" y="1591"/>
                                </a:cubicBezTo>
                                <a:cubicBezTo>
                                  <a:pt x="42376" y="520"/>
                                  <a:pt x="47056" y="0"/>
                                  <a:pt x="518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979475" y="558838"/>
                            <a:ext cx="42501" cy="44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01" h="44248">
                                <a:moveTo>
                                  <a:pt x="9233" y="0"/>
                                </a:moveTo>
                                <a:cubicBezTo>
                                  <a:pt x="14741" y="33"/>
                                  <a:pt x="19564" y="897"/>
                                  <a:pt x="23740" y="2665"/>
                                </a:cubicBezTo>
                                <a:cubicBezTo>
                                  <a:pt x="27880" y="4394"/>
                                  <a:pt x="31336" y="6856"/>
                                  <a:pt x="34112" y="9968"/>
                                </a:cubicBezTo>
                                <a:cubicBezTo>
                                  <a:pt x="36916" y="13119"/>
                                  <a:pt x="39008" y="16827"/>
                                  <a:pt x="40409" y="21086"/>
                                </a:cubicBezTo>
                                <a:cubicBezTo>
                                  <a:pt x="41777" y="25309"/>
                                  <a:pt x="42501" y="29981"/>
                                  <a:pt x="42501" y="35004"/>
                                </a:cubicBezTo>
                                <a:cubicBezTo>
                                  <a:pt x="42501" y="36631"/>
                                  <a:pt x="42424" y="38121"/>
                                  <a:pt x="42320" y="39539"/>
                                </a:cubicBezTo>
                                <a:cubicBezTo>
                                  <a:pt x="42212" y="40922"/>
                                  <a:pt x="42104" y="42035"/>
                                  <a:pt x="42032" y="42898"/>
                                </a:cubicBezTo>
                                <a:cubicBezTo>
                                  <a:pt x="41920" y="43762"/>
                                  <a:pt x="41852" y="44213"/>
                                  <a:pt x="41852" y="44248"/>
                                </a:cubicBezTo>
                                <a:lnTo>
                                  <a:pt x="0" y="44248"/>
                                </a:lnTo>
                                <a:lnTo>
                                  <a:pt x="0" y="41340"/>
                                </a:lnTo>
                                <a:lnTo>
                                  <a:pt x="26405" y="41340"/>
                                </a:lnTo>
                                <a:cubicBezTo>
                                  <a:pt x="26440" y="41304"/>
                                  <a:pt x="26585" y="40198"/>
                                  <a:pt x="26836" y="38016"/>
                                </a:cubicBezTo>
                                <a:cubicBezTo>
                                  <a:pt x="27089" y="35868"/>
                                  <a:pt x="27232" y="32822"/>
                                  <a:pt x="27268" y="28877"/>
                                </a:cubicBezTo>
                                <a:cubicBezTo>
                                  <a:pt x="27341" y="24063"/>
                                  <a:pt x="26872" y="19732"/>
                                  <a:pt x="25973" y="15823"/>
                                </a:cubicBezTo>
                                <a:cubicBezTo>
                                  <a:pt x="25037" y="11909"/>
                                  <a:pt x="23273" y="8792"/>
                                  <a:pt x="20645" y="6473"/>
                                </a:cubicBezTo>
                                <a:cubicBezTo>
                                  <a:pt x="18053" y="4152"/>
                                  <a:pt x="14272" y="2975"/>
                                  <a:pt x="9337" y="2906"/>
                                </a:cubicBezTo>
                                <a:lnTo>
                                  <a:pt x="0" y="5127"/>
                                </a:lnTo>
                                <a:lnTo>
                                  <a:pt x="0" y="1634"/>
                                </a:lnTo>
                                <a:lnTo>
                                  <a:pt x="9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979475" y="95371"/>
                            <a:ext cx="244514" cy="244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14" h="244706">
                                <a:moveTo>
                                  <a:pt x="164335" y="0"/>
                                </a:moveTo>
                                <a:cubicBezTo>
                                  <a:pt x="215801" y="0"/>
                                  <a:pt x="244514" y="36364"/>
                                  <a:pt x="244514" y="91603"/>
                                </a:cubicBezTo>
                                <a:lnTo>
                                  <a:pt x="244514" y="244706"/>
                                </a:lnTo>
                                <a:lnTo>
                                  <a:pt x="204713" y="244706"/>
                                </a:lnTo>
                                <a:lnTo>
                                  <a:pt x="204713" y="91603"/>
                                </a:lnTo>
                                <a:cubicBezTo>
                                  <a:pt x="204713" y="56330"/>
                                  <a:pt x="202154" y="7658"/>
                                  <a:pt x="157797" y="7658"/>
                                </a:cubicBezTo>
                                <a:cubicBezTo>
                                  <a:pt x="103499" y="7658"/>
                                  <a:pt x="79328" y="79837"/>
                                  <a:pt x="79328" y="136436"/>
                                </a:cubicBezTo>
                                <a:lnTo>
                                  <a:pt x="79328" y="244706"/>
                                </a:lnTo>
                                <a:lnTo>
                                  <a:pt x="39522" y="244706"/>
                                </a:lnTo>
                                <a:lnTo>
                                  <a:pt x="39522" y="91603"/>
                                </a:lnTo>
                                <a:cubicBezTo>
                                  <a:pt x="39522" y="65148"/>
                                  <a:pt x="38083" y="31157"/>
                                  <a:pt x="18650" y="15814"/>
                                </a:cubicBezTo>
                                <a:lnTo>
                                  <a:pt x="0" y="9974"/>
                                </a:lnTo>
                                <a:lnTo>
                                  <a:pt x="0" y="162"/>
                                </a:lnTo>
                                <a:lnTo>
                                  <a:pt x="33389" y="6545"/>
                                </a:lnTo>
                                <a:cubicBezTo>
                                  <a:pt x="63175" y="19362"/>
                                  <a:pt x="79328" y="50173"/>
                                  <a:pt x="79328" y="91603"/>
                                </a:cubicBezTo>
                                <a:lnTo>
                                  <a:pt x="79328" y="93510"/>
                                </a:lnTo>
                                <a:cubicBezTo>
                                  <a:pt x="85301" y="56603"/>
                                  <a:pt x="104633" y="0"/>
                                  <a:pt x="1643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311372" y="560602"/>
                            <a:ext cx="54275" cy="91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75" h="91199">
                                <a:moveTo>
                                  <a:pt x="18468" y="0"/>
                                </a:moveTo>
                                <a:lnTo>
                                  <a:pt x="33699" y="0"/>
                                </a:lnTo>
                                <a:lnTo>
                                  <a:pt x="27216" y="32094"/>
                                </a:lnTo>
                                <a:cubicBezTo>
                                  <a:pt x="28621" y="28462"/>
                                  <a:pt x="30459" y="24791"/>
                                  <a:pt x="32836" y="21049"/>
                                </a:cubicBezTo>
                                <a:cubicBezTo>
                                  <a:pt x="35175" y="17277"/>
                                  <a:pt x="38088" y="13712"/>
                                  <a:pt x="41584" y="10282"/>
                                </a:cubicBezTo>
                                <a:cubicBezTo>
                                  <a:pt x="43783" y="8137"/>
                                  <a:pt x="46263" y="6163"/>
                                  <a:pt x="49036" y="4328"/>
                                </a:cubicBezTo>
                                <a:lnTo>
                                  <a:pt x="54275" y="1759"/>
                                </a:lnTo>
                                <a:lnTo>
                                  <a:pt x="54275" y="10513"/>
                                </a:lnTo>
                                <a:lnTo>
                                  <a:pt x="51771" y="11081"/>
                                </a:lnTo>
                                <a:cubicBezTo>
                                  <a:pt x="47056" y="13296"/>
                                  <a:pt x="42772" y="16377"/>
                                  <a:pt x="38956" y="20358"/>
                                </a:cubicBezTo>
                                <a:cubicBezTo>
                                  <a:pt x="35104" y="24340"/>
                                  <a:pt x="31864" y="28945"/>
                                  <a:pt x="29160" y="34243"/>
                                </a:cubicBezTo>
                                <a:cubicBezTo>
                                  <a:pt x="26464" y="39539"/>
                                  <a:pt x="24480" y="45253"/>
                                  <a:pt x="23223" y="51416"/>
                                </a:cubicBezTo>
                                <a:lnTo>
                                  <a:pt x="15229" y="91199"/>
                                </a:lnTo>
                                <a:lnTo>
                                  <a:pt x="0" y="91199"/>
                                </a:lnTo>
                                <a:lnTo>
                                  <a:pt x="18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254785" y="558838"/>
                            <a:ext cx="46230" cy="9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0" h="92580">
                                <a:moveTo>
                                  <a:pt x="8642" y="0"/>
                                </a:moveTo>
                                <a:cubicBezTo>
                                  <a:pt x="14510" y="33"/>
                                  <a:pt x="19765" y="970"/>
                                  <a:pt x="24414" y="2838"/>
                                </a:cubicBezTo>
                                <a:cubicBezTo>
                                  <a:pt x="29021" y="4706"/>
                                  <a:pt x="32981" y="7306"/>
                                  <a:pt x="36222" y="10664"/>
                                </a:cubicBezTo>
                                <a:cubicBezTo>
                                  <a:pt x="39462" y="14022"/>
                                  <a:pt x="41946" y="17969"/>
                                  <a:pt x="43638" y="22468"/>
                                </a:cubicBezTo>
                                <a:cubicBezTo>
                                  <a:pt x="45366" y="27005"/>
                                  <a:pt x="46230" y="31922"/>
                                  <a:pt x="46230" y="37290"/>
                                </a:cubicBezTo>
                                <a:cubicBezTo>
                                  <a:pt x="46194" y="45044"/>
                                  <a:pt x="44790" y="52315"/>
                                  <a:pt x="42017" y="59171"/>
                                </a:cubicBezTo>
                                <a:cubicBezTo>
                                  <a:pt x="39246" y="66029"/>
                                  <a:pt x="35394" y="72120"/>
                                  <a:pt x="30426" y="77383"/>
                                </a:cubicBezTo>
                                <a:cubicBezTo>
                                  <a:pt x="25454" y="82645"/>
                                  <a:pt x="19658" y="86803"/>
                                  <a:pt x="12998" y="89814"/>
                                </a:cubicBezTo>
                                <a:lnTo>
                                  <a:pt x="0" y="92580"/>
                                </a:lnTo>
                                <a:lnTo>
                                  <a:pt x="0" y="89348"/>
                                </a:lnTo>
                                <a:lnTo>
                                  <a:pt x="5039" y="88118"/>
                                </a:lnTo>
                                <a:cubicBezTo>
                                  <a:pt x="9183" y="85901"/>
                                  <a:pt x="12890" y="82887"/>
                                  <a:pt x="16094" y="79046"/>
                                </a:cubicBezTo>
                                <a:cubicBezTo>
                                  <a:pt x="19302" y="75205"/>
                                  <a:pt x="21998" y="70838"/>
                                  <a:pt x="24194" y="65888"/>
                                </a:cubicBezTo>
                                <a:cubicBezTo>
                                  <a:pt x="26390" y="60971"/>
                                  <a:pt x="28085" y="55743"/>
                                  <a:pt x="29198" y="50239"/>
                                </a:cubicBezTo>
                                <a:cubicBezTo>
                                  <a:pt x="30318" y="44766"/>
                                  <a:pt x="30893" y="39263"/>
                                  <a:pt x="30893" y="33758"/>
                                </a:cubicBezTo>
                                <a:cubicBezTo>
                                  <a:pt x="30893" y="29636"/>
                                  <a:pt x="30495" y="25723"/>
                                  <a:pt x="29706" y="22018"/>
                                </a:cubicBezTo>
                                <a:cubicBezTo>
                                  <a:pt x="28878" y="18314"/>
                                  <a:pt x="27614" y="15027"/>
                                  <a:pt x="25886" y="12184"/>
                                </a:cubicBezTo>
                                <a:cubicBezTo>
                                  <a:pt x="24122" y="9311"/>
                                  <a:pt x="21853" y="7064"/>
                                  <a:pt x="19045" y="5434"/>
                                </a:cubicBezTo>
                                <a:cubicBezTo>
                                  <a:pt x="16237" y="3770"/>
                                  <a:pt x="12858" y="2942"/>
                                  <a:pt x="8858" y="2906"/>
                                </a:cubicBezTo>
                                <a:lnTo>
                                  <a:pt x="0" y="5067"/>
                                </a:lnTo>
                                <a:lnTo>
                                  <a:pt x="0" y="1837"/>
                                </a:lnTo>
                                <a:lnTo>
                                  <a:pt x="8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266138" y="195939"/>
                            <a:ext cx="99509" cy="147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09" h="147976">
                                <a:moveTo>
                                  <a:pt x="99509" y="0"/>
                                </a:moveTo>
                                <a:lnTo>
                                  <a:pt x="99509" y="9373"/>
                                </a:lnTo>
                                <a:lnTo>
                                  <a:pt x="75168" y="22658"/>
                                </a:lnTo>
                                <a:cubicBezTo>
                                  <a:pt x="52259" y="37617"/>
                                  <a:pt x="41223" y="54535"/>
                                  <a:pt x="41223" y="83447"/>
                                </a:cubicBezTo>
                                <a:cubicBezTo>
                                  <a:pt x="41223" y="115436"/>
                                  <a:pt x="58000" y="140312"/>
                                  <a:pt x="89837" y="140312"/>
                                </a:cubicBezTo>
                                <a:lnTo>
                                  <a:pt x="99509" y="138761"/>
                                </a:lnTo>
                                <a:lnTo>
                                  <a:pt x="99509" y="145208"/>
                                </a:lnTo>
                                <a:lnTo>
                                  <a:pt x="79606" y="147976"/>
                                </a:lnTo>
                                <a:cubicBezTo>
                                  <a:pt x="34689" y="147976"/>
                                  <a:pt x="0" y="125822"/>
                                  <a:pt x="0" y="83177"/>
                                </a:cubicBezTo>
                                <a:cubicBezTo>
                                  <a:pt x="0" y="48517"/>
                                  <a:pt x="22868" y="31086"/>
                                  <a:pt x="59971" y="15194"/>
                                </a:cubicBezTo>
                                <a:lnTo>
                                  <a:pt x="99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295140" y="96685"/>
                            <a:ext cx="70507" cy="4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7" h="44896">
                                <a:moveTo>
                                  <a:pt x="70507" y="0"/>
                                </a:moveTo>
                                <a:lnTo>
                                  <a:pt x="70507" y="7843"/>
                                </a:lnTo>
                                <a:lnTo>
                                  <a:pt x="45495" y="12099"/>
                                </a:lnTo>
                                <a:cubicBezTo>
                                  <a:pt x="16256" y="22495"/>
                                  <a:pt x="851" y="43464"/>
                                  <a:pt x="0" y="44896"/>
                                </a:cubicBezTo>
                                <a:lnTo>
                                  <a:pt x="0" y="24667"/>
                                </a:lnTo>
                                <a:cubicBezTo>
                                  <a:pt x="0" y="24667"/>
                                  <a:pt x="15191" y="10055"/>
                                  <a:pt x="46057" y="2748"/>
                                </a:cubicBezTo>
                                <a:lnTo>
                                  <a:pt x="7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378419" y="560602"/>
                            <a:ext cx="33699" cy="91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99" h="91199">
                                <a:moveTo>
                                  <a:pt x="18467" y="0"/>
                                </a:moveTo>
                                <a:lnTo>
                                  <a:pt x="33699" y="0"/>
                                </a:lnTo>
                                <a:lnTo>
                                  <a:pt x="15227" y="91199"/>
                                </a:lnTo>
                                <a:lnTo>
                                  <a:pt x="0" y="91199"/>
                                </a:lnTo>
                                <a:lnTo>
                                  <a:pt x="18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422349" y="560472"/>
                            <a:ext cx="44883" cy="92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83" h="92784">
                                <a:moveTo>
                                  <a:pt x="44883" y="0"/>
                                </a:moveTo>
                                <a:lnTo>
                                  <a:pt x="44883" y="3494"/>
                                </a:lnTo>
                                <a:lnTo>
                                  <a:pt x="41695" y="4252"/>
                                </a:lnTo>
                                <a:cubicBezTo>
                                  <a:pt x="37840" y="6225"/>
                                  <a:pt x="34311" y="8925"/>
                                  <a:pt x="31179" y="12422"/>
                                </a:cubicBezTo>
                                <a:cubicBezTo>
                                  <a:pt x="28011" y="15920"/>
                                  <a:pt x="25311" y="20003"/>
                                  <a:pt x="23007" y="24643"/>
                                </a:cubicBezTo>
                                <a:cubicBezTo>
                                  <a:pt x="20700" y="29283"/>
                                  <a:pt x="18902" y="34306"/>
                                  <a:pt x="17607" y="39706"/>
                                </a:cubicBezTo>
                                <a:lnTo>
                                  <a:pt x="44883" y="39706"/>
                                </a:lnTo>
                                <a:lnTo>
                                  <a:pt x="44883" y="42614"/>
                                </a:lnTo>
                                <a:lnTo>
                                  <a:pt x="16959" y="42614"/>
                                </a:lnTo>
                                <a:cubicBezTo>
                                  <a:pt x="16420" y="45314"/>
                                  <a:pt x="16023" y="48050"/>
                                  <a:pt x="15735" y="50854"/>
                                </a:cubicBezTo>
                                <a:cubicBezTo>
                                  <a:pt x="15484" y="53623"/>
                                  <a:pt x="15339" y="56431"/>
                                  <a:pt x="15339" y="59232"/>
                                </a:cubicBezTo>
                                <a:cubicBezTo>
                                  <a:pt x="15299" y="61346"/>
                                  <a:pt x="15443" y="63736"/>
                                  <a:pt x="15771" y="66403"/>
                                </a:cubicBezTo>
                                <a:cubicBezTo>
                                  <a:pt x="16055" y="69067"/>
                                  <a:pt x="16667" y="71767"/>
                                  <a:pt x="17535" y="74503"/>
                                </a:cubicBezTo>
                                <a:cubicBezTo>
                                  <a:pt x="18400" y="77239"/>
                                  <a:pt x="19659" y="79767"/>
                                  <a:pt x="21315" y="82085"/>
                                </a:cubicBezTo>
                                <a:cubicBezTo>
                                  <a:pt x="22971" y="84406"/>
                                  <a:pt x="25131" y="86276"/>
                                  <a:pt x="27830" y="87697"/>
                                </a:cubicBezTo>
                                <a:cubicBezTo>
                                  <a:pt x="30531" y="89112"/>
                                  <a:pt x="33843" y="89843"/>
                                  <a:pt x="37803" y="89875"/>
                                </a:cubicBezTo>
                                <a:lnTo>
                                  <a:pt x="44883" y="88837"/>
                                </a:lnTo>
                                <a:lnTo>
                                  <a:pt x="44883" y="92054"/>
                                </a:lnTo>
                                <a:lnTo>
                                  <a:pt x="38344" y="92784"/>
                                </a:lnTo>
                                <a:cubicBezTo>
                                  <a:pt x="30279" y="92752"/>
                                  <a:pt x="23403" y="91156"/>
                                  <a:pt x="17715" y="88007"/>
                                </a:cubicBezTo>
                                <a:cubicBezTo>
                                  <a:pt x="11991" y="84857"/>
                                  <a:pt x="7631" y="80425"/>
                                  <a:pt x="4572" y="74712"/>
                                </a:cubicBezTo>
                                <a:cubicBezTo>
                                  <a:pt x="1548" y="68995"/>
                                  <a:pt x="35" y="62281"/>
                                  <a:pt x="0" y="54559"/>
                                </a:cubicBezTo>
                                <a:cubicBezTo>
                                  <a:pt x="35" y="48674"/>
                                  <a:pt x="936" y="42996"/>
                                  <a:pt x="2735" y="37524"/>
                                </a:cubicBezTo>
                                <a:cubicBezTo>
                                  <a:pt x="4539" y="32020"/>
                                  <a:pt x="7091" y="26893"/>
                                  <a:pt x="10368" y="22188"/>
                                </a:cubicBezTo>
                                <a:cubicBezTo>
                                  <a:pt x="13647" y="17443"/>
                                  <a:pt x="17568" y="13289"/>
                                  <a:pt x="22035" y="9757"/>
                                </a:cubicBezTo>
                                <a:cubicBezTo>
                                  <a:pt x="26535" y="6190"/>
                                  <a:pt x="31504" y="3421"/>
                                  <a:pt x="36907" y="1412"/>
                                </a:cubicBezTo>
                                <a:lnTo>
                                  <a:pt x="44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365647" y="558734"/>
                            <a:ext cx="14420" cy="12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0" h="12381">
                                <a:moveTo>
                                  <a:pt x="14420" y="0"/>
                                </a:moveTo>
                                <a:lnTo>
                                  <a:pt x="12472" y="9554"/>
                                </a:lnTo>
                                <a:lnTo>
                                  <a:pt x="0" y="12381"/>
                                </a:lnTo>
                                <a:lnTo>
                                  <a:pt x="0" y="3627"/>
                                </a:lnTo>
                                <a:lnTo>
                                  <a:pt x="3871" y="1729"/>
                                </a:lnTo>
                                <a:cubicBezTo>
                                  <a:pt x="7148" y="624"/>
                                  <a:pt x="10676" y="33"/>
                                  <a:pt x="144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400886" y="524660"/>
                            <a:ext cx="18143" cy="17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3" h="17035">
                                <a:moveTo>
                                  <a:pt x="10367" y="0"/>
                                </a:moveTo>
                                <a:cubicBezTo>
                                  <a:pt x="12672" y="36"/>
                                  <a:pt x="14544" y="728"/>
                                  <a:pt x="15947" y="2045"/>
                                </a:cubicBezTo>
                                <a:cubicBezTo>
                                  <a:pt x="17387" y="3326"/>
                                  <a:pt x="18107" y="5059"/>
                                  <a:pt x="18143" y="7168"/>
                                </a:cubicBezTo>
                                <a:cubicBezTo>
                                  <a:pt x="18107" y="9108"/>
                                  <a:pt x="17639" y="10804"/>
                                  <a:pt x="16740" y="12258"/>
                                </a:cubicBezTo>
                                <a:cubicBezTo>
                                  <a:pt x="15804" y="13749"/>
                                  <a:pt x="14579" y="14893"/>
                                  <a:pt x="12996" y="15756"/>
                                </a:cubicBezTo>
                                <a:cubicBezTo>
                                  <a:pt x="11448" y="16589"/>
                                  <a:pt x="9715" y="17035"/>
                                  <a:pt x="7775" y="17035"/>
                                </a:cubicBezTo>
                                <a:cubicBezTo>
                                  <a:pt x="5467" y="17003"/>
                                  <a:pt x="3599" y="16308"/>
                                  <a:pt x="2196" y="15030"/>
                                </a:cubicBezTo>
                                <a:cubicBezTo>
                                  <a:pt x="752" y="13712"/>
                                  <a:pt x="32" y="11981"/>
                                  <a:pt x="0" y="9871"/>
                                </a:cubicBezTo>
                                <a:cubicBezTo>
                                  <a:pt x="32" y="7931"/>
                                  <a:pt x="500" y="6199"/>
                                  <a:pt x="1400" y="4745"/>
                                </a:cubicBezTo>
                                <a:cubicBezTo>
                                  <a:pt x="2339" y="3255"/>
                                  <a:pt x="3563" y="2113"/>
                                  <a:pt x="5147" y="1281"/>
                                </a:cubicBezTo>
                                <a:cubicBezTo>
                                  <a:pt x="6695" y="453"/>
                                  <a:pt x="8424" y="36"/>
                                  <a:pt x="103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365647" y="95375"/>
                            <a:ext cx="101585" cy="245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85" h="245772">
                                <a:moveTo>
                                  <a:pt x="11659" y="0"/>
                                </a:moveTo>
                                <a:cubicBezTo>
                                  <a:pt x="91550" y="0"/>
                                  <a:pt x="94110" y="54683"/>
                                  <a:pt x="94110" y="76558"/>
                                </a:cubicBezTo>
                                <a:lnTo>
                                  <a:pt x="94110" y="175806"/>
                                </a:lnTo>
                                <a:cubicBezTo>
                                  <a:pt x="94110" y="190435"/>
                                  <a:pt x="95248" y="201576"/>
                                  <a:pt x="97065" y="210060"/>
                                </a:cubicBezTo>
                                <a:lnTo>
                                  <a:pt x="101585" y="221829"/>
                                </a:lnTo>
                                <a:lnTo>
                                  <a:pt x="101585" y="242561"/>
                                </a:lnTo>
                                <a:lnTo>
                                  <a:pt x="96467" y="241677"/>
                                </a:lnTo>
                                <a:cubicBezTo>
                                  <a:pt x="80196" y="235717"/>
                                  <a:pt x="67878" y="221261"/>
                                  <a:pt x="60842" y="200962"/>
                                </a:cubicBezTo>
                                <a:cubicBezTo>
                                  <a:pt x="53806" y="216752"/>
                                  <a:pt x="39733" y="235620"/>
                                  <a:pt x="12265" y="244066"/>
                                </a:cubicBezTo>
                                <a:lnTo>
                                  <a:pt x="0" y="245772"/>
                                </a:lnTo>
                                <a:lnTo>
                                  <a:pt x="0" y="239325"/>
                                </a:lnTo>
                                <a:lnTo>
                                  <a:pt x="13264" y="237199"/>
                                </a:lnTo>
                                <a:cubicBezTo>
                                  <a:pt x="34510" y="230062"/>
                                  <a:pt x="50397" y="213199"/>
                                  <a:pt x="58286" y="192485"/>
                                </a:cubicBezTo>
                                <a:cubicBezTo>
                                  <a:pt x="55727" y="182095"/>
                                  <a:pt x="54304" y="170612"/>
                                  <a:pt x="54304" y="158036"/>
                                </a:cubicBezTo>
                                <a:lnTo>
                                  <a:pt x="54304" y="90496"/>
                                </a:lnTo>
                                <a:cubicBezTo>
                                  <a:pt x="54304" y="84211"/>
                                  <a:pt x="54304" y="76280"/>
                                  <a:pt x="54020" y="70813"/>
                                </a:cubicBezTo>
                                <a:cubicBezTo>
                                  <a:pt x="47482" y="86944"/>
                                  <a:pt x="36678" y="92411"/>
                                  <a:pt x="2554" y="108543"/>
                                </a:cubicBezTo>
                                <a:lnTo>
                                  <a:pt x="0" y="109937"/>
                                </a:lnTo>
                                <a:lnTo>
                                  <a:pt x="0" y="100564"/>
                                </a:lnTo>
                                <a:lnTo>
                                  <a:pt x="1989" y="99799"/>
                                </a:lnTo>
                                <a:cubicBezTo>
                                  <a:pt x="52313" y="81480"/>
                                  <a:pt x="52598" y="69995"/>
                                  <a:pt x="52598" y="50584"/>
                                </a:cubicBezTo>
                                <a:cubicBezTo>
                                  <a:pt x="52598" y="29253"/>
                                  <a:pt x="46910" y="7655"/>
                                  <a:pt x="8810" y="7655"/>
                                </a:cubicBezTo>
                                <a:lnTo>
                                  <a:pt x="0" y="9154"/>
                                </a:lnTo>
                                <a:lnTo>
                                  <a:pt x="0" y="1311"/>
                                </a:lnTo>
                                <a:lnTo>
                                  <a:pt x="11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467232" y="632899"/>
                            <a:ext cx="28676" cy="19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6" h="19628">
                                <a:moveTo>
                                  <a:pt x="28676" y="0"/>
                                </a:moveTo>
                                <a:lnTo>
                                  <a:pt x="27053" y="7894"/>
                                </a:lnTo>
                                <a:cubicBezTo>
                                  <a:pt x="27053" y="7927"/>
                                  <a:pt x="26548" y="8344"/>
                                  <a:pt x="25576" y="9175"/>
                                </a:cubicBezTo>
                                <a:cubicBezTo>
                                  <a:pt x="24569" y="10007"/>
                                  <a:pt x="23128" y="11044"/>
                                  <a:pt x="21221" y="12290"/>
                                </a:cubicBezTo>
                                <a:cubicBezTo>
                                  <a:pt x="19349" y="13502"/>
                                  <a:pt x="17004" y="14749"/>
                                  <a:pt x="14308" y="15959"/>
                                </a:cubicBezTo>
                                <a:cubicBezTo>
                                  <a:pt x="11573" y="17207"/>
                                  <a:pt x="8437" y="18247"/>
                                  <a:pt x="4945" y="19076"/>
                                </a:cubicBezTo>
                                <a:lnTo>
                                  <a:pt x="0" y="19628"/>
                                </a:lnTo>
                                <a:lnTo>
                                  <a:pt x="0" y="16411"/>
                                </a:lnTo>
                                <a:lnTo>
                                  <a:pt x="5200" y="15649"/>
                                </a:lnTo>
                                <a:cubicBezTo>
                                  <a:pt x="8904" y="14471"/>
                                  <a:pt x="12220" y="13017"/>
                                  <a:pt x="15136" y="11322"/>
                                </a:cubicBezTo>
                                <a:cubicBezTo>
                                  <a:pt x="18017" y="9589"/>
                                  <a:pt x="20501" y="7858"/>
                                  <a:pt x="22481" y="6126"/>
                                </a:cubicBezTo>
                                <a:cubicBezTo>
                                  <a:pt x="24496" y="4431"/>
                                  <a:pt x="26044" y="2977"/>
                                  <a:pt x="27088" y="1799"/>
                                </a:cubicBezTo>
                                <a:cubicBezTo>
                                  <a:pt x="28136" y="657"/>
                                  <a:pt x="28676" y="32"/>
                                  <a:pt x="286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513771" y="558838"/>
                            <a:ext cx="80075" cy="94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75" h="94418">
                                <a:moveTo>
                                  <a:pt x="51883" y="0"/>
                                </a:moveTo>
                                <a:cubicBezTo>
                                  <a:pt x="56387" y="33"/>
                                  <a:pt x="60343" y="415"/>
                                  <a:pt x="63838" y="1142"/>
                                </a:cubicBezTo>
                                <a:cubicBezTo>
                                  <a:pt x="67330" y="1866"/>
                                  <a:pt x="70279" y="2733"/>
                                  <a:pt x="72695" y="3705"/>
                                </a:cubicBezTo>
                                <a:cubicBezTo>
                                  <a:pt x="75107" y="4637"/>
                                  <a:pt x="76939" y="5506"/>
                                  <a:pt x="78203" y="6232"/>
                                </a:cubicBezTo>
                                <a:cubicBezTo>
                                  <a:pt x="79426" y="6960"/>
                                  <a:pt x="80075" y="7338"/>
                                  <a:pt x="80075" y="7374"/>
                                </a:cubicBezTo>
                                <a:lnTo>
                                  <a:pt x="78670" y="14228"/>
                                </a:lnTo>
                                <a:cubicBezTo>
                                  <a:pt x="78670" y="14193"/>
                                  <a:pt x="78270" y="13814"/>
                                  <a:pt x="77554" y="13055"/>
                                </a:cubicBezTo>
                                <a:cubicBezTo>
                                  <a:pt x="76798" y="12288"/>
                                  <a:pt x="75682" y="11355"/>
                                  <a:pt x="74202" y="10247"/>
                                </a:cubicBezTo>
                                <a:cubicBezTo>
                                  <a:pt x="72727" y="9138"/>
                                  <a:pt x="70894" y="7996"/>
                                  <a:pt x="68734" y="6888"/>
                                </a:cubicBezTo>
                                <a:cubicBezTo>
                                  <a:pt x="66571" y="5783"/>
                                  <a:pt x="64051" y="4847"/>
                                  <a:pt x="61206" y="4083"/>
                                </a:cubicBezTo>
                                <a:cubicBezTo>
                                  <a:pt x="58327" y="3320"/>
                                  <a:pt x="55159" y="2942"/>
                                  <a:pt x="51666" y="2906"/>
                                </a:cubicBezTo>
                                <a:cubicBezTo>
                                  <a:pt x="48138" y="2906"/>
                                  <a:pt x="44790" y="3320"/>
                                  <a:pt x="41655" y="4152"/>
                                </a:cubicBezTo>
                                <a:cubicBezTo>
                                  <a:pt x="38491" y="4983"/>
                                  <a:pt x="35719" y="6128"/>
                                  <a:pt x="33268" y="7651"/>
                                </a:cubicBezTo>
                                <a:cubicBezTo>
                                  <a:pt x="30855" y="9138"/>
                                  <a:pt x="28947" y="10941"/>
                                  <a:pt x="27543" y="13018"/>
                                </a:cubicBezTo>
                                <a:cubicBezTo>
                                  <a:pt x="26139" y="15096"/>
                                  <a:pt x="25455" y="17414"/>
                                  <a:pt x="25419" y="19941"/>
                                </a:cubicBezTo>
                                <a:cubicBezTo>
                                  <a:pt x="25384" y="21986"/>
                                  <a:pt x="25923" y="23822"/>
                                  <a:pt x="27040" y="25446"/>
                                </a:cubicBezTo>
                                <a:cubicBezTo>
                                  <a:pt x="28155" y="27108"/>
                                  <a:pt x="30103" y="28772"/>
                                  <a:pt x="32876" y="30468"/>
                                </a:cubicBezTo>
                                <a:cubicBezTo>
                                  <a:pt x="35646" y="32131"/>
                                  <a:pt x="39498" y="34068"/>
                                  <a:pt x="44431" y="36249"/>
                                </a:cubicBezTo>
                                <a:cubicBezTo>
                                  <a:pt x="49038" y="38258"/>
                                  <a:pt x="53322" y="40267"/>
                                  <a:pt x="57282" y="42276"/>
                                </a:cubicBezTo>
                                <a:cubicBezTo>
                                  <a:pt x="61206" y="44248"/>
                                  <a:pt x="64662" y="46362"/>
                                  <a:pt x="67619" y="48644"/>
                                </a:cubicBezTo>
                                <a:cubicBezTo>
                                  <a:pt x="70570" y="50930"/>
                                  <a:pt x="72874" y="53529"/>
                                  <a:pt x="74530" y="56434"/>
                                </a:cubicBezTo>
                                <a:cubicBezTo>
                                  <a:pt x="76186" y="59344"/>
                                  <a:pt x="77014" y="62702"/>
                                  <a:pt x="77051" y="66579"/>
                                </a:cubicBezTo>
                                <a:cubicBezTo>
                                  <a:pt x="77051" y="71879"/>
                                  <a:pt x="75431" y="76588"/>
                                  <a:pt x="72226" y="80773"/>
                                </a:cubicBezTo>
                                <a:cubicBezTo>
                                  <a:pt x="69018" y="84931"/>
                                  <a:pt x="64267" y="88255"/>
                                  <a:pt x="57931" y="90677"/>
                                </a:cubicBezTo>
                                <a:cubicBezTo>
                                  <a:pt x="51595" y="93104"/>
                                  <a:pt x="43747" y="94350"/>
                                  <a:pt x="34383" y="94418"/>
                                </a:cubicBezTo>
                                <a:cubicBezTo>
                                  <a:pt x="27978" y="94350"/>
                                  <a:pt x="22576" y="93831"/>
                                  <a:pt x="18183" y="92827"/>
                                </a:cubicBezTo>
                                <a:cubicBezTo>
                                  <a:pt x="13755" y="91819"/>
                                  <a:pt x="10224" y="90646"/>
                                  <a:pt x="7559" y="89331"/>
                                </a:cubicBezTo>
                                <a:cubicBezTo>
                                  <a:pt x="4896" y="88014"/>
                                  <a:pt x="2991" y="86837"/>
                                  <a:pt x="1800" y="85832"/>
                                </a:cubicBezTo>
                                <a:cubicBezTo>
                                  <a:pt x="615" y="84827"/>
                                  <a:pt x="0" y="84310"/>
                                  <a:pt x="36" y="84241"/>
                                </a:cubicBezTo>
                                <a:lnTo>
                                  <a:pt x="1656" y="76551"/>
                                </a:lnTo>
                                <a:cubicBezTo>
                                  <a:pt x="1656" y="76588"/>
                                  <a:pt x="2051" y="77110"/>
                                  <a:pt x="2883" y="78111"/>
                                </a:cubicBezTo>
                                <a:cubicBezTo>
                                  <a:pt x="3672" y="79115"/>
                                  <a:pt x="4931" y="80324"/>
                                  <a:pt x="6591" y="81815"/>
                                </a:cubicBezTo>
                                <a:cubicBezTo>
                                  <a:pt x="8279" y="83305"/>
                                  <a:pt x="10443" y="84755"/>
                                  <a:pt x="13035" y="86246"/>
                                </a:cubicBezTo>
                                <a:cubicBezTo>
                                  <a:pt x="15663" y="87736"/>
                                  <a:pt x="18759" y="88946"/>
                                  <a:pt x="22360" y="89950"/>
                                </a:cubicBezTo>
                                <a:cubicBezTo>
                                  <a:pt x="25959" y="90955"/>
                                  <a:pt x="30064" y="91477"/>
                                  <a:pt x="34710" y="91509"/>
                                </a:cubicBezTo>
                                <a:cubicBezTo>
                                  <a:pt x="39712" y="91477"/>
                                  <a:pt x="43995" y="90922"/>
                                  <a:pt x="47598" y="89849"/>
                                </a:cubicBezTo>
                                <a:cubicBezTo>
                                  <a:pt x="51163" y="88774"/>
                                  <a:pt x="54079" y="87355"/>
                                  <a:pt x="56346" y="85555"/>
                                </a:cubicBezTo>
                                <a:cubicBezTo>
                                  <a:pt x="58579" y="83719"/>
                                  <a:pt x="60270" y="81710"/>
                                  <a:pt x="61314" y="79496"/>
                                </a:cubicBezTo>
                                <a:cubicBezTo>
                                  <a:pt x="62395" y="77278"/>
                                  <a:pt x="62902" y="75028"/>
                                  <a:pt x="62902" y="72710"/>
                                </a:cubicBezTo>
                                <a:cubicBezTo>
                                  <a:pt x="62866" y="69383"/>
                                  <a:pt x="61854" y="66543"/>
                                  <a:pt x="59878" y="64192"/>
                                </a:cubicBezTo>
                                <a:cubicBezTo>
                                  <a:pt x="57894" y="61802"/>
                                  <a:pt x="55159" y="59624"/>
                                  <a:pt x="51703" y="57611"/>
                                </a:cubicBezTo>
                                <a:cubicBezTo>
                                  <a:pt x="48211" y="55606"/>
                                  <a:pt x="44215" y="53529"/>
                                  <a:pt x="39675" y="51312"/>
                                </a:cubicBezTo>
                                <a:cubicBezTo>
                                  <a:pt x="36111" y="49580"/>
                                  <a:pt x="32764" y="47816"/>
                                  <a:pt x="29632" y="46048"/>
                                </a:cubicBezTo>
                                <a:cubicBezTo>
                                  <a:pt x="26499" y="44317"/>
                                  <a:pt x="23728" y="42449"/>
                                  <a:pt x="21316" y="40439"/>
                                </a:cubicBezTo>
                                <a:cubicBezTo>
                                  <a:pt x="18903" y="38467"/>
                                  <a:pt x="16992" y="36249"/>
                                  <a:pt x="15623" y="33790"/>
                                </a:cubicBezTo>
                                <a:cubicBezTo>
                                  <a:pt x="14260" y="31368"/>
                                  <a:pt x="13575" y="28563"/>
                                  <a:pt x="13539" y="25446"/>
                                </a:cubicBezTo>
                                <a:cubicBezTo>
                                  <a:pt x="13575" y="21190"/>
                                  <a:pt x="14691" y="17486"/>
                                  <a:pt x="16852" y="14297"/>
                                </a:cubicBezTo>
                                <a:cubicBezTo>
                                  <a:pt x="19011" y="11110"/>
                                  <a:pt x="21891" y="8446"/>
                                  <a:pt x="25527" y="6333"/>
                                </a:cubicBezTo>
                                <a:cubicBezTo>
                                  <a:pt x="29199" y="4223"/>
                                  <a:pt x="33268" y="2629"/>
                                  <a:pt x="37842" y="1591"/>
                                </a:cubicBezTo>
                                <a:cubicBezTo>
                                  <a:pt x="42375" y="520"/>
                                  <a:pt x="47059" y="0"/>
                                  <a:pt x="518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467232" y="558838"/>
                            <a:ext cx="42500" cy="44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00" h="44248">
                                <a:moveTo>
                                  <a:pt x="9232" y="0"/>
                                </a:moveTo>
                                <a:cubicBezTo>
                                  <a:pt x="14740" y="33"/>
                                  <a:pt x="19565" y="897"/>
                                  <a:pt x="23740" y="2665"/>
                                </a:cubicBezTo>
                                <a:cubicBezTo>
                                  <a:pt x="27881" y="4394"/>
                                  <a:pt x="31336" y="6856"/>
                                  <a:pt x="34111" y="9968"/>
                                </a:cubicBezTo>
                                <a:cubicBezTo>
                                  <a:pt x="36917" y="13119"/>
                                  <a:pt x="39008" y="16827"/>
                                  <a:pt x="40412" y="21086"/>
                                </a:cubicBezTo>
                                <a:cubicBezTo>
                                  <a:pt x="41780" y="25309"/>
                                  <a:pt x="42500" y="29981"/>
                                  <a:pt x="42500" y="35004"/>
                                </a:cubicBezTo>
                                <a:cubicBezTo>
                                  <a:pt x="42500" y="36631"/>
                                  <a:pt x="42427" y="38121"/>
                                  <a:pt x="42319" y="39539"/>
                                </a:cubicBezTo>
                                <a:cubicBezTo>
                                  <a:pt x="42211" y="40922"/>
                                  <a:pt x="42103" y="42035"/>
                                  <a:pt x="42032" y="42898"/>
                                </a:cubicBezTo>
                                <a:cubicBezTo>
                                  <a:pt x="41921" y="43762"/>
                                  <a:pt x="41852" y="44213"/>
                                  <a:pt x="41852" y="44248"/>
                                </a:cubicBezTo>
                                <a:lnTo>
                                  <a:pt x="0" y="44248"/>
                                </a:lnTo>
                                <a:lnTo>
                                  <a:pt x="0" y="41340"/>
                                </a:lnTo>
                                <a:lnTo>
                                  <a:pt x="26404" y="41340"/>
                                </a:lnTo>
                                <a:cubicBezTo>
                                  <a:pt x="26441" y="41304"/>
                                  <a:pt x="26584" y="40198"/>
                                  <a:pt x="26837" y="38016"/>
                                </a:cubicBezTo>
                                <a:cubicBezTo>
                                  <a:pt x="27088" y="35868"/>
                                  <a:pt x="27232" y="32822"/>
                                  <a:pt x="27268" y="28877"/>
                                </a:cubicBezTo>
                                <a:cubicBezTo>
                                  <a:pt x="27340" y="24063"/>
                                  <a:pt x="26872" y="19732"/>
                                  <a:pt x="25972" y="15823"/>
                                </a:cubicBezTo>
                                <a:cubicBezTo>
                                  <a:pt x="25036" y="11909"/>
                                  <a:pt x="23272" y="8792"/>
                                  <a:pt x="20648" y="6473"/>
                                </a:cubicBezTo>
                                <a:cubicBezTo>
                                  <a:pt x="18052" y="4152"/>
                                  <a:pt x="14273" y="2975"/>
                                  <a:pt x="9340" y="2906"/>
                                </a:cubicBezTo>
                                <a:lnTo>
                                  <a:pt x="0" y="5128"/>
                                </a:lnTo>
                                <a:lnTo>
                                  <a:pt x="0" y="1634"/>
                                </a:lnTo>
                                <a:lnTo>
                                  <a:pt x="9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467232" y="317204"/>
                            <a:ext cx="32898" cy="22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8" h="22877">
                                <a:moveTo>
                                  <a:pt x="0" y="0"/>
                                </a:moveTo>
                                <a:lnTo>
                                  <a:pt x="2512" y="6540"/>
                                </a:lnTo>
                                <a:cubicBezTo>
                                  <a:pt x="7949" y="14535"/>
                                  <a:pt x="14274" y="15216"/>
                                  <a:pt x="17825" y="15216"/>
                                </a:cubicBezTo>
                                <a:cubicBezTo>
                                  <a:pt x="26643" y="15216"/>
                                  <a:pt x="32898" y="10847"/>
                                  <a:pt x="32898" y="10847"/>
                                </a:cubicBezTo>
                                <a:lnTo>
                                  <a:pt x="32898" y="16592"/>
                                </a:lnTo>
                                <a:cubicBezTo>
                                  <a:pt x="32898" y="16592"/>
                                  <a:pt x="27491" y="22877"/>
                                  <a:pt x="12422" y="22877"/>
                                </a:cubicBezTo>
                                <a:lnTo>
                                  <a:pt x="0" y="20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644423" y="195939"/>
                            <a:ext cx="99509" cy="147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09" h="147976">
                                <a:moveTo>
                                  <a:pt x="99509" y="0"/>
                                </a:moveTo>
                                <a:lnTo>
                                  <a:pt x="99509" y="9373"/>
                                </a:lnTo>
                                <a:lnTo>
                                  <a:pt x="75168" y="22658"/>
                                </a:lnTo>
                                <a:cubicBezTo>
                                  <a:pt x="52259" y="37617"/>
                                  <a:pt x="41223" y="54535"/>
                                  <a:pt x="41223" y="83447"/>
                                </a:cubicBezTo>
                                <a:cubicBezTo>
                                  <a:pt x="41223" y="115436"/>
                                  <a:pt x="58000" y="140312"/>
                                  <a:pt x="89837" y="140312"/>
                                </a:cubicBezTo>
                                <a:lnTo>
                                  <a:pt x="99509" y="138761"/>
                                </a:lnTo>
                                <a:lnTo>
                                  <a:pt x="99509" y="145208"/>
                                </a:lnTo>
                                <a:lnTo>
                                  <a:pt x="79606" y="147976"/>
                                </a:lnTo>
                                <a:cubicBezTo>
                                  <a:pt x="34689" y="147976"/>
                                  <a:pt x="0" y="125822"/>
                                  <a:pt x="0" y="83177"/>
                                </a:cubicBezTo>
                                <a:cubicBezTo>
                                  <a:pt x="0" y="48517"/>
                                  <a:pt x="22868" y="31086"/>
                                  <a:pt x="59971" y="15194"/>
                                </a:cubicBezTo>
                                <a:lnTo>
                                  <a:pt x="99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673421" y="96685"/>
                            <a:ext cx="70511" cy="4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1" h="44896">
                                <a:moveTo>
                                  <a:pt x="70511" y="0"/>
                                </a:moveTo>
                                <a:lnTo>
                                  <a:pt x="70511" y="7844"/>
                                </a:lnTo>
                                <a:lnTo>
                                  <a:pt x="45499" y="12099"/>
                                </a:lnTo>
                                <a:cubicBezTo>
                                  <a:pt x="16258" y="22495"/>
                                  <a:pt x="853" y="43464"/>
                                  <a:pt x="0" y="44896"/>
                                </a:cubicBezTo>
                                <a:lnTo>
                                  <a:pt x="0" y="24667"/>
                                </a:lnTo>
                                <a:cubicBezTo>
                                  <a:pt x="0" y="24667"/>
                                  <a:pt x="15193" y="10055"/>
                                  <a:pt x="46060" y="2749"/>
                                </a:cubicBezTo>
                                <a:lnTo>
                                  <a:pt x="70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539881" y="0"/>
                            <a:ext cx="125118" cy="40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18" h="403513">
                                <a:moveTo>
                                  <a:pt x="0" y="0"/>
                                </a:moveTo>
                                <a:lnTo>
                                  <a:pt x="39802" y="12984"/>
                                </a:lnTo>
                                <a:lnTo>
                                  <a:pt x="39802" y="308563"/>
                                </a:lnTo>
                                <a:cubicBezTo>
                                  <a:pt x="39802" y="387284"/>
                                  <a:pt x="125118" y="382681"/>
                                  <a:pt x="125118" y="382681"/>
                                </a:cubicBezTo>
                                <a:lnTo>
                                  <a:pt x="125118" y="391997"/>
                                </a:lnTo>
                                <a:cubicBezTo>
                                  <a:pt x="125118" y="391997"/>
                                  <a:pt x="0" y="403513"/>
                                  <a:pt x="0" y="31329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039291" y="95375"/>
                            <a:ext cx="118988" cy="248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88" h="248537">
                                <a:moveTo>
                                  <a:pt x="118844" y="0"/>
                                </a:moveTo>
                                <a:lnTo>
                                  <a:pt x="118988" y="15"/>
                                </a:lnTo>
                                <a:lnTo>
                                  <a:pt x="118988" y="7673"/>
                                </a:lnTo>
                                <a:lnTo>
                                  <a:pt x="118844" y="7655"/>
                                </a:lnTo>
                                <a:cubicBezTo>
                                  <a:pt x="63976" y="7655"/>
                                  <a:pt x="41512" y="62611"/>
                                  <a:pt x="41512" y="125222"/>
                                </a:cubicBezTo>
                                <a:cubicBezTo>
                                  <a:pt x="41512" y="188107"/>
                                  <a:pt x="63976" y="240876"/>
                                  <a:pt x="118844" y="240876"/>
                                </a:cubicBezTo>
                                <a:lnTo>
                                  <a:pt x="118988" y="240858"/>
                                </a:lnTo>
                                <a:lnTo>
                                  <a:pt x="118988" y="248523"/>
                                </a:lnTo>
                                <a:lnTo>
                                  <a:pt x="118844" y="248537"/>
                                </a:lnTo>
                                <a:cubicBezTo>
                                  <a:pt x="50894" y="248537"/>
                                  <a:pt x="0" y="194944"/>
                                  <a:pt x="0" y="125222"/>
                                </a:cubicBezTo>
                                <a:cubicBezTo>
                                  <a:pt x="0" y="55775"/>
                                  <a:pt x="50894" y="0"/>
                                  <a:pt x="1188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743932" y="95375"/>
                            <a:ext cx="134483" cy="245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3" h="245772">
                                <a:moveTo>
                                  <a:pt x="11658" y="0"/>
                                </a:moveTo>
                                <a:cubicBezTo>
                                  <a:pt x="91542" y="0"/>
                                  <a:pt x="94109" y="54683"/>
                                  <a:pt x="94109" y="76558"/>
                                </a:cubicBezTo>
                                <a:lnTo>
                                  <a:pt x="94109" y="175806"/>
                                </a:lnTo>
                                <a:cubicBezTo>
                                  <a:pt x="94109" y="234320"/>
                                  <a:pt x="112307" y="237045"/>
                                  <a:pt x="119410" y="237045"/>
                                </a:cubicBezTo>
                                <a:cubicBezTo>
                                  <a:pt x="128226" y="237045"/>
                                  <a:pt x="134483" y="232676"/>
                                  <a:pt x="134483" y="232676"/>
                                </a:cubicBezTo>
                                <a:lnTo>
                                  <a:pt x="134483" y="238421"/>
                                </a:lnTo>
                                <a:cubicBezTo>
                                  <a:pt x="134483" y="238421"/>
                                  <a:pt x="129083" y="244706"/>
                                  <a:pt x="114006" y="244706"/>
                                </a:cubicBezTo>
                                <a:cubicBezTo>
                                  <a:pt x="88993" y="244706"/>
                                  <a:pt x="70223" y="228027"/>
                                  <a:pt x="60841" y="200962"/>
                                </a:cubicBezTo>
                                <a:cubicBezTo>
                                  <a:pt x="53802" y="216752"/>
                                  <a:pt x="39727" y="235620"/>
                                  <a:pt x="12261" y="244066"/>
                                </a:cubicBezTo>
                                <a:lnTo>
                                  <a:pt x="0" y="245772"/>
                                </a:lnTo>
                                <a:lnTo>
                                  <a:pt x="0" y="239325"/>
                                </a:lnTo>
                                <a:lnTo>
                                  <a:pt x="13263" y="237199"/>
                                </a:lnTo>
                                <a:cubicBezTo>
                                  <a:pt x="34507" y="230062"/>
                                  <a:pt x="50391" y="213199"/>
                                  <a:pt x="58286" y="192485"/>
                                </a:cubicBezTo>
                                <a:cubicBezTo>
                                  <a:pt x="55726" y="182095"/>
                                  <a:pt x="54304" y="170612"/>
                                  <a:pt x="54304" y="158036"/>
                                </a:cubicBezTo>
                                <a:lnTo>
                                  <a:pt x="54304" y="90496"/>
                                </a:lnTo>
                                <a:cubicBezTo>
                                  <a:pt x="54304" y="84211"/>
                                  <a:pt x="54304" y="76280"/>
                                  <a:pt x="54020" y="70813"/>
                                </a:cubicBezTo>
                                <a:cubicBezTo>
                                  <a:pt x="47482" y="86944"/>
                                  <a:pt x="36672" y="92411"/>
                                  <a:pt x="2554" y="108543"/>
                                </a:cubicBezTo>
                                <a:lnTo>
                                  <a:pt x="0" y="109937"/>
                                </a:lnTo>
                                <a:lnTo>
                                  <a:pt x="0" y="100564"/>
                                </a:lnTo>
                                <a:lnTo>
                                  <a:pt x="1989" y="99799"/>
                                </a:lnTo>
                                <a:cubicBezTo>
                                  <a:pt x="52313" y="81480"/>
                                  <a:pt x="52598" y="69995"/>
                                  <a:pt x="52598" y="50584"/>
                                </a:cubicBezTo>
                                <a:cubicBezTo>
                                  <a:pt x="52598" y="29253"/>
                                  <a:pt x="46909" y="7655"/>
                                  <a:pt x="8814" y="7655"/>
                                </a:cubicBezTo>
                                <a:lnTo>
                                  <a:pt x="0" y="9154"/>
                                </a:lnTo>
                                <a:lnTo>
                                  <a:pt x="0" y="1310"/>
                                </a:lnTo>
                                <a:lnTo>
                                  <a:pt x="11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879163" y="39870"/>
                            <a:ext cx="142154" cy="302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54" h="302405">
                                <a:moveTo>
                                  <a:pt x="42639" y="0"/>
                                </a:moveTo>
                                <a:lnTo>
                                  <a:pt x="82451" y="12993"/>
                                </a:lnTo>
                                <a:lnTo>
                                  <a:pt x="82451" y="60150"/>
                                </a:lnTo>
                                <a:lnTo>
                                  <a:pt x="131085" y="60150"/>
                                </a:lnTo>
                                <a:lnTo>
                                  <a:pt x="131085" y="67814"/>
                                </a:lnTo>
                                <a:lnTo>
                                  <a:pt x="82451" y="67814"/>
                                </a:lnTo>
                                <a:lnTo>
                                  <a:pt x="82451" y="217912"/>
                                </a:lnTo>
                                <a:cubicBezTo>
                                  <a:pt x="82451" y="249085"/>
                                  <a:pt x="82451" y="294742"/>
                                  <a:pt x="121684" y="294742"/>
                                </a:cubicBezTo>
                                <a:cubicBezTo>
                                  <a:pt x="133622" y="294742"/>
                                  <a:pt x="142154" y="291738"/>
                                  <a:pt x="142154" y="291738"/>
                                </a:cubicBezTo>
                                <a:lnTo>
                                  <a:pt x="142154" y="299391"/>
                                </a:lnTo>
                                <a:cubicBezTo>
                                  <a:pt x="142154" y="299391"/>
                                  <a:pt x="132484" y="302405"/>
                                  <a:pt x="121684" y="302405"/>
                                </a:cubicBezTo>
                                <a:cubicBezTo>
                                  <a:pt x="56579" y="302405"/>
                                  <a:pt x="42639" y="257289"/>
                                  <a:pt x="42639" y="199048"/>
                                </a:cubicBezTo>
                                <a:lnTo>
                                  <a:pt x="42639" y="67814"/>
                                </a:lnTo>
                                <a:lnTo>
                                  <a:pt x="0" y="67814"/>
                                </a:lnTo>
                                <a:lnTo>
                                  <a:pt x="0" y="60150"/>
                                </a:lnTo>
                                <a:lnTo>
                                  <a:pt x="42639" y="60150"/>
                                </a:lnTo>
                                <a:lnTo>
                                  <a:pt x="42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158279" y="95390"/>
                            <a:ext cx="118699" cy="248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99" h="248508">
                                <a:moveTo>
                                  <a:pt x="0" y="0"/>
                                </a:moveTo>
                                <a:lnTo>
                                  <a:pt x="24473" y="2517"/>
                                </a:lnTo>
                                <a:cubicBezTo>
                                  <a:pt x="79737" y="14143"/>
                                  <a:pt x="118699" y="64441"/>
                                  <a:pt x="118699" y="125207"/>
                                </a:cubicBezTo>
                                <a:cubicBezTo>
                                  <a:pt x="118699" y="186214"/>
                                  <a:pt x="79737" y="234872"/>
                                  <a:pt x="24473" y="246083"/>
                                </a:cubicBezTo>
                                <a:lnTo>
                                  <a:pt x="0" y="248508"/>
                                </a:lnTo>
                                <a:lnTo>
                                  <a:pt x="0" y="240843"/>
                                </a:lnTo>
                                <a:lnTo>
                                  <a:pt x="18862" y="238471"/>
                                </a:lnTo>
                                <a:cubicBezTo>
                                  <a:pt x="59839" y="227511"/>
                                  <a:pt x="77476" y="180232"/>
                                  <a:pt x="77476" y="125207"/>
                                </a:cubicBezTo>
                                <a:cubicBezTo>
                                  <a:pt x="77476" y="70422"/>
                                  <a:pt x="59839" y="21498"/>
                                  <a:pt x="18862" y="10123"/>
                                </a:cubicBezTo>
                                <a:lnTo>
                                  <a:pt x="0" y="7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A1B7C2" id="Группа 1455" o:spid="_x0000_s1026" style="width:179.3pt;height:51.45pt;mso-position-horizontal-relative:char;mso-position-vertical-relative:line" coordsize="22769,6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">
                <v:shape id="Shape 96" o:spid="_x0000_s1027" style="position:absolute;left:4120;top:1959;width:995;height:1480;visibility:visible;mso-wrap-style:square;v-text-anchor:top" coordsize="99508,14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" path="m99508,r,9374l75168,22657c52260,37617,41224,54535,41224,83446v,31990,16776,56866,48615,56866l99508,138761r,6447l79607,147976c34686,147976,,125822,,83176,,48516,22869,31085,59971,15194l99508,xe" fillcolor="#2a2929" stroked="f" strokeweight="0">
                  <v:stroke miterlimit="190811f" joinstyle="miter"/>
                  <v:path arrowok="t" textboxrect="0,0,99508,147976"/>
                </v:shape>
                <v:shape id="Shape 97" o:spid="_x0000_s1028" style="position:absolute;left:4410;top:966;width:705;height:449;visibility:visible;mso-wrap-style:square;v-text-anchor:top" coordsize="70510,4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" path="m70510,r,7844l45499,12099c16258,22494,853,43464,,44896l,24667v,,15194,-14613,46061,-21919l70510,xe" fillcolor="#2a2929" stroked="f" strokeweight="0">
                  <v:stroke miterlimit="190811f" joinstyle="miter"/>
                  <v:path arrowok="t" textboxrect="0,0,70510,44896"/>
                </v:shape>
                <v:shape id="Shape 98" o:spid="_x0000_s1029" style="position:absolute;top:870;width:3698;height:2530;visibility:visible;mso-wrap-style:square;v-text-anchor:top" coordsize="369889,25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" path="m,l39798,12978r,88314c46054,64385,65390,8330,124527,8330v51458,,80173,36363,80173,91603l204700,101840c210675,64932,230007,8330,289710,8330v51465,,80179,36363,80179,91603l369889,253036r-39802,l330087,99933v,-35273,-2559,-83945,-46915,-83945c228869,15988,204700,88167,204700,144766r,108270l164894,253036r,-153103c164894,64660,162338,15988,117983,15988v-54303,,-78185,72179,-78185,128778l39798,253036,,253036,,xe" fillcolor="#2a2929" stroked="f" strokeweight="0">
                  <v:stroke miterlimit="190811f" joinstyle="miter"/>
                  <v:path arrowok="t" textboxrect="0,0,369889,253036"/>
                </v:shape>
                <v:shape id="Shape 99" o:spid="_x0000_s1030" style="position:absolute;left:6514;top:5979;width:414;height:553;visibility:visible;mso-wrap-style:square;v-text-anchor:top" coordsize="41422,5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" path="m41422,r,3814l29056,9881v-4392,2839,-7703,6161,-9975,9971c16816,23624,15661,28197,15661,33565v,3567,684,6750,2019,9590c19008,45958,20956,48209,23476,49836v2516,1664,5580,2496,9144,2527l41422,50550r,2365l39103,53854v-3423,899,-7275,1386,-11559,1419c21928,55273,17068,54441,12964,52777,8856,51154,5688,48727,3420,45610,1189,42460,37,38651,,34187,37,29237,1117,25012,3277,21447v2160,-3533,5219,-6618,9219,-9213c16489,9603,21243,7248,26788,5103l41422,xe" fillcolor="#2a2929" stroked="f" strokeweight="0">
                  <v:stroke miterlimit="190811f" joinstyle="miter"/>
                  <v:path arrowok="t" textboxrect="0,0,41422,55273"/>
                </v:shape>
                <v:shape id="Shape 100" o:spid="_x0000_s1031" style="position:absolute;left:6735;top:5606;width:193;height:157;visibility:visible;mso-wrap-style:square;v-text-anchor:top" coordsize="19282,1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" path="m19282,r,3785l13072,6261c10337,7715,8031,9138,6052,10588,4108,12042,2631,13257,1588,14224,543,15197,,15716,,15751l1516,8061v,-32,720,-553,2124,-1554c5044,5534,7095,4429,9868,3147l19282,xe" fillcolor="#2a2929" stroked="f" strokeweight="0">
                  <v:stroke miterlimit="190811f" joinstyle="miter"/>
                  <v:path arrowok="t" textboxrect="0,0,19282,15751"/>
                </v:shape>
                <v:shape id="Shape 1894" o:spid="_x0000_s1032" style="position:absolute;left:6843;top:1000;width:91;height:2400;visibility:visible;mso-wrap-style:square;v-text-anchor:top" coordsize="9144,24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" path="m,l9144,r,240057l,240057,,e" fillcolor="#2a2929" stroked="f" strokeweight="0">
                  <v:stroke miterlimit="190811f" joinstyle="miter"/>
                  <v:path arrowok="t" textboxrect="0,0,9144,240057"/>
                </v:shape>
                <v:shape id="Shape 102" o:spid="_x0000_s1033" style="position:absolute;left:5115;top:953;width:1345;height:2458;visibility:visible;mso-wrap-style:square;v-text-anchor:top" coordsize="134485,245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" path="m11661,c91551,,94111,54683,94111,76558r,99248c94111,234320,112309,237045,119409,237045v8820,,15076,-4369,15076,-4369l134485,238421v,,-5407,6285,-20476,6285c88996,244706,70225,228027,60844,200962v-7036,15790,-21110,34658,-48577,43104l,245772r,-6446l13266,237199v21246,-7137,37131,-24000,45017,-44714c55728,182095,54306,170612,54306,158036r,-67540c54306,84211,54306,76280,54017,70813,47485,86944,36681,92411,2556,108543l,109938r,-9374l1991,99799c52312,81480,52600,69995,52600,50584,52600,29253,46912,7655,8817,7655l,9155,,1311,11661,xe" fillcolor="#2a2929" stroked="f" strokeweight="0">
                  <v:stroke miterlimit="190811f" joinstyle="miter"/>
                  <v:path arrowok="t" textboxrect="0,0,134485,245772"/>
                </v:shape>
                <v:shape id="Shape 103" o:spid="_x0000_s1034" style="position:absolute;left:9345;top:5604;width:449;height:928;visibility:visible;mso-wrap-style:square;v-text-anchor:top" coordsize="44883,92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" path="m44883,r,3494l41692,4253c37840,6226,34312,8925,31180,12422v-3167,3498,-5868,7582,-8171,12221c20701,29284,18904,34307,17609,39706r27274,l44883,42615r-27927,c16420,45315,16020,48050,15737,50855v-253,2768,-400,5576,-400,8377c15301,61346,15445,63736,15772,66403v285,2664,897,5364,1761,8101c18396,77240,19656,79768,21312,82085v1660,2322,3816,4192,6520,5612c30528,89112,33844,89844,37808,89876r7075,-1038l44883,92055r-6539,730c30277,92752,23404,91157,17713,88007,11992,84857,7637,80425,4572,74713,1548,68995,37,62282,,54559,37,48674,936,42996,2737,37524,4540,32020,7093,26893,10368,22188,13645,17444,17568,13289,22036,9757,26536,6190,31504,3421,36904,1412l44883,xe" fillcolor="#2a2929" stroked="f" strokeweight="0">
                  <v:stroke miterlimit="190811f" joinstyle="miter"/>
                  <v:path arrowok="t" textboxrect="0,0,44883,92785"/>
                </v:shape>
                <v:shape id="Shape 104" o:spid="_x0000_s1035" style="position:absolute;left:8446;top:5588;width:854;height:944;visibility:visible;mso-wrap-style:square;v-text-anchor:top" coordsize="85434,9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" path="m57570,v4788,33,8928,520,12421,1384c73482,2247,76399,3252,78670,4433v2304,1140,3997,2145,5112,3010c84898,8310,85434,8792,85434,8828r-1615,7476c83819,16269,83566,15823,82991,14923v-540,-901,-1441,-2009,-2665,-3326c79139,10278,77554,8932,75571,7615,73631,6297,71251,5192,68447,4288,65635,3393,62395,2942,58651,2906,53175,2942,48175,4014,43638,6093v-4499,2076,-8532,4949,-12027,8622c28084,18351,25131,22540,22719,27281v-2412,4709,-4248,9764,-5508,15099c15987,47708,15335,53111,15335,58584v-36,4154,400,8168,1264,12081c17460,74543,18940,78077,20991,81191v2048,3150,4824,5646,8388,7478c32907,90505,37335,91477,42667,91509v3960,-32,7596,-518,10836,-1490c56779,89086,59658,87910,62183,86491v2483,-1387,4568,-2804,6295,-4191c70174,80878,71467,79702,72334,78768v897,-971,1329,-1454,1329,-1490l71827,86213v,33,-757,486,-2197,1279c68194,88324,66139,89260,63439,90300v-2664,1072,-5904,2008,-9648,2836c50011,93936,45799,94386,41154,94418,32619,94386,25276,92755,19155,89572,13035,86351,8316,81851,5004,75997,1691,70183,35,63292,,55363,35,47780,1551,40644,4464,33999,7415,27349,11483,21465,16703,16373,21963,11287,28047,7306,34995,4433,41943,1521,49470,65,57570,xe" fillcolor="#2a2929" stroked="f" strokeweight="0">
                  <v:stroke miterlimit="190811f" joinstyle="miter"/>
                  <v:path arrowok="t" textboxrect="0,0,85434,94418"/>
                </v:shape>
                <v:shape id="Shape 105" o:spid="_x0000_s1036" style="position:absolute;left:7547;top:5588;width:854;height:944;visibility:visible;mso-wrap-style:square;v-text-anchor:top" coordsize="85439,9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" path="m57575,v4788,33,8927,520,12420,1384c73487,2247,76403,3252,78671,4433v2308,1140,3996,2145,5112,3010c84898,8310,85439,8792,85439,8828r-1620,7476c83819,16269,83567,15823,82994,14923v-543,-901,-1444,-2009,-2668,-3326c79139,10278,77555,8932,75575,7615,73631,6297,71251,5192,68447,4288,65635,3393,62395,2942,58651,2906,53179,2942,48175,4014,43640,6093v-4501,2076,-8536,4949,-12029,8622c28083,18351,25132,22540,22723,27281v-2416,4709,-4251,9764,-5515,15099c15992,47708,15339,53111,15339,58584v-36,4154,396,8168,1261,12081c17464,74543,18939,78077,20992,81191v2052,3150,4823,5646,8388,7478c32911,90505,37339,91477,42667,91509v3960,-32,7595,-518,10837,-1490c56779,89086,59660,87910,62183,86491v2484,-1387,4568,-2804,6297,-4191c70175,80878,71470,79702,72335,78768v899,-971,1331,-1454,1331,-1490l71831,86213v,33,-757,486,-2196,1279c68195,88324,66143,89260,63443,90300v-2667,1072,-5909,2008,-9652,2836c50015,93936,45799,94386,41156,94418,32620,94386,25275,92755,19155,89572,13035,86351,8320,81851,5004,75997,1695,70183,39,63292,,55363,39,47780,1552,40644,4468,33999,7419,27349,11485,21465,16708,16373,21967,11287,28048,7306,34996,4433,41947,1521,49471,65,57575,xe" fillcolor="#2a2929" stroked="f" strokeweight="0">
                  <v:stroke miterlimit="190811f" joinstyle="miter"/>
                  <v:path arrowok="t" textboxrect="0,0,85439,94418"/>
                </v:shape>
                <v:shape id="Shape 106" o:spid="_x0000_s1037" style="position:absolute;left:6928;top:5588;width:441;height:930;visibility:visible;mso-wrap-style:square;v-text-anchor:top" coordsize="44126,9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" path="m14637,v5401,33,9829,689,13324,1970c31454,3287,34149,5019,36130,7165v1948,2146,3280,4571,4071,7203c40957,17001,41349,19700,41318,22433v-36,1872,-181,3776,-469,5749c40562,30154,40234,31890,39913,33444l33217,66788v-543,2667,-936,5018,-1152,7063c31813,75929,31702,77693,31702,79150v36,3013,432,5297,1188,6890c33649,87632,34546,88705,35625,89260v1117,554,2165,831,3208,795c39838,90019,40738,89882,41534,89641v792,-277,1440,-555,1871,-795c43873,88567,44126,88428,44126,88395r-432,2492c43694,90922,43405,91095,42866,91440v-540,314,-1368,660,-2524,969c39226,92755,37790,92932,36025,92963v-2556,,-5007,-449,-7344,-1417c26338,90610,24285,89086,22558,86974,20794,84861,19533,82092,18742,78629v-1368,1872,-3028,3740,-5004,5576c11758,86073,9451,87736,6826,89295l,92060,,89695r1606,-331c4918,87941,8014,86073,10854,83687v2884,-2355,5331,-5023,7456,-7968c18199,75101,18130,74475,18130,73816v-36,-620,-36,-1315,-36,-2041c18094,69903,18238,67828,18489,65507v289,-2284,685,-4742,1225,-7341l24682,34381v251,-1145,468,-2150,612,-2977c25474,30572,25618,29669,25761,28668v-863,1144,-1764,2181,-2771,3081c21982,32649,20722,33513,19213,34381v-1552,900,-3532,1868,-6016,2909c10714,38362,7546,39643,3727,41131l,42959,,39146,3835,37809v4607,-1455,8426,-2805,11487,-4051c18346,32509,20758,31162,22521,29704v1764,-1450,3024,-3218,3784,-5259c27058,22401,27417,19873,27382,16827v,-3085,-577,-5644,-1729,-7722c24538,7064,22957,5506,20902,4464,18886,3425,16509,2906,13770,2906,9886,2942,6286,3459,2899,4433l,5589,,1803,738,1556c4773,552,9382,65,14637,xe" fillcolor="#2a2929" stroked="f" strokeweight="0">
                  <v:stroke miterlimit="190811f" joinstyle="miter"/>
                  <v:path arrowok="t" textboxrect="0,0,44126,92963"/>
                </v:shape>
                <v:shape id="Shape 107" o:spid="_x0000_s1038" style="position:absolute;left:8540;top:953;width:1254;height:2447;visibility:visible;mso-wrap-style:square;v-text-anchor:top" coordsize="12537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" path="m,l39798,r,92963c46059,56055,65391,,124528,r848,162l125376,9974,117983,7658v-54299,,-78185,72179,-78185,128778l39798,244706,,244706,,xe" fillcolor="#2a2929" stroked="f" strokeweight="0">
                  <v:stroke miterlimit="190811f" joinstyle="miter"/>
                  <v:path arrowok="t" textboxrect="0,0,125376,244706"/>
                </v:shape>
                <v:shape id="Shape 108" o:spid="_x0000_s1039" style="position:absolute;left:6928;top:951;width:1229;height:2449;visibility:visible;mso-wrap-style:square;v-text-anchor:top" coordsize="122864,24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" path="m122864,r-65,25156c60249,25156,31252,75192,31252,140262r,104713l,244975,,4918r31252,l31252,90223c34946,71082,42617,50035,57694,31711,71622,15032,91188,,122864,xe" fillcolor="#2a2929" stroked="f" strokeweight="0">
                  <v:stroke miterlimit="190811f" joinstyle="miter"/>
                  <v:path arrowok="t" textboxrect="0,0,122864,244975"/>
                </v:shape>
                <v:shape id="Shape 109" o:spid="_x0000_s1040" style="position:absolute;left:9794;top:6328;width:287;height:197;visibility:visible;mso-wrap-style:square;v-text-anchor:top" coordsize="28673,19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" path="m28673,l27052,7894v,33,-504,450,-1476,1281c24568,10007,23128,11044,21220,12290v-1872,1212,-4215,2459,-6911,3669c11572,17207,8437,18247,4945,19076l,19628,,16411r5197,-762c8905,14471,12220,13017,15137,11322,18012,9589,20500,7858,22480,6126,24497,4431,26044,2977,27089,1799,28135,657,28673,32,28673,xe" fillcolor="#2a2929" stroked="f" strokeweight="0">
                  <v:stroke miterlimit="190811f" joinstyle="miter"/>
                  <v:path arrowok="t" textboxrect="0,0,28673,19628"/>
                </v:shape>
                <v:shape id="Shape 110" o:spid="_x0000_s1041" style="position:absolute;left:12085;top:5606;width:462;height:926;visibility:visible;mso-wrap-style:square;v-text-anchor:top" coordsize="46229,9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" path="m46229,r,3230l41187,4460c37051,6681,33339,9690,30135,13531v-3203,3846,-5904,8245,-8103,13158c19839,31644,18147,36838,17031,42343v-1115,5468,-1696,10972,-1696,16480c15335,62942,15735,66892,16528,70559v826,3705,2088,6996,3815,9831c22107,83267,24375,85518,27183,87144v2808,1664,6192,2496,10188,2528l46229,87510r,3233l37591,92581v-5872,-33,-11128,-969,-15773,-2841c17175,87872,13251,85276,10011,81917,6768,78559,4287,74609,2592,70109,864,65573,,60659,,55292,36,47534,1440,40266,4211,33408,6984,26552,10835,20458,15808,15195,20775,9932,26571,5778,33231,2764l46229,xe" fillcolor="#2a2929" stroked="f" strokeweight="0">
                  <v:stroke miterlimit="190811f" joinstyle="miter"/>
                  <v:path arrowok="t" textboxrect="0,0,46229,92581"/>
                </v:shape>
                <v:shape id="Shape 111" o:spid="_x0000_s1042" style="position:absolute;left:11152;top:5588;width:801;height:944;visibility:visible;mso-wrap-style:square;v-text-anchor:top" coordsize="80072,9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" path="m51883,v4501,33,8457,415,11952,1142c67332,1866,70279,2733,72692,3705v2412,932,4248,1801,5512,2527c79423,6960,80072,7338,80072,7374r-1404,6854c78668,14193,78272,13814,77555,13055v-755,-767,-1872,-1700,-3351,-2808c72728,9138,70891,7996,68733,6888,66572,5783,64053,4847,61208,4083,58327,3320,55160,2942,51667,2906v-3530,,-6879,414,-10011,1246c38489,4983,35720,6128,33268,7651v-2412,1487,-4319,3290,-5724,5367c26140,15096,25456,17414,25421,19941v-36,2045,503,3881,1620,5505c28156,27108,30100,28772,32873,30468v2771,1663,6623,3600,11559,5781c49040,38258,53320,40267,57283,42276v3925,1972,7378,4086,10333,6368c70568,50930,72872,53529,74528,56434v1656,2910,2484,6268,2523,10145c77051,71879,75432,76588,72224,80773v-3205,4158,-7955,7482,-14295,9904c51593,93104,43744,94350,34384,94418v-6407,-68,-11807,-587,-16200,-1591c13753,91819,10225,90646,7560,89331,4897,88014,2988,86837,1797,85832,612,84827,,84310,37,84241l1656,76551v,37,396,559,1224,1560c3673,79115,4929,80324,6589,81815v1692,1490,3856,2940,6444,4431c15660,87736,18757,88946,22357,89950v3599,1005,7708,1527,12351,1559c39712,91477,43997,90922,47600,89849v3563,-1075,6477,-2494,8747,-4294c58576,83719,60272,81710,61316,79496v1081,-2218,1583,-4468,1583,-6786c62864,69383,61856,66543,59875,64192,57896,61802,55160,59624,51704,57611,48208,55606,44212,53529,39676,51312,36113,49580,32765,47816,29632,46048,26500,44317,23729,42449,21316,40439,18904,38467,16993,36249,15625,33790,14257,31368,13576,28563,13541,25446v35,-4256,1152,-7960,3308,-11149c19008,11110,21892,8446,25528,6333,29196,4223,33268,2629,37840,1591,42376,520,47056,,51883,xe" fillcolor="#2a2929" stroked="f" strokeweight="0">
                  <v:stroke miterlimit="190811f" joinstyle="miter"/>
                  <v:path arrowok="t" textboxrect="0,0,80072,94418"/>
                </v:shape>
                <v:shape id="Shape 112" o:spid="_x0000_s1043" style="position:absolute;left:10260;top:5588;width:800;height:944;visibility:visible;mso-wrap-style:square;v-text-anchor:top" coordsize="80071,9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" path="m51883,v4500,33,8460,415,11952,1142c67330,1866,70279,2733,72691,3705v2412,932,4252,1801,5512,2527c79427,6960,80071,7338,80071,7374r-1399,6854c78672,14193,78272,13814,77555,13055v-755,-767,-1872,-1700,-3351,-2808c72728,9138,70891,7996,68731,6888,66571,5783,64051,4847,61208,4083,58324,3320,55160,2942,51664,2906v-3529,,-6872,414,-10008,1246c38488,4983,35719,6128,33268,7651v-2412,1487,-4319,3290,-5724,5367c26139,15096,25456,17414,25421,19941v-37,2045,502,3881,1619,5505c28156,27108,30100,28772,32872,30468v2772,1663,6628,3600,11559,5781c49040,38258,53320,40267,57283,42276v3925,1972,7380,4086,10332,6368c70568,50930,72872,53529,74528,56434v1656,2910,2484,6268,2523,10145c77051,71879,75430,76588,72224,80773v-3205,4158,-7957,7482,-14297,9904c51591,93104,43744,94350,34384,94418v-6405,-68,-11808,-587,-16200,-1591c13751,91819,10225,90646,7564,89331,4896,88014,2989,86837,1800,85832,612,84827,,84310,36,84241l1656,76551v,37,397,559,1224,1560c3671,79115,4933,80324,6591,81815v1690,1490,3852,2940,6442,4431c15664,87736,18757,88946,22356,89950v3600,1005,7708,1527,12352,1559c39712,91477,43999,90922,47600,89849v3563,-1075,6475,-2494,8747,-4294c58576,83719,60272,81710,61316,79496v1079,-2218,1583,-4468,1583,-6786c62864,69383,61856,66543,59875,64192,57896,61802,55160,59624,51703,57611,48212,55606,44211,53529,39676,51312,36111,49580,32764,47816,29632,46048,26500,44317,23728,42449,21316,40439,18904,38467,16995,36249,15623,33790,14256,31368,13576,28563,13539,25446v37,-4256,1152,-7960,3309,-11149c19008,11110,21892,8446,25528,6333,29200,4223,33268,2629,37840,1591,42376,520,47056,,51883,xe" fillcolor="#2a2929" stroked="f" strokeweight="0">
                  <v:stroke miterlimit="190811f" joinstyle="miter"/>
                  <v:path arrowok="t" textboxrect="0,0,80071,94418"/>
                </v:shape>
                <v:shape id="Shape 113" o:spid="_x0000_s1044" style="position:absolute;left:9794;top:5588;width:425;height:442;visibility:visible;mso-wrap-style:square;v-text-anchor:top" coordsize="42501,4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" path="m9233,v5508,33,10331,897,14507,2665c27880,4394,31336,6856,34112,9968v2804,3151,4896,6859,6297,11118c41777,25309,42501,29981,42501,35004v,1627,-77,3117,-181,4535c42212,40922,42104,42035,42032,42898v-112,864,-180,1315,-180,1350l,44248,,41340r26405,c26440,41304,26585,40198,26836,38016v253,-2148,396,-5194,432,-9139c27341,24063,26872,19732,25973,15823,25037,11909,23273,8792,20645,6473,18053,4152,14272,2975,9337,2906l,5127,,1634,9233,xe" fillcolor="#2a2929" stroked="f" strokeweight="0">
                  <v:stroke miterlimit="190811f" joinstyle="miter"/>
                  <v:path arrowok="t" textboxrect="0,0,42501,44248"/>
                </v:shape>
                <v:shape id="Shape 114" o:spid="_x0000_s1045" style="position:absolute;left:9794;top:953;width:2445;height:2447;visibility:visible;mso-wrap-style:square;v-text-anchor:top" coordsize="244514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" path="m164335,v51466,,80179,36364,80179,91603l244514,244706r-39801,l204713,91603v,-35273,-2559,-83945,-46916,-83945c103499,7658,79328,79837,79328,136436r,108270l39522,244706r,-153103c39522,65148,38083,31157,18650,15814l,9974,,162,33389,6545c63175,19362,79328,50173,79328,91603r,1907c85301,56603,104633,,164335,xe" fillcolor="#2a2929" stroked="f" strokeweight="0">
                  <v:stroke miterlimit="190811f" joinstyle="miter"/>
                  <v:path arrowok="t" textboxrect="0,0,244514,244706"/>
                </v:shape>
                <v:shape id="Shape 115" o:spid="_x0000_s1046" style="position:absolute;left:13113;top:5606;width:543;height:912;visibility:visible;mso-wrap-style:square;v-text-anchor:top" coordsize="54275,9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" path="m18468,l33699,,27216,32094v1405,-3632,3243,-7303,5620,-11045c35175,17277,38088,13712,41584,10282,43783,8137,46263,6163,49036,4328l54275,1759r,8754l51771,11081v-4715,2215,-8999,5296,-12815,9277c35104,24340,31864,28945,29160,34243v-2696,5296,-4680,11010,-5937,17173l15229,91199,,91199,18468,xe" fillcolor="#2a2929" stroked="f" strokeweight="0">
                  <v:stroke miterlimit="190811f" joinstyle="miter"/>
                  <v:path arrowok="t" textboxrect="0,0,54275,91199"/>
                </v:shape>
                <v:shape id="Shape 116" o:spid="_x0000_s1047" style="position:absolute;left:12547;top:5588;width:463;height:926;visibility:visible;mso-wrap-style:square;v-text-anchor:top" coordsize="46230,9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" path="m8642,v5868,33,11123,970,15772,2838c29021,4706,32981,7306,36222,10664v3240,3358,5724,7305,7416,11804c45366,27005,46230,31922,46230,37290v-36,7754,-1440,15025,-4213,21881c39246,66029,35394,72120,30426,77383,25454,82645,19658,86803,12998,89814l,92580,,89348,5039,88118v4144,-2217,7851,-5231,11055,-9072c19302,75205,21998,70838,24194,65888v2196,-4917,3891,-10145,5004,-15649c30318,44766,30893,39263,30893,33758v,-4122,-398,-8035,-1187,-11740c28878,18314,27614,15027,25886,12184,24122,9311,21853,7064,19045,5434,16237,3770,12858,2942,8858,2906l,5067,,1837,8642,xe" fillcolor="#2a2929" stroked="f" strokeweight="0">
                  <v:stroke miterlimit="190811f" joinstyle="miter"/>
                  <v:path arrowok="t" textboxrect="0,0,46230,92580"/>
                </v:shape>
                <v:shape id="Shape 117" o:spid="_x0000_s1048" style="position:absolute;left:12661;top:1959;width:995;height:1480;visibility:visible;mso-wrap-style:square;v-text-anchor:top" coordsize="99509,14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" path="m99509,r,9373l75168,22658c52259,37617,41223,54535,41223,83447v,31989,16777,56865,48614,56865l99509,138761r,6447l79606,147976c34689,147976,,125822,,83177,,48517,22868,31086,59971,15194l99509,xe" fillcolor="#2a2929" stroked="f" strokeweight="0">
                  <v:stroke miterlimit="190811f" joinstyle="miter"/>
                  <v:path arrowok="t" textboxrect="0,0,99509,147976"/>
                </v:shape>
                <v:shape id="Shape 118" o:spid="_x0000_s1049" style="position:absolute;left:12951;top:966;width:705;height:449;visibility:visible;mso-wrap-style:square;v-text-anchor:top" coordsize="70507,4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" path="m70507,r,7843l45495,12099c16256,22495,851,43464,,44896l,24667v,,15191,-14612,46057,-21919l70507,xe" fillcolor="#2a2929" stroked="f" strokeweight="0">
                  <v:stroke miterlimit="190811f" joinstyle="miter"/>
                  <v:path arrowok="t" textboxrect="0,0,70507,44896"/>
                </v:shape>
                <v:shape id="Shape 119" o:spid="_x0000_s1050" style="position:absolute;left:13784;top:5606;width:337;height:912;visibility:visible;mso-wrap-style:square;v-text-anchor:top" coordsize="33699,9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" path="m18467,l33699,,15227,91199,,91199,18467,xe" fillcolor="#2a2929" stroked="f" strokeweight="0">
                  <v:stroke miterlimit="190811f" joinstyle="miter"/>
                  <v:path arrowok="t" textboxrect="0,0,33699,91199"/>
                </v:shape>
                <v:shape id="Shape 120" o:spid="_x0000_s1051" style="position:absolute;left:14223;top:5604;width:449;height:928;visibility:visible;mso-wrap-style:square;v-text-anchor:top" coordsize="44883,9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" path="m44883,r,3494l41695,4252c37840,6225,34311,8925,31179,12422v-3168,3498,-5868,7581,-8172,12221c20700,29283,18902,34306,17607,39706r27276,l44883,42614r-27924,c16420,45314,16023,48050,15735,50854v-251,2769,-396,5577,-396,8378c15299,61346,15443,63736,15771,66403v284,2664,896,5364,1764,8100c18400,77239,19659,79767,21315,82085v1656,2321,3816,4191,6515,5612c30531,89112,33843,89843,37803,89875r7080,-1038l44883,92054r-6539,730c30279,92752,23403,91156,17715,88007,11991,84857,7631,80425,4572,74712,1548,68995,35,62281,,54559,35,48674,936,42996,2735,37524,4539,32020,7091,26893,10368,22188,13647,17443,17568,13289,22035,9757,26535,6190,31504,3421,36907,1412l44883,xe" fillcolor="#2a2929" stroked="f" strokeweight="0">
                  <v:stroke miterlimit="190811f" joinstyle="miter"/>
                  <v:path arrowok="t" textboxrect="0,0,44883,92784"/>
                </v:shape>
                <v:shape id="Shape 121" o:spid="_x0000_s1052" style="position:absolute;left:13656;top:5587;width:144;height:124;visibility:visible;mso-wrap-style:square;v-text-anchor:top" coordsize="14420,1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" path="m14420,l12472,9554,,12381,,3627,3871,1729c7148,624,10676,33,14420,xe" fillcolor="#2a2929" stroked="f" strokeweight="0">
                  <v:stroke miterlimit="190811f" joinstyle="miter"/>
                  <v:path arrowok="t" textboxrect="0,0,14420,12381"/>
                </v:shape>
                <v:shape id="Shape 122" o:spid="_x0000_s1053" style="position:absolute;left:14008;top:5246;width:182;height:170;visibility:visible;mso-wrap-style:square;v-text-anchor:top" coordsize="18143,17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" path="m10367,v2305,36,4177,728,5580,2045c17387,3326,18107,5059,18143,7168v-36,1940,-504,3636,-1403,5090c15804,13749,14579,14893,12996,15756v-1548,833,-3281,1279,-5221,1279c5467,17003,3599,16308,2196,15030,752,13712,32,11981,,9871,32,7931,500,6199,1400,4745,2339,3255,3563,2113,5147,1281,6695,453,8424,36,10367,xe" fillcolor="#2a2929" stroked="f" strokeweight="0">
                  <v:stroke miterlimit="190811f" joinstyle="miter"/>
                  <v:path arrowok="t" textboxrect="0,0,18143,17035"/>
                </v:shape>
                <v:shape id="Shape 123" o:spid="_x0000_s1054" style="position:absolute;left:13656;top:953;width:1016;height:2458;visibility:visible;mso-wrap-style:square;v-text-anchor:top" coordsize="101585,245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" path="m11659,c91550,,94110,54683,94110,76558r,99248c94110,190435,95248,201576,97065,210060r4520,11769l101585,242561r-5118,-884c80196,235717,67878,221261,60842,200962v-7036,15790,-21109,34658,-48577,43104l,245772r,-6447l13264,237199v21246,-7137,37133,-24000,45022,-44714c55727,182095,54304,170612,54304,158036r,-67540c54304,84211,54304,76280,54020,70813,47482,86944,36678,92411,2554,108543l,109937r,-9373l1989,99799c52313,81480,52598,69995,52598,50584,52598,29253,46910,7655,8810,7655l,9154,,1311,11659,xe" fillcolor="#2a2929" stroked="f" strokeweight="0">
                  <v:stroke miterlimit="190811f" joinstyle="miter"/>
                  <v:path arrowok="t" textboxrect="0,0,101585,245772"/>
                </v:shape>
                <v:shape id="Shape 124" o:spid="_x0000_s1055" style="position:absolute;left:14672;top:6328;width:287;height:197;visibility:visible;mso-wrap-style:square;v-text-anchor:top" coordsize="28676,19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" path="m28676,l27053,7894v,33,-505,450,-1477,1281c24569,10007,23128,11044,21221,12290v-1872,1212,-4217,2459,-6913,3669c11573,17207,8437,18247,4945,19076l,19628,,16411r5200,-762c8904,14471,12220,13017,15136,11322,18017,9589,20501,7858,22481,6126,24496,4431,26044,2977,27088,1799,28136,657,28676,32,28676,xe" fillcolor="#2a2929" stroked="f" strokeweight="0">
                  <v:stroke miterlimit="190811f" joinstyle="miter"/>
                  <v:path arrowok="t" textboxrect="0,0,28676,19628"/>
                </v:shape>
                <v:shape id="Shape 125" o:spid="_x0000_s1056" style="position:absolute;left:15137;top:5588;width:801;height:944;visibility:visible;mso-wrap-style:square;v-text-anchor:top" coordsize="80075,9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" path="m51883,v4504,33,8460,415,11955,1142c67330,1866,70279,2733,72695,3705v2412,932,4244,1801,5508,2527c79426,6960,80075,7338,80075,7374r-1405,6854c78670,14193,78270,13814,77554,13055v-756,-767,-1872,-1700,-3352,-2808c72727,9138,70894,7996,68734,6888,66571,5783,64051,4847,61206,4083,58327,3320,55159,2942,51666,2906v-3528,,-6876,414,-10011,1246c38491,4983,35719,6128,33268,7651v-2413,1487,-4321,3290,-5725,5367c26139,15096,25455,17414,25419,19941v-35,2045,504,3881,1621,5505c28155,27108,30103,28772,32876,30468v2770,1663,6622,3600,11555,5781c49038,38258,53322,40267,57282,42276v3924,1972,7380,4086,10337,6368c70570,50930,72874,53529,74530,56434v1656,2910,2484,6268,2521,10145c77051,71879,75431,76588,72226,80773v-3208,4158,-7959,7482,-14295,9904c51595,93104,43747,94350,34383,94418v-6405,-68,-11807,-587,-16200,-1591c13755,91819,10224,90646,7559,89331,4896,88014,2991,86837,1800,85832,615,84827,,84310,36,84241l1656,76551v,37,395,559,1227,1560c3672,79115,4931,80324,6591,81815v1688,1490,3852,2940,6444,4431c15663,87736,18759,88946,22360,89950v3599,1005,7704,1527,12350,1559c39712,91477,43995,90922,47598,89849v3565,-1075,6481,-2494,8748,-4294c58579,83719,60270,81710,61314,79496v1081,-2218,1588,-4468,1588,-6786c62866,69383,61854,66543,59878,64192,57894,61802,55159,59624,51703,57611,48211,55606,44215,53529,39675,51312,36111,49580,32764,47816,29632,46048,26499,44317,23728,42449,21316,40439,18903,38467,16992,36249,15623,33790,14260,31368,13575,28563,13539,25446v36,-4256,1152,-7960,3313,-11149c19011,11110,21891,8446,25527,6333,29199,4223,33268,2629,37842,1591,42375,520,47059,,51883,xe" fillcolor="#2a2929" stroked="f" strokeweight="0">
                  <v:stroke miterlimit="190811f" joinstyle="miter"/>
                  <v:path arrowok="t" textboxrect="0,0,80075,94418"/>
                </v:shape>
                <v:shape id="Shape 126" o:spid="_x0000_s1057" style="position:absolute;left:14672;top:5588;width:425;height:442;visibility:visible;mso-wrap-style:square;v-text-anchor:top" coordsize="42500,4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" path="m9232,v5508,33,10333,897,14508,2665c27881,4394,31336,6856,34111,9968v2806,3151,4897,6859,6301,11118c41780,25309,42500,29981,42500,35004v,1627,-73,3117,-181,4535c42211,40922,42103,42035,42032,42898v-111,864,-180,1315,-180,1350l,44248,,41340r26404,c26441,41304,26584,40198,26837,38016v251,-2148,395,-5194,431,-9139c27340,24063,26872,19732,25972,15823,25036,11909,23272,8792,20648,6473,18052,4152,14273,2975,9340,2906l,5128,,1634,9232,xe" fillcolor="#2a2929" stroked="f" strokeweight="0">
                  <v:stroke miterlimit="190811f" joinstyle="miter"/>
                  <v:path arrowok="t" textboxrect="0,0,42500,44248"/>
                </v:shape>
                <v:shape id="Shape 127" o:spid="_x0000_s1058" style="position:absolute;left:14672;top:3172;width:329;height:228;visibility:visible;mso-wrap-style:square;v-text-anchor:top" coordsize="32898,2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" path="m,l2512,6540v5437,7995,11762,8676,15313,8676c26643,15216,32898,10847,32898,10847r,5745c32898,16592,27491,22877,12422,22877l,20732,,xe" fillcolor="#2a2929" stroked="f" strokeweight="0">
                  <v:stroke miterlimit="190811f" joinstyle="miter"/>
                  <v:path arrowok="t" textboxrect="0,0,32898,22877"/>
                </v:shape>
                <v:shape id="Shape 128" o:spid="_x0000_s1059" style="position:absolute;left:16444;top:1959;width:995;height:1480;visibility:visible;mso-wrap-style:square;v-text-anchor:top" coordsize="99509,14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" path="m99509,r,9373l75168,22658c52259,37617,41223,54535,41223,83447v,31989,16777,56865,48614,56865l99509,138761r,6447l79606,147976c34689,147976,,125822,,83177,,48517,22868,31086,59971,15194l99509,xe" fillcolor="#2a2929" stroked="f" strokeweight="0">
                  <v:stroke miterlimit="190811f" joinstyle="miter"/>
                  <v:path arrowok="t" textboxrect="0,0,99509,147976"/>
                </v:shape>
                <v:shape id="Shape 129" o:spid="_x0000_s1060" style="position:absolute;left:16734;top:966;width:705;height:449;visibility:visible;mso-wrap-style:square;v-text-anchor:top" coordsize="70511,4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" path="m70511,r,7844l45499,12099c16258,22495,853,43464,,44896l,24667v,,15193,-14612,46060,-21918l70511,xe" fillcolor="#2a2929" stroked="f" strokeweight="0">
                  <v:stroke miterlimit="190811f" joinstyle="miter"/>
                  <v:path arrowok="t" textboxrect="0,0,70511,44896"/>
                </v:shape>
                <v:shape id="Shape 130" o:spid="_x0000_s1061" style="position:absolute;left:15398;width:1251;height:4035;visibility:visible;mso-wrap-style:square;v-text-anchor:top" coordsize="125118,4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" path="m,l39802,12984r,295579c39802,387284,125118,382681,125118,382681r,9316c125118,391997,,403513,,313298l,xe" fillcolor="#2a2929" stroked="f" strokeweight="0">
                  <v:stroke miterlimit="190811f" joinstyle="miter"/>
                  <v:path arrowok="t" textboxrect="0,0,125118,403513"/>
                </v:shape>
                <v:shape id="Shape 131" o:spid="_x0000_s1062" style="position:absolute;left:20392;top:953;width:1190;height:2486;visibility:visible;mso-wrap-style:square;v-text-anchor:top" coordsize="118988,248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" path="m118844,r144,15l118988,7673r-144,-18c63976,7655,41512,62611,41512,125222v,62885,22464,115654,77332,115654l118988,240858r,7665l118844,248537c50894,248537,,194944,,125222,,55775,50894,,118844,xe" fillcolor="#2a2929" stroked="f" strokeweight="0">
                  <v:stroke miterlimit="190811f" joinstyle="miter"/>
                  <v:path arrowok="t" textboxrect="0,0,118988,248537"/>
                </v:shape>
                <v:shape id="Shape 132" o:spid="_x0000_s1063" style="position:absolute;left:17439;top:953;width:1345;height:2458;visibility:visible;mso-wrap-style:square;v-text-anchor:top" coordsize="134483,245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" path="m11658,c91542,,94109,54683,94109,76558r,99248c94109,234320,112307,237045,119410,237045v8816,,15073,-4369,15073,-4369l134483,238421v,,-5400,6285,-20477,6285c88993,244706,70223,228027,60841,200962v-7039,15790,-21114,34658,-48580,43104l,245772r,-6447l13263,237199v21244,-7137,37128,-24000,45023,-44714c55726,182095,54304,170612,54304,158036r,-67540c54304,84211,54304,76280,54020,70813,47482,86944,36672,92411,2554,108543l,109937r,-9373l1989,99799c52313,81480,52598,69995,52598,50584,52598,29253,46909,7655,8814,7655l,9154,,1310,11658,xe" fillcolor="#2a2929" stroked="f" strokeweight="0">
                  <v:stroke miterlimit="190811f" joinstyle="miter"/>
                  <v:path arrowok="t" textboxrect="0,0,134483,245772"/>
                </v:shape>
                <v:shape id="Shape 133" o:spid="_x0000_s1064" style="position:absolute;left:18791;top:398;width:1422;height:3024;visibility:visible;mso-wrap-style:square;v-text-anchor:top" coordsize="142154,30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" path="m42639,l82451,12993r,47157l131085,60150r,7664l82451,67814r,150098c82451,249085,82451,294742,121684,294742v11938,,20470,-3004,20470,-3004l142154,299391v,,-9670,3014,-20470,3014c56579,302405,42639,257289,42639,199048r,-131234l,67814,,60150r42639,l42639,xe" fillcolor="#2a2929" stroked="f" strokeweight="0">
                  <v:stroke miterlimit="190811f" joinstyle="miter"/>
                  <v:path arrowok="t" textboxrect="0,0,142154,302405"/>
                </v:shape>
                <v:shape id="Shape 134" o:spid="_x0000_s1065" style="position:absolute;left:21582;top:953;width:1187;height:2485;visibility:visible;mso-wrap-style:square;v-text-anchor:top" coordsize="118699,24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" path="m,l24473,2517v55264,11626,94226,61924,94226,122690c118699,186214,79737,234872,24473,246083l,248508r,-7665l18862,238471c59839,227511,77476,180232,77476,125207,77476,70422,59839,21498,18862,10123l,7659,,xe" fillcolor="#2a2929" stroked="f" strokeweight="0">
                  <v:stroke miterlimit="190811f" joinstyle="miter"/>
                  <v:path arrowok="t" textboxrect="0,0,118699,248508"/>
                </v:shape>
                <w10:anchorlock/>
              </v:group>
            </w:pict>
          </mc:Fallback>
        </mc:AlternateContent>
      </w:r>
    </w:p>
    <w:p w14:paraId="7D582EA8" w14:textId="04EB86C6" w:rsidR="00B21A57" w:rsidRPr="00E41F7E" w:rsidRDefault="009F5085" w:rsidP="00E41F7E">
      <w:pPr>
        <w:spacing w:after="0"/>
        <w:ind w:left="3433" w:hanging="10"/>
        <w:rPr>
          <w:lang w:val="ru-RU"/>
        </w:rPr>
      </w:pPr>
      <w:r w:rsidRPr="00E41F7E">
        <w:rPr>
          <w:lang w:val="ru-RU"/>
        </w:rPr>
        <w:tab/>
      </w:r>
      <w:r w:rsidR="00E41F7E">
        <w:rPr>
          <w:lang w:val="ru-RU"/>
        </w:rPr>
        <w:t xml:space="preserve"> </w:t>
      </w:r>
      <w:r w:rsidRPr="00E41F7E">
        <w:rPr>
          <w:lang w:val="ru-RU"/>
        </w:rPr>
        <w:t xml:space="preserve">Генеральному Директору </w:t>
      </w:r>
    </w:p>
    <w:p w14:paraId="02F2CEBD" w14:textId="034EB3E6" w:rsidR="009F5085" w:rsidRPr="00E41F7E" w:rsidRDefault="009F5085" w:rsidP="00E41F7E">
      <w:pPr>
        <w:spacing w:after="0"/>
        <w:ind w:left="3433" w:hanging="10"/>
        <w:rPr>
          <w:lang w:val="ru-RU"/>
        </w:rPr>
      </w:pPr>
      <w:r w:rsidRPr="00E41F7E">
        <w:rPr>
          <w:lang w:val="ru-RU"/>
        </w:rPr>
        <w:t xml:space="preserve"> ООО «ИНТЕРНЕТ-МАГАЗИН МАРМАЛАТО» от </w:t>
      </w:r>
    </w:p>
    <w:p w14:paraId="37F1E654" w14:textId="77777777" w:rsidR="00230AB6" w:rsidRDefault="00230AB6" w:rsidP="009F5085">
      <w:pPr>
        <w:spacing w:after="0"/>
        <w:ind w:left="3433" w:hanging="10"/>
        <w:rPr>
          <w:rFonts w:ascii="Helvetica Neue" w:eastAsia="Arial Unicode MS" w:hAnsi="Helvetica Neue" w:cs="Arial Unicode MS" w:hint="eastAsia"/>
          <w:lang w:val="ru-RU"/>
        </w:rPr>
      </w:pPr>
    </w:p>
    <w:p w14:paraId="561DEACD" w14:textId="77777777" w:rsidR="009F5085" w:rsidRPr="0093668F" w:rsidRDefault="009F5085" w:rsidP="009F5085">
      <w:pPr>
        <w:spacing w:after="0"/>
        <w:ind w:left="3433" w:hanging="10"/>
        <w:rPr>
          <w:rFonts w:ascii="Helvetica Neue" w:eastAsia="Arial Unicode MS" w:hAnsi="Helvetica Neue" w:cs="Arial Unicode MS" w:hint="eastAsia"/>
          <w:lang w:val="ru-RU"/>
        </w:rPr>
      </w:pPr>
    </w:p>
    <w:tbl>
      <w:tblPr>
        <w:tblW w:w="0" w:type="auto"/>
        <w:tblInd w:w="30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1"/>
      </w:tblGrid>
      <w:tr w:rsidR="009F5085" w:rsidRPr="00485595" w14:paraId="3E1E82E4" w14:textId="77777777" w:rsidTr="00485595">
        <w:tc>
          <w:tcPr>
            <w:tcW w:w="6211" w:type="dxa"/>
            <w:shd w:val="clear" w:color="auto" w:fill="auto"/>
          </w:tcPr>
          <w:p w14:paraId="54C5937D" w14:textId="77777777" w:rsidR="009F5085" w:rsidRPr="00485595" w:rsidRDefault="009F5085" w:rsidP="00B11A0F">
            <w:pPr>
              <w:spacing w:after="120" w:line="240" w:lineRule="auto"/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485595">
              <w:rPr>
                <w:i/>
                <w:sz w:val="20"/>
                <w:szCs w:val="20"/>
                <w:lang w:val="ru-RU" w:eastAsia="ru-RU"/>
              </w:rPr>
              <w:t>Ф.И.О</w:t>
            </w:r>
          </w:p>
          <w:p w14:paraId="3AB7F428" w14:textId="77777777" w:rsidR="009F5085" w:rsidRPr="00485595" w:rsidRDefault="009F5085" w:rsidP="00B11A0F">
            <w:pPr>
              <w:spacing w:after="120" w:line="240" w:lineRule="auto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</w:tr>
      <w:tr w:rsidR="009F5085" w:rsidRPr="00B21A57" w14:paraId="732C2318" w14:textId="77777777" w:rsidTr="00485595">
        <w:tc>
          <w:tcPr>
            <w:tcW w:w="6211" w:type="dxa"/>
            <w:shd w:val="clear" w:color="auto" w:fill="auto"/>
          </w:tcPr>
          <w:p w14:paraId="33902EEF" w14:textId="77777777" w:rsidR="009F5085" w:rsidRPr="00485595" w:rsidRDefault="009F5085" w:rsidP="00B11A0F">
            <w:pPr>
              <w:spacing w:after="120" w:line="240" w:lineRule="auto"/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485595">
              <w:rPr>
                <w:i/>
                <w:sz w:val="20"/>
                <w:szCs w:val="20"/>
                <w:lang w:val="ru-RU" w:eastAsia="ru-RU"/>
              </w:rPr>
              <w:t>Серия, номер паспорта, кем и когда выдан</w:t>
            </w:r>
          </w:p>
          <w:p w14:paraId="3D6552F4" w14:textId="77777777" w:rsidR="009F5085" w:rsidRPr="00485595" w:rsidRDefault="009F5085" w:rsidP="00B11A0F">
            <w:pPr>
              <w:spacing w:after="120" w:line="240" w:lineRule="auto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</w:tr>
      <w:tr w:rsidR="009F5085" w:rsidRPr="00485595" w14:paraId="27486AC7" w14:textId="77777777" w:rsidTr="00485595">
        <w:tc>
          <w:tcPr>
            <w:tcW w:w="6211" w:type="dxa"/>
            <w:shd w:val="clear" w:color="auto" w:fill="auto"/>
          </w:tcPr>
          <w:p w14:paraId="7F4B425B" w14:textId="77777777" w:rsidR="009F5085" w:rsidRPr="00485595" w:rsidRDefault="009F5085" w:rsidP="00B11A0F">
            <w:pPr>
              <w:spacing w:after="120" w:line="240" w:lineRule="auto"/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485595">
              <w:rPr>
                <w:i/>
                <w:sz w:val="20"/>
                <w:szCs w:val="20"/>
                <w:lang w:val="ru-RU" w:eastAsia="ru-RU"/>
              </w:rPr>
              <w:t xml:space="preserve">Местожительство </w:t>
            </w:r>
          </w:p>
          <w:p w14:paraId="053D99F8" w14:textId="77777777" w:rsidR="009F5085" w:rsidRPr="00485595" w:rsidRDefault="009F5085" w:rsidP="00B11A0F">
            <w:pPr>
              <w:spacing w:after="120" w:line="240" w:lineRule="auto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</w:tr>
    </w:tbl>
    <w:p w14:paraId="20352A2A" w14:textId="77777777" w:rsidR="009F5085" w:rsidRPr="0093668F" w:rsidRDefault="009F5085" w:rsidP="009F5085">
      <w:pPr>
        <w:spacing w:after="238"/>
        <w:jc w:val="center"/>
        <w:rPr>
          <w:i/>
          <w:lang w:val="ru-RU"/>
        </w:rPr>
      </w:pPr>
      <w:r>
        <w:rPr>
          <w:lang w:val="ru-RU"/>
        </w:rPr>
        <w:t xml:space="preserve">                                                           </w:t>
      </w:r>
      <w:r w:rsidRPr="0093668F">
        <w:rPr>
          <w:i/>
          <w:lang w:val="ru-RU"/>
        </w:rPr>
        <w:t xml:space="preserve">Контактный телефон </w:t>
      </w:r>
    </w:p>
    <w:p w14:paraId="727B1784" w14:textId="4D5BAF59" w:rsidR="00B5462A" w:rsidRDefault="009F5085" w:rsidP="009F5085">
      <w:pPr>
        <w:spacing w:after="0"/>
        <w:jc w:val="both"/>
        <w:rPr>
          <w:rFonts w:eastAsia="Arial Unicode MS" w:cs="Arial Unicode MS"/>
          <w:lang w:val="ru-RU"/>
        </w:rPr>
      </w:pPr>
      <w:r w:rsidRPr="00485595">
        <w:rPr>
          <w:lang w:val="ru-RU"/>
        </w:rPr>
        <w:t>Прошу принять у меня товар (товары), купленный</w:t>
      </w:r>
      <w:r w:rsidR="00E27896">
        <w:rPr>
          <w:lang w:val="ru-RU"/>
        </w:rPr>
        <w:t xml:space="preserve"> (-ные)</w:t>
      </w:r>
      <w:r w:rsidRPr="00485595">
        <w:rPr>
          <w:lang w:val="ru-RU"/>
        </w:rPr>
        <w:t xml:space="preserve"> у ООО </w:t>
      </w:r>
      <w:r w:rsidRPr="00485595">
        <w:rPr>
          <w:rFonts w:eastAsia="Arial Unicode MS" w:cs="Arial Unicode MS"/>
          <w:lang w:val="ru-RU"/>
        </w:rPr>
        <w:t xml:space="preserve">«ИНТЕРНЕТ-МАГАЗИН МАРМАЛАТО» в интернет-магазине </w:t>
      </w:r>
      <w:hyperlink r:id="rId4" w:history="1">
        <w:r w:rsidRPr="00485595">
          <w:rPr>
            <w:rStyle w:val="a4"/>
            <w:rFonts w:eastAsia="Arial Unicode MS" w:cs="Arial Unicode MS"/>
          </w:rPr>
          <w:t>www</w:t>
        </w:r>
        <w:r w:rsidRPr="00485595">
          <w:rPr>
            <w:rStyle w:val="a4"/>
            <w:rFonts w:eastAsia="Arial Unicode MS" w:cs="Arial Unicode MS"/>
            <w:lang w:val="ru-RU"/>
          </w:rPr>
          <w:t>.</w:t>
        </w:r>
        <w:r w:rsidRPr="00485595">
          <w:rPr>
            <w:rStyle w:val="a4"/>
            <w:rFonts w:eastAsia="Arial Unicode MS" w:cs="Arial Unicode MS"/>
          </w:rPr>
          <w:t>marmalato</w:t>
        </w:r>
        <w:r w:rsidRPr="00485595">
          <w:rPr>
            <w:rStyle w:val="a4"/>
            <w:rFonts w:eastAsia="Arial Unicode MS" w:cs="Arial Unicode MS"/>
            <w:lang w:val="ru-RU"/>
          </w:rPr>
          <w:t>.</w:t>
        </w:r>
        <w:r w:rsidRPr="00485595">
          <w:rPr>
            <w:rStyle w:val="a4"/>
            <w:rFonts w:eastAsia="Arial Unicode MS" w:cs="Arial Unicode MS"/>
          </w:rPr>
          <w:t>com</w:t>
        </w:r>
      </w:hyperlink>
      <w:r w:rsidR="00B5462A">
        <w:rPr>
          <w:rFonts w:eastAsia="Arial Unicode MS" w:cs="Arial Unicode MS"/>
          <w:lang w:val="ru-RU"/>
        </w:rPr>
        <w:t xml:space="preserve"> :</w:t>
      </w:r>
    </w:p>
    <w:p w14:paraId="77420FE5" w14:textId="03DA617C" w:rsidR="009F5085" w:rsidRDefault="00B5462A" w:rsidP="009F5085">
      <w:pPr>
        <w:spacing w:after="0"/>
        <w:jc w:val="both"/>
        <w:rPr>
          <w:rFonts w:eastAsia="Arial Unicode MS" w:cs="Arial Unicode MS"/>
          <w:lang w:val="ru-RU"/>
        </w:rPr>
      </w:pPr>
      <w:r>
        <w:rPr>
          <w:rFonts w:eastAsia="Arial Unicode MS" w:cs="Arial Unicode MS"/>
          <w:lang w:val="ru-RU"/>
        </w:rPr>
        <w:t xml:space="preserve">- </w:t>
      </w:r>
      <w:r w:rsidR="009F5085" w:rsidRPr="00485595">
        <w:rPr>
          <w:rFonts w:eastAsia="Arial Unicode MS" w:cs="Arial Unicode MS"/>
          <w:lang w:val="ru-RU"/>
        </w:rPr>
        <w:t>ве</w:t>
      </w:r>
      <w:r>
        <w:rPr>
          <w:rFonts w:eastAsia="Arial Unicode MS" w:cs="Arial Unicode MS"/>
          <w:lang w:val="ru-RU"/>
        </w:rPr>
        <w:t>рнуть его (их) полную стоимость;</w:t>
      </w:r>
    </w:p>
    <w:p w14:paraId="7D125E3F" w14:textId="77777777" w:rsidR="006223E7" w:rsidRPr="00B5462A" w:rsidRDefault="006223E7" w:rsidP="006223E7">
      <w:pPr>
        <w:spacing w:after="0"/>
        <w:jc w:val="both"/>
        <w:rPr>
          <w:rFonts w:eastAsia="Arial Unicode MS" w:cs="Arial Unicode MS"/>
          <w:lang w:val="ru-RU"/>
        </w:rPr>
      </w:pPr>
      <w:r>
        <w:rPr>
          <w:rFonts w:eastAsia="Arial Unicode MS" w:cs="Arial Unicode MS"/>
          <w:lang w:val="ru-RU"/>
        </w:rPr>
        <w:t>(</w:t>
      </w:r>
      <w:r w:rsidRPr="00B5462A">
        <w:rPr>
          <w:rFonts w:eastAsia="Arial Unicode MS" w:cs="Arial Unicode MS"/>
          <w:i/>
          <w:lang w:val="ru-RU"/>
        </w:rPr>
        <w:t>нужное подчеркнуть</w:t>
      </w:r>
      <w:r>
        <w:rPr>
          <w:rFonts w:eastAsia="Arial Unicode MS" w:cs="Arial Unicode MS"/>
          <w:lang w:val="ru-RU"/>
        </w:rPr>
        <w:t>)</w:t>
      </w:r>
    </w:p>
    <w:tbl>
      <w:tblPr>
        <w:tblW w:w="8796" w:type="dxa"/>
        <w:jc w:val="center"/>
        <w:tblLook w:val="04A0" w:firstRow="1" w:lastRow="0" w:firstColumn="1" w:lastColumn="0" w:noHBand="0" w:noVBand="1"/>
      </w:tblPr>
      <w:tblGrid>
        <w:gridCol w:w="4969"/>
        <w:gridCol w:w="1984"/>
        <w:gridCol w:w="1843"/>
      </w:tblGrid>
      <w:tr w:rsidR="006223E7" w:rsidRPr="00B5462A" w14:paraId="6281F082" w14:textId="77777777" w:rsidTr="006223E7">
        <w:trPr>
          <w:trHeight w:val="294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77DF" w14:textId="635D687A" w:rsidR="006223E7" w:rsidRPr="00B5462A" w:rsidRDefault="006223E7" w:rsidP="00F61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lang w:val="ru-RU" w:eastAsia="ru-RU"/>
              </w:rPr>
              <w:t>Н</w:t>
            </w:r>
            <w:r w:rsidRPr="00B5462A">
              <w:rPr>
                <w:rFonts w:eastAsia="Times New Roman" w:cs="Times New Roman"/>
                <w:b/>
                <w:bCs/>
                <w:lang w:val="ru-RU" w:eastAsia="ru-RU"/>
              </w:rPr>
              <w:t>аименование</w:t>
            </w:r>
            <w:r>
              <w:rPr>
                <w:rFonts w:eastAsia="Times New Roman" w:cs="Times New Roman"/>
                <w:b/>
                <w:bCs/>
                <w:lang w:val="ru-RU" w:eastAsia="ru-RU"/>
              </w:rPr>
              <w:t xml:space="preserve"> товара, подлежащего возврату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8CD1" w14:textId="410AEA34" w:rsidR="006223E7" w:rsidRPr="00B5462A" w:rsidRDefault="006223E7" w:rsidP="00F61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lang w:val="ru-RU" w:eastAsia="ru-RU"/>
              </w:rPr>
              <w:t>А</w:t>
            </w:r>
            <w:r w:rsidRPr="00B5462A">
              <w:rPr>
                <w:rFonts w:eastAsia="Times New Roman" w:cs="Times New Roman"/>
                <w:b/>
                <w:bCs/>
                <w:lang w:val="ru-RU" w:eastAsia="ru-RU"/>
              </w:rPr>
              <w:t>ртикул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E97F" w14:textId="42150DE6" w:rsidR="006223E7" w:rsidRPr="00B5462A" w:rsidRDefault="006223E7" w:rsidP="00F61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lang w:val="ru-RU" w:eastAsia="ru-RU"/>
              </w:rPr>
              <w:t>Р</w:t>
            </w:r>
            <w:r w:rsidRPr="00B5462A">
              <w:rPr>
                <w:rFonts w:eastAsia="Times New Roman" w:cs="Times New Roman"/>
                <w:b/>
                <w:bCs/>
                <w:lang w:val="ru-RU" w:eastAsia="ru-RU"/>
              </w:rPr>
              <w:t>азмер</w:t>
            </w:r>
          </w:p>
        </w:tc>
      </w:tr>
      <w:tr w:rsidR="006223E7" w:rsidRPr="00B5462A" w14:paraId="5001CF63" w14:textId="77777777" w:rsidTr="006223E7">
        <w:trPr>
          <w:trHeight w:val="300"/>
          <w:jc w:val="center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A0A4" w14:textId="77777777" w:rsidR="006223E7" w:rsidRPr="00B5462A" w:rsidRDefault="006223E7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7F42" w14:textId="77777777" w:rsidR="006223E7" w:rsidRPr="00B5462A" w:rsidRDefault="006223E7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CBFD" w14:textId="77777777" w:rsidR="006223E7" w:rsidRPr="00B5462A" w:rsidRDefault="006223E7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</w:tr>
      <w:tr w:rsidR="006223E7" w:rsidRPr="00B5462A" w14:paraId="4A1536EB" w14:textId="77777777" w:rsidTr="006223E7">
        <w:trPr>
          <w:trHeight w:val="300"/>
          <w:jc w:val="center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EF9D" w14:textId="77777777" w:rsidR="006223E7" w:rsidRPr="00B5462A" w:rsidRDefault="006223E7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5465" w14:textId="77777777" w:rsidR="006223E7" w:rsidRPr="00B5462A" w:rsidRDefault="006223E7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71FE" w14:textId="77777777" w:rsidR="006223E7" w:rsidRPr="00B5462A" w:rsidRDefault="006223E7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</w:tr>
      <w:tr w:rsidR="006223E7" w:rsidRPr="00B5462A" w14:paraId="2E72A298" w14:textId="77777777" w:rsidTr="006223E7">
        <w:trPr>
          <w:trHeight w:val="300"/>
          <w:jc w:val="center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C025" w14:textId="77777777" w:rsidR="006223E7" w:rsidRPr="00B5462A" w:rsidRDefault="006223E7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1F10" w14:textId="77777777" w:rsidR="006223E7" w:rsidRPr="00B5462A" w:rsidRDefault="006223E7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778F" w14:textId="77777777" w:rsidR="006223E7" w:rsidRPr="00B5462A" w:rsidRDefault="006223E7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</w:tr>
      <w:tr w:rsidR="006223E7" w:rsidRPr="00B5462A" w14:paraId="566F6BC7" w14:textId="77777777" w:rsidTr="006223E7">
        <w:trPr>
          <w:trHeight w:val="300"/>
          <w:jc w:val="center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7B34" w14:textId="77777777" w:rsidR="006223E7" w:rsidRPr="00B5462A" w:rsidRDefault="006223E7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7FDD" w14:textId="77777777" w:rsidR="006223E7" w:rsidRPr="00B5462A" w:rsidRDefault="006223E7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126F" w14:textId="77777777" w:rsidR="006223E7" w:rsidRPr="00B5462A" w:rsidRDefault="006223E7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</w:tr>
      <w:tr w:rsidR="006223E7" w:rsidRPr="00B5462A" w14:paraId="10DFAC50" w14:textId="77777777" w:rsidTr="006223E7">
        <w:trPr>
          <w:trHeight w:val="300"/>
          <w:jc w:val="center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9CE5" w14:textId="77777777" w:rsidR="006223E7" w:rsidRPr="00B5462A" w:rsidRDefault="006223E7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AA60" w14:textId="77777777" w:rsidR="006223E7" w:rsidRPr="00B5462A" w:rsidRDefault="006223E7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ECA8" w14:textId="77777777" w:rsidR="006223E7" w:rsidRPr="00B5462A" w:rsidRDefault="006223E7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</w:tr>
    </w:tbl>
    <w:p w14:paraId="6BDA7ABB" w14:textId="6D476275" w:rsidR="006223E7" w:rsidRDefault="006223E7" w:rsidP="009F5085">
      <w:pPr>
        <w:spacing w:after="0"/>
        <w:jc w:val="both"/>
        <w:rPr>
          <w:rFonts w:eastAsia="Arial Unicode MS" w:cs="Arial Unicode MS"/>
          <w:lang w:val="ru-RU"/>
        </w:rPr>
      </w:pPr>
    </w:p>
    <w:p w14:paraId="3C68C897" w14:textId="77777777" w:rsidR="00B5462A" w:rsidRDefault="00B5462A" w:rsidP="009F5085">
      <w:pPr>
        <w:spacing w:after="0"/>
        <w:jc w:val="both"/>
        <w:rPr>
          <w:rFonts w:eastAsia="Arial Unicode MS" w:cs="Arial Unicode MS"/>
          <w:lang w:val="ru-RU"/>
        </w:rPr>
      </w:pPr>
      <w:r>
        <w:rPr>
          <w:rFonts w:eastAsia="Arial Unicode MS" w:cs="Arial Unicode MS"/>
          <w:lang w:val="ru-RU"/>
        </w:rPr>
        <w:t>- обменять на указанный ниже артикул/размер</w:t>
      </w:r>
    </w:p>
    <w:p w14:paraId="1AE42133" w14:textId="77777777" w:rsidR="009F5085" w:rsidRPr="00B5462A" w:rsidRDefault="00B5462A" w:rsidP="009F5085">
      <w:pPr>
        <w:spacing w:after="0"/>
        <w:jc w:val="both"/>
        <w:rPr>
          <w:rFonts w:eastAsia="Arial Unicode MS" w:cs="Arial Unicode MS"/>
          <w:lang w:val="ru-RU"/>
        </w:rPr>
      </w:pPr>
      <w:r>
        <w:rPr>
          <w:rFonts w:eastAsia="Arial Unicode MS" w:cs="Arial Unicode MS"/>
          <w:lang w:val="ru-RU"/>
        </w:rPr>
        <w:t>(</w:t>
      </w:r>
      <w:r w:rsidRPr="00B5462A">
        <w:rPr>
          <w:rFonts w:eastAsia="Arial Unicode MS" w:cs="Arial Unicode MS"/>
          <w:i/>
          <w:lang w:val="ru-RU"/>
        </w:rPr>
        <w:t>нужное подчеркнуть</w:t>
      </w:r>
      <w:r>
        <w:rPr>
          <w:rFonts w:eastAsia="Arial Unicode MS" w:cs="Arial Unicode MS"/>
          <w:lang w:val="ru-RU"/>
        </w:rPr>
        <w:t>)</w:t>
      </w:r>
    </w:p>
    <w:tbl>
      <w:tblPr>
        <w:tblW w:w="9796" w:type="dxa"/>
        <w:jc w:val="center"/>
        <w:tblLook w:val="04A0" w:firstRow="1" w:lastRow="0" w:firstColumn="1" w:lastColumn="0" w:noHBand="0" w:noVBand="1"/>
      </w:tblPr>
      <w:tblGrid>
        <w:gridCol w:w="3134"/>
        <w:gridCol w:w="1701"/>
        <w:gridCol w:w="1417"/>
        <w:gridCol w:w="1701"/>
        <w:gridCol w:w="1843"/>
      </w:tblGrid>
      <w:tr w:rsidR="00B5462A" w:rsidRPr="00B5462A" w14:paraId="69260889" w14:textId="77777777" w:rsidTr="006223E7">
        <w:trPr>
          <w:trHeight w:val="600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A5AEC" w14:textId="3513557F" w:rsidR="00B5462A" w:rsidRPr="00B5462A" w:rsidRDefault="006223E7" w:rsidP="00E41F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lang w:val="ru-RU" w:eastAsia="ru-RU"/>
              </w:rPr>
              <w:t>Н</w:t>
            </w:r>
            <w:r w:rsidRPr="00B5462A">
              <w:rPr>
                <w:rFonts w:eastAsia="Times New Roman" w:cs="Times New Roman"/>
                <w:b/>
                <w:bCs/>
                <w:lang w:val="ru-RU" w:eastAsia="ru-RU"/>
              </w:rPr>
              <w:t>аименование</w:t>
            </w:r>
            <w:r>
              <w:rPr>
                <w:rFonts w:eastAsia="Times New Roman" w:cs="Times New Roman"/>
                <w:b/>
                <w:bCs/>
                <w:lang w:val="ru-RU" w:eastAsia="ru-RU"/>
              </w:rPr>
              <w:t xml:space="preserve"> товара, подлежащего </w:t>
            </w:r>
            <w:r w:rsidR="00E27896">
              <w:rPr>
                <w:rFonts w:eastAsia="Times New Roman" w:cs="Times New Roman"/>
                <w:b/>
                <w:bCs/>
                <w:lang w:val="ru-RU" w:eastAsia="ru-RU"/>
              </w:rPr>
              <w:t>обмену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EED2" w14:textId="354368EA" w:rsidR="00B5462A" w:rsidRPr="00B5462A" w:rsidRDefault="006223E7" w:rsidP="00E41F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lang w:val="ru-RU" w:eastAsia="ru-RU"/>
              </w:rPr>
              <w:t>А</w:t>
            </w:r>
            <w:r w:rsidR="00B5462A" w:rsidRPr="00B5462A">
              <w:rPr>
                <w:rFonts w:eastAsia="Times New Roman" w:cs="Times New Roman"/>
                <w:b/>
                <w:bCs/>
                <w:lang w:val="ru-RU" w:eastAsia="ru-RU"/>
              </w:rPr>
              <w:t>ртикул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B505" w14:textId="1FB22A8A" w:rsidR="00B5462A" w:rsidRPr="00B5462A" w:rsidRDefault="006223E7" w:rsidP="00E41F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lang w:val="ru-RU" w:eastAsia="ru-RU"/>
              </w:rPr>
              <w:t>Р</w:t>
            </w:r>
            <w:r w:rsidR="00B5462A" w:rsidRPr="00B5462A">
              <w:rPr>
                <w:rFonts w:eastAsia="Times New Roman" w:cs="Times New Roman"/>
                <w:b/>
                <w:bCs/>
                <w:lang w:val="ru-RU" w:eastAsia="ru-RU"/>
              </w:rPr>
              <w:t>азмер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6CA4" w14:textId="30D977F1" w:rsidR="00B5462A" w:rsidRPr="00B5462A" w:rsidRDefault="006223E7" w:rsidP="00E41F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lang w:val="ru-RU" w:eastAsia="ru-RU"/>
              </w:rPr>
              <w:t>О</w:t>
            </w:r>
            <w:r w:rsidR="00B5462A" w:rsidRPr="00B5462A">
              <w:rPr>
                <w:rFonts w:eastAsia="Times New Roman" w:cs="Times New Roman"/>
                <w:b/>
                <w:bCs/>
                <w:lang w:val="ru-RU" w:eastAsia="ru-RU"/>
              </w:rPr>
              <w:t>бменять на арт</w:t>
            </w:r>
            <w:r w:rsidR="00B5462A">
              <w:rPr>
                <w:rFonts w:eastAsia="Times New Roman" w:cs="Times New Roman"/>
                <w:b/>
                <w:bCs/>
                <w:lang w:val="ru-RU" w:eastAsia="ru-RU"/>
              </w:rPr>
              <w:t>и</w:t>
            </w:r>
            <w:r w:rsidR="00B5462A" w:rsidRPr="00B5462A">
              <w:rPr>
                <w:rFonts w:eastAsia="Times New Roman" w:cs="Times New Roman"/>
                <w:b/>
                <w:bCs/>
                <w:lang w:val="ru-RU" w:eastAsia="ru-RU"/>
              </w:rPr>
              <w:t>кул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91AA" w14:textId="70E3FB1A" w:rsidR="00B5462A" w:rsidRPr="00B5462A" w:rsidRDefault="006223E7" w:rsidP="00E41F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lang w:val="ru-RU" w:eastAsia="ru-RU"/>
              </w:rPr>
              <w:t>Р</w:t>
            </w:r>
            <w:r w:rsidR="00B5462A" w:rsidRPr="00B5462A">
              <w:rPr>
                <w:rFonts w:eastAsia="Times New Roman" w:cs="Times New Roman"/>
                <w:b/>
                <w:bCs/>
                <w:lang w:val="ru-RU" w:eastAsia="ru-RU"/>
              </w:rPr>
              <w:t>азмер</w:t>
            </w:r>
          </w:p>
        </w:tc>
      </w:tr>
      <w:tr w:rsidR="00B5462A" w:rsidRPr="00B5462A" w14:paraId="4B803A77" w14:textId="77777777" w:rsidTr="006223E7">
        <w:trPr>
          <w:trHeight w:val="300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719E" w14:textId="77777777" w:rsidR="00B5462A" w:rsidRPr="00B5462A" w:rsidRDefault="00B5462A" w:rsidP="00B5462A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B24A" w14:textId="77777777" w:rsidR="00B5462A" w:rsidRPr="00B5462A" w:rsidRDefault="00B5462A" w:rsidP="00B5462A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65FA" w14:textId="77777777" w:rsidR="00B5462A" w:rsidRPr="00B5462A" w:rsidRDefault="00B5462A" w:rsidP="00B5462A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D7ED" w14:textId="77777777" w:rsidR="00B5462A" w:rsidRPr="00B5462A" w:rsidRDefault="00B5462A" w:rsidP="00B5462A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6A19" w14:textId="77777777" w:rsidR="00B5462A" w:rsidRPr="00B5462A" w:rsidRDefault="00B5462A" w:rsidP="00B5462A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</w:tr>
      <w:tr w:rsidR="00B5462A" w:rsidRPr="00B5462A" w14:paraId="16F16A52" w14:textId="77777777" w:rsidTr="006223E7">
        <w:trPr>
          <w:trHeight w:val="300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CAF7" w14:textId="77777777" w:rsidR="00B5462A" w:rsidRPr="00B5462A" w:rsidRDefault="00B5462A" w:rsidP="00B5462A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1024" w14:textId="77777777" w:rsidR="00B5462A" w:rsidRPr="00B5462A" w:rsidRDefault="00B5462A" w:rsidP="00B5462A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0794" w14:textId="77777777" w:rsidR="00B5462A" w:rsidRPr="00B5462A" w:rsidRDefault="00B5462A" w:rsidP="00B5462A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6BB8" w14:textId="77777777" w:rsidR="00B5462A" w:rsidRPr="00B5462A" w:rsidRDefault="00B5462A" w:rsidP="00B5462A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391A" w14:textId="77777777" w:rsidR="00B5462A" w:rsidRPr="00B5462A" w:rsidRDefault="00B5462A" w:rsidP="00B5462A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</w:tr>
      <w:tr w:rsidR="00B5462A" w:rsidRPr="00B5462A" w14:paraId="3DC28AEA" w14:textId="77777777" w:rsidTr="006223E7">
        <w:trPr>
          <w:trHeight w:val="300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9764" w14:textId="77777777" w:rsidR="00B5462A" w:rsidRPr="00B5462A" w:rsidRDefault="00B5462A" w:rsidP="00B5462A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BBBC" w14:textId="77777777" w:rsidR="00B5462A" w:rsidRPr="00B5462A" w:rsidRDefault="00B5462A" w:rsidP="00B5462A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DE0E" w14:textId="77777777" w:rsidR="00B5462A" w:rsidRPr="00B5462A" w:rsidRDefault="00B5462A" w:rsidP="00B5462A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B939" w14:textId="77777777" w:rsidR="00B5462A" w:rsidRPr="00B5462A" w:rsidRDefault="00B5462A" w:rsidP="00B5462A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8191" w14:textId="77777777" w:rsidR="00B5462A" w:rsidRPr="00B5462A" w:rsidRDefault="00B5462A" w:rsidP="00B5462A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</w:tr>
    </w:tbl>
    <w:p w14:paraId="43626889" w14:textId="77777777" w:rsidR="009F5085" w:rsidRPr="0093668F" w:rsidRDefault="009F5085" w:rsidP="009F5085">
      <w:pPr>
        <w:spacing w:after="0"/>
        <w:jc w:val="both"/>
        <w:rPr>
          <w:lang w:val="ru-RU"/>
        </w:rPr>
      </w:pPr>
    </w:p>
    <w:p w14:paraId="31513659" w14:textId="77777777" w:rsidR="009F5085" w:rsidRDefault="009F5085" w:rsidP="009F5085">
      <w:pPr>
        <w:tabs>
          <w:tab w:val="center" w:pos="2747"/>
          <w:tab w:val="center" w:pos="6359"/>
          <w:tab w:val="center" w:pos="7927"/>
        </w:tabs>
        <w:spacing w:after="0"/>
        <w:rPr>
          <w:lang w:val="ru-RU"/>
        </w:rPr>
      </w:pPr>
      <w:r>
        <w:rPr>
          <w:lang w:val="ru-RU"/>
        </w:rPr>
        <w:t>Дата покупки: ___________________________              Номер заказа: ________________________</w:t>
      </w:r>
    </w:p>
    <w:p w14:paraId="139EC15D" w14:textId="77777777" w:rsidR="009F5085" w:rsidRDefault="009F5085" w:rsidP="009F5085">
      <w:pPr>
        <w:tabs>
          <w:tab w:val="center" w:pos="2747"/>
          <w:tab w:val="center" w:pos="6359"/>
          <w:tab w:val="center" w:pos="7927"/>
        </w:tabs>
        <w:spacing w:after="0"/>
        <w:rPr>
          <w:lang w:val="ru-RU"/>
        </w:rPr>
      </w:pPr>
    </w:p>
    <w:p w14:paraId="4C6CB5C5" w14:textId="77777777" w:rsidR="009F5085" w:rsidRDefault="009F5085" w:rsidP="009F5085">
      <w:pPr>
        <w:tabs>
          <w:tab w:val="center" w:pos="2747"/>
          <w:tab w:val="center" w:pos="6359"/>
          <w:tab w:val="center" w:pos="7927"/>
        </w:tabs>
        <w:spacing w:after="0"/>
        <w:rPr>
          <w:lang w:val="ru-RU"/>
        </w:rPr>
      </w:pPr>
      <w:r>
        <w:rPr>
          <w:lang w:val="ru-RU"/>
        </w:rPr>
        <w:t>Причина возврата: __________________________________________________________________</w:t>
      </w:r>
    </w:p>
    <w:p w14:paraId="01862E1F" w14:textId="77777777" w:rsidR="009F5085" w:rsidRDefault="009F5085" w:rsidP="009F5085">
      <w:pPr>
        <w:tabs>
          <w:tab w:val="center" w:pos="2747"/>
          <w:tab w:val="center" w:pos="6359"/>
          <w:tab w:val="center" w:pos="7927"/>
        </w:tabs>
        <w:spacing w:after="0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14:paraId="13A40FCA" w14:textId="77777777" w:rsidR="009F5085" w:rsidRDefault="009F5085" w:rsidP="009F5085">
      <w:pPr>
        <w:tabs>
          <w:tab w:val="center" w:pos="2747"/>
          <w:tab w:val="center" w:pos="6359"/>
          <w:tab w:val="center" w:pos="7927"/>
        </w:tabs>
        <w:spacing w:after="0"/>
        <w:rPr>
          <w:lang w:val="ru-RU"/>
        </w:rPr>
      </w:pPr>
    </w:p>
    <w:p w14:paraId="18627E3E" w14:textId="77777777" w:rsidR="009F5085" w:rsidRDefault="009F5085" w:rsidP="009F5085">
      <w:pPr>
        <w:tabs>
          <w:tab w:val="center" w:pos="2747"/>
          <w:tab w:val="center" w:pos="6359"/>
          <w:tab w:val="center" w:pos="7927"/>
        </w:tabs>
        <w:spacing w:after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______________________</w:t>
      </w:r>
    </w:p>
    <w:p w14:paraId="1591CC48" w14:textId="77777777" w:rsidR="009F5085" w:rsidRPr="009F5085" w:rsidRDefault="009F5085" w:rsidP="009F5085">
      <w:pPr>
        <w:tabs>
          <w:tab w:val="center" w:pos="2747"/>
          <w:tab w:val="center" w:pos="6359"/>
          <w:tab w:val="center" w:pos="7927"/>
        </w:tabs>
        <w:spacing w:after="0"/>
        <w:jc w:val="center"/>
        <w:rPr>
          <w:i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</w:t>
      </w:r>
      <w:r w:rsidRPr="009F5085">
        <w:rPr>
          <w:i/>
          <w:lang w:val="ru-RU"/>
        </w:rPr>
        <w:t xml:space="preserve"> Дата</w:t>
      </w:r>
    </w:p>
    <w:p w14:paraId="06FFEEFD" w14:textId="77777777" w:rsidR="00B11A0F" w:rsidRDefault="00B11A0F" w:rsidP="009F5085">
      <w:pPr>
        <w:tabs>
          <w:tab w:val="center" w:pos="2747"/>
          <w:tab w:val="center" w:pos="6359"/>
          <w:tab w:val="center" w:pos="7927"/>
        </w:tabs>
        <w:spacing w:after="0"/>
        <w:jc w:val="center"/>
        <w:rPr>
          <w:lang w:val="ru-RU"/>
        </w:rPr>
      </w:pPr>
    </w:p>
    <w:p w14:paraId="5B96AE01" w14:textId="15FF878D" w:rsidR="009F5085" w:rsidRPr="009F5085" w:rsidRDefault="009F5085" w:rsidP="009F5085">
      <w:pPr>
        <w:tabs>
          <w:tab w:val="center" w:pos="2747"/>
          <w:tab w:val="center" w:pos="6359"/>
          <w:tab w:val="center" w:pos="7927"/>
        </w:tabs>
        <w:spacing w:after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______________________</w:t>
      </w:r>
    </w:p>
    <w:p w14:paraId="3E9E4902" w14:textId="77777777" w:rsidR="009F5085" w:rsidRDefault="009F5085" w:rsidP="009F5085">
      <w:pPr>
        <w:spacing w:after="1606" w:line="265" w:lineRule="auto"/>
        <w:ind w:left="11" w:hanging="10"/>
        <w:rPr>
          <w:i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</w:t>
      </w:r>
      <w:r w:rsidRPr="009F5085">
        <w:rPr>
          <w:i/>
          <w:lang w:val="ru-RU"/>
        </w:rPr>
        <w:t xml:space="preserve">  </w:t>
      </w:r>
      <w:r>
        <w:rPr>
          <w:i/>
          <w:lang w:val="ru-RU"/>
        </w:rPr>
        <w:t>Подпись</w:t>
      </w:r>
    </w:p>
    <w:p w14:paraId="61E75242" w14:textId="23800D52" w:rsidR="009F5085" w:rsidRPr="009F5085" w:rsidRDefault="009764D4" w:rsidP="00B11A0F">
      <w:pPr>
        <w:pStyle w:val="1"/>
        <w:spacing w:after="238"/>
        <w:ind w:left="10" w:right="7" w:hanging="10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inline distT="0" distB="0" distL="0" distR="0" wp14:anchorId="11B8D441" wp14:editId="7AB36FC4">
                <wp:extent cx="2277110" cy="653415"/>
                <wp:effectExtent l="0" t="0" r="889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77110" cy="653415"/>
                          <a:chOff x="0" y="0"/>
                          <a:chExt cx="2276978" cy="653256"/>
                        </a:xfrm>
                      </wpg:grpSpPr>
                      <wps:wsp>
                        <wps:cNvPr id="2" name="Shape 96"/>
                        <wps:cNvSpPr/>
                        <wps:spPr>
                          <a:xfrm>
                            <a:off x="412038" y="195939"/>
                            <a:ext cx="99508" cy="147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08" h="147976">
                                <a:moveTo>
                                  <a:pt x="99508" y="0"/>
                                </a:moveTo>
                                <a:lnTo>
                                  <a:pt x="99508" y="9374"/>
                                </a:lnTo>
                                <a:lnTo>
                                  <a:pt x="75168" y="22657"/>
                                </a:lnTo>
                                <a:cubicBezTo>
                                  <a:pt x="52260" y="37617"/>
                                  <a:pt x="41224" y="54535"/>
                                  <a:pt x="41224" y="83446"/>
                                </a:cubicBezTo>
                                <a:cubicBezTo>
                                  <a:pt x="41224" y="115436"/>
                                  <a:pt x="58000" y="140312"/>
                                  <a:pt x="89839" y="140312"/>
                                </a:cubicBezTo>
                                <a:lnTo>
                                  <a:pt x="99508" y="138761"/>
                                </a:lnTo>
                                <a:lnTo>
                                  <a:pt x="99508" y="145208"/>
                                </a:lnTo>
                                <a:lnTo>
                                  <a:pt x="79607" y="147976"/>
                                </a:lnTo>
                                <a:cubicBezTo>
                                  <a:pt x="34686" y="147976"/>
                                  <a:pt x="0" y="125822"/>
                                  <a:pt x="0" y="83176"/>
                                </a:cubicBezTo>
                                <a:cubicBezTo>
                                  <a:pt x="0" y="48516"/>
                                  <a:pt x="22869" y="31085"/>
                                  <a:pt x="59971" y="15194"/>
                                </a:cubicBezTo>
                                <a:lnTo>
                                  <a:pt x="99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3" name="Shape 97"/>
                        <wps:cNvSpPr/>
                        <wps:spPr>
                          <a:xfrm>
                            <a:off x="441035" y="96686"/>
                            <a:ext cx="70510" cy="4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0" h="44896">
                                <a:moveTo>
                                  <a:pt x="70510" y="0"/>
                                </a:moveTo>
                                <a:lnTo>
                                  <a:pt x="70510" y="7844"/>
                                </a:lnTo>
                                <a:lnTo>
                                  <a:pt x="45499" y="12099"/>
                                </a:lnTo>
                                <a:cubicBezTo>
                                  <a:pt x="16258" y="22494"/>
                                  <a:pt x="853" y="43464"/>
                                  <a:pt x="0" y="44896"/>
                                </a:cubicBezTo>
                                <a:lnTo>
                                  <a:pt x="0" y="24667"/>
                                </a:lnTo>
                                <a:cubicBezTo>
                                  <a:pt x="0" y="24667"/>
                                  <a:pt x="15194" y="10054"/>
                                  <a:pt x="46061" y="2748"/>
                                </a:cubicBezTo>
                                <a:lnTo>
                                  <a:pt x="70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4" name="Shape 98"/>
                        <wps:cNvSpPr/>
                        <wps:spPr>
                          <a:xfrm>
                            <a:off x="0" y="87041"/>
                            <a:ext cx="369889" cy="253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89" h="253036">
                                <a:moveTo>
                                  <a:pt x="0" y="0"/>
                                </a:moveTo>
                                <a:lnTo>
                                  <a:pt x="39798" y="12978"/>
                                </a:lnTo>
                                <a:lnTo>
                                  <a:pt x="39798" y="101292"/>
                                </a:lnTo>
                                <a:cubicBezTo>
                                  <a:pt x="46054" y="64385"/>
                                  <a:pt x="65390" y="8330"/>
                                  <a:pt x="124527" y="8330"/>
                                </a:cubicBezTo>
                                <a:cubicBezTo>
                                  <a:pt x="175985" y="8330"/>
                                  <a:pt x="204700" y="44693"/>
                                  <a:pt x="204700" y="99933"/>
                                </a:cubicBezTo>
                                <a:lnTo>
                                  <a:pt x="204700" y="101840"/>
                                </a:lnTo>
                                <a:cubicBezTo>
                                  <a:pt x="210675" y="64932"/>
                                  <a:pt x="230007" y="8330"/>
                                  <a:pt x="289710" y="8330"/>
                                </a:cubicBezTo>
                                <a:cubicBezTo>
                                  <a:pt x="341175" y="8330"/>
                                  <a:pt x="369889" y="44693"/>
                                  <a:pt x="369889" y="99933"/>
                                </a:cubicBezTo>
                                <a:lnTo>
                                  <a:pt x="369889" y="253036"/>
                                </a:lnTo>
                                <a:lnTo>
                                  <a:pt x="330087" y="253036"/>
                                </a:lnTo>
                                <a:lnTo>
                                  <a:pt x="330087" y="99933"/>
                                </a:lnTo>
                                <a:cubicBezTo>
                                  <a:pt x="330087" y="64660"/>
                                  <a:pt x="327528" y="15988"/>
                                  <a:pt x="283172" y="15988"/>
                                </a:cubicBezTo>
                                <a:cubicBezTo>
                                  <a:pt x="228869" y="15988"/>
                                  <a:pt x="204700" y="88167"/>
                                  <a:pt x="204700" y="144766"/>
                                </a:cubicBezTo>
                                <a:lnTo>
                                  <a:pt x="204700" y="253036"/>
                                </a:lnTo>
                                <a:lnTo>
                                  <a:pt x="164894" y="253036"/>
                                </a:lnTo>
                                <a:lnTo>
                                  <a:pt x="164894" y="99933"/>
                                </a:lnTo>
                                <a:cubicBezTo>
                                  <a:pt x="164894" y="64660"/>
                                  <a:pt x="162338" y="15988"/>
                                  <a:pt x="117983" y="15988"/>
                                </a:cubicBezTo>
                                <a:cubicBezTo>
                                  <a:pt x="63680" y="15988"/>
                                  <a:pt x="39798" y="88167"/>
                                  <a:pt x="39798" y="144766"/>
                                </a:cubicBezTo>
                                <a:lnTo>
                                  <a:pt x="39798" y="253036"/>
                                </a:lnTo>
                                <a:lnTo>
                                  <a:pt x="0" y="253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" name="Shape 99"/>
                        <wps:cNvSpPr/>
                        <wps:spPr>
                          <a:xfrm>
                            <a:off x="651434" y="597984"/>
                            <a:ext cx="41422" cy="5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22" h="55273">
                                <a:moveTo>
                                  <a:pt x="41422" y="0"/>
                                </a:moveTo>
                                <a:lnTo>
                                  <a:pt x="41422" y="3814"/>
                                </a:lnTo>
                                <a:lnTo>
                                  <a:pt x="29056" y="9881"/>
                                </a:lnTo>
                                <a:cubicBezTo>
                                  <a:pt x="24664" y="12720"/>
                                  <a:pt x="21353" y="16042"/>
                                  <a:pt x="19081" y="19852"/>
                                </a:cubicBezTo>
                                <a:cubicBezTo>
                                  <a:pt x="16816" y="23624"/>
                                  <a:pt x="15661" y="28197"/>
                                  <a:pt x="15661" y="33565"/>
                                </a:cubicBezTo>
                                <a:cubicBezTo>
                                  <a:pt x="15661" y="37132"/>
                                  <a:pt x="16345" y="40315"/>
                                  <a:pt x="17680" y="43155"/>
                                </a:cubicBezTo>
                                <a:cubicBezTo>
                                  <a:pt x="19008" y="45958"/>
                                  <a:pt x="20956" y="48209"/>
                                  <a:pt x="23476" y="49836"/>
                                </a:cubicBezTo>
                                <a:cubicBezTo>
                                  <a:pt x="25992" y="51500"/>
                                  <a:pt x="29056" y="52332"/>
                                  <a:pt x="32620" y="52363"/>
                                </a:cubicBezTo>
                                <a:lnTo>
                                  <a:pt x="41422" y="50550"/>
                                </a:lnTo>
                                <a:lnTo>
                                  <a:pt x="41422" y="52915"/>
                                </a:lnTo>
                                <a:lnTo>
                                  <a:pt x="39103" y="53854"/>
                                </a:lnTo>
                                <a:cubicBezTo>
                                  <a:pt x="35680" y="54753"/>
                                  <a:pt x="31828" y="55240"/>
                                  <a:pt x="27544" y="55273"/>
                                </a:cubicBezTo>
                                <a:cubicBezTo>
                                  <a:pt x="21928" y="55273"/>
                                  <a:pt x="17068" y="54441"/>
                                  <a:pt x="12964" y="52777"/>
                                </a:cubicBezTo>
                                <a:cubicBezTo>
                                  <a:pt x="8856" y="51154"/>
                                  <a:pt x="5688" y="48727"/>
                                  <a:pt x="3420" y="45610"/>
                                </a:cubicBezTo>
                                <a:cubicBezTo>
                                  <a:pt x="1189" y="42460"/>
                                  <a:pt x="37" y="38651"/>
                                  <a:pt x="0" y="34187"/>
                                </a:cubicBezTo>
                                <a:cubicBezTo>
                                  <a:pt x="37" y="29237"/>
                                  <a:pt x="1117" y="25012"/>
                                  <a:pt x="3277" y="21447"/>
                                </a:cubicBezTo>
                                <a:cubicBezTo>
                                  <a:pt x="5437" y="17914"/>
                                  <a:pt x="8496" y="14829"/>
                                  <a:pt x="12496" y="12234"/>
                                </a:cubicBezTo>
                                <a:cubicBezTo>
                                  <a:pt x="16489" y="9603"/>
                                  <a:pt x="21243" y="7248"/>
                                  <a:pt x="26788" y="5103"/>
                                </a:cubicBezTo>
                                <a:lnTo>
                                  <a:pt x="4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6" name="Shape 100"/>
                        <wps:cNvSpPr/>
                        <wps:spPr>
                          <a:xfrm>
                            <a:off x="673574" y="560641"/>
                            <a:ext cx="19282" cy="1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2" h="15751">
                                <a:moveTo>
                                  <a:pt x="19282" y="0"/>
                                </a:moveTo>
                                <a:lnTo>
                                  <a:pt x="19282" y="3785"/>
                                </a:lnTo>
                                <a:lnTo>
                                  <a:pt x="13072" y="6261"/>
                                </a:lnTo>
                                <a:cubicBezTo>
                                  <a:pt x="10337" y="7715"/>
                                  <a:pt x="8031" y="9138"/>
                                  <a:pt x="6052" y="10588"/>
                                </a:cubicBezTo>
                                <a:cubicBezTo>
                                  <a:pt x="4108" y="12042"/>
                                  <a:pt x="2631" y="13257"/>
                                  <a:pt x="1588" y="14224"/>
                                </a:cubicBezTo>
                                <a:cubicBezTo>
                                  <a:pt x="543" y="15197"/>
                                  <a:pt x="0" y="15716"/>
                                  <a:pt x="0" y="15751"/>
                                </a:cubicBezTo>
                                <a:lnTo>
                                  <a:pt x="1516" y="8061"/>
                                </a:lnTo>
                                <a:cubicBezTo>
                                  <a:pt x="1516" y="8029"/>
                                  <a:pt x="2236" y="7508"/>
                                  <a:pt x="3640" y="6507"/>
                                </a:cubicBezTo>
                                <a:cubicBezTo>
                                  <a:pt x="5044" y="5534"/>
                                  <a:pt x="7095" y="4429"/>
                                  <a:pt x="9868" y="3147"/>
                                </a:cubicBezTo>
                                <a:lnTo>
                                  <a:pt x="19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7" name="Shape 1894"/>
                        <wps:cNvSpPr/>
                        <wps:spPr>
                          <a:xfrm>
                            <a:off x="684303" y="100019"/>
                            <a:ext cx="9144" cy="240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00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0057"/>
                                </a:lnTo>
                                <a:lnTo>
                                  <a:pt x="0" y="2400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8" name="Shape 102"/>
                        <wps:cNvSpPr/>
                        <wps:spPr>
                          <a:xfrm>
                            <a:off x="511545" y="95375"/>
                            <a:ext cx="134485" cy="245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5" h="245772">
                                <a:moveTo>
                                  <a:pt x="11661" y="0"/>
                                </a:moveTo>
                                <a:cubicBezTo>
                                  <a:pt x="91551" y="0"/>
                                  <a:pt x="94111" y="54683"/>
                                  <a:pt x="94111" y="76558"/>
                                </a:cubicBezTo>
                                <a:lnTo>
                                  <a:pt x="94111" y="175806"/>
                                </a:lnTo>
                                <a:cubicBezTo>
                                  <a:pt x="94111" y="234320"/>
                                  <a:pt x="112309" y="237045"/>
                                  <a:pt x="119409" y="237045"/>
                                </a:cubicBezTo>
                                <a:cubicBezTo>
                                  <a:pt x="128229" y="237045"/>
                                  <a:pt x="134485" y="232676"/>
                                  <a:pt x="134485" y="232676"/>
                                </a:cubicBezTo>
                                <a:lnTo>
                                  <a:pt x="134485" y="238421"/>
                                </a:lnTo>
                                <a:cubicBezTo>
                                  <a:pt x="134485" y="238421"/>
                                  <a:pt x="129078" y="244706"/>
                                  <a:pt x="114009" y="244706"/>
                                </a:cubicBezTo>
                                <a:cubicBezTo>
                                  <a:pt x="88996" y="244706"/>
                                  <a:pt x="70225" y="228027"/>
                                  <a:pt x="60844" y="200962"/>
                                </a:cubicBezTo>
                                <a:cubicBezTo>
                                  <a:pt x="53808" y="216752"/>
                                  <a:pt x="39734" y="235620"/>
                                  <a:pt x="12267" y="244066"/>
                                </a:cubicBezTo>
                                <a:lnTo>
                                  <a:pt x="0" y="245772"/>
                                </a:lnTo>
                                <a:lnTo>
                                  <a:pt x="0" y="239326"/>
                                </a:lnTo>
                                <a:lnTo>
                                  <a:pt x="13266" y="237199"/>
                                </a:lnTo>
                                <a:cubicBezTo>
                                  <a:pt x="34512" y="230062"/>
                                  <a:pt x="50397" y="213199"/>
                                  <a:pt x="58283" y="192485"/>
                                </a:cubicBezTo>
                                <a:cubicBezTo>
                                  <a:pt x="55728" y="182095"/>
                                  <a:pt x="54306" y="170612"/>
                                  <a:pt x="54306" y="158036"/>
                                </a:cubicBezTo>
                                <a:lnTo>
                                  <a:pt x="54306" y="90496"/>
                                </a:lnTo>
                                <a:cubicBezTo>
                                  <a:pt x="54306" y="84211"/>
                                  <a:pt x="54306" y="76280"/>
                                  <a:pt x="54017" y="70813"/>
                                </a:cubicBezTo>
                                <a:cubicBezTo>
                                  <a:pt x="47485" y="86944"/>
                                  <a:pt x="36681" y="92411"/>
                                  <a:pt x="2556" y="108543"/>
                                </a:cubicBezTo>
                                <a:lnTo>
                                  <a:pt x="0" y="109938"/>
                                </a:lnTo>
                                <a:lnTo>
                                  <a:pt x="0" y="100564"/>
                                </a:lnTo>
                                <a:lnTo>
                                  <a:pt x="1991" y="99799"/>
                                </a:lnTo>
                                <a:cubicBezTo>
                                  <a:pt x="52312" y="81480"/>
                                  <a:pt x="52600" y="69995"/>
                                  <a:pt x="52600" y="50584"/>
                                </a:cubicBezTo>
                                <a:cubicBezTo>
                                  <a:pt x="52600" y="29253"/>
                                  <a:pt x="46912" y="7655"/>
                                  <a:pt x="8817" y="7655"/>
                                </a:cubicBezTo>
                                <a:lnTo>
                                  <a:pt x="0" y="9155"/>
                                </a:lnTo>
                                <a:lnTo>
                                  <a:pt x="0" y="1311"/>
                                </a:lnTo>
                                <a:lnTo>
                                  <a:pt x="11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9" name="Shape 103"/>
                        <wps:cNvSpPr/>
                        <wps:spPr>
                          <a:xfrm>
                            <a:off x="934592" y="560472"/>
                            <a:ext cx="44883" cy="92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83" h="92785">
                                <a:moveTo>
                                  <a:pt x="44883" y="0"/>
                                </a:moveTo>
                                <a:lnTo>
                                  <a:pt x="44883" y="3494"/>
                                </a:lnTo>
                                <a:lnTo>
                                  <a:pt x="41692" y="4253"/>
                                </a:lnTo>
                                <a:cubicBezTo>
                                  <a:pt x="37840" y="6226"/>
                                  <a:pt x="34312" y="8925"/>
                                  <a:pt x="31180" y="12422"/>
                                </a:cubicBezTo>
                                <a:cubicBezTo>
                                  <a:pt x="28013" y="15920"/>
                                  <a:pt x="25312" y="20004"/>
                                  <a:pt x="23009" y="24643"/>
                                </a:cubicBezTo>
                                <a:cubicBezTo>
                                  <a:pt x="20701" y="29284"/>
                                  <a:pt x="18904" y="34307"/>
                                  <a:pt x="17609" y="39706"/>
                                </a:cubicBezTo>
                                <a:lnTo>
                                  <a:pt x="44883" y="39706"/>
                                </a:lnTo>
                                <a:lnTo>
                                  <a:pt x="44883" y="42615"/>
                                </a:lnTo>
                                <a:lnTo>
                                  <a:pt x="16956" y="42615"/>
                                </a:lnTo>
                                <a:cubicBezTo>
                                  <a:pt x="16420" y="45315"/>
                                  <a:pt x="16020" y="48050"/>
                                  <a:pt x="15737" y="50855"/>
                                </a:cubicBezTo>
                                <a:cubicBezTo>
                                  <a:pt x="15484" y="53623"/>
                                  <a:pt x="15337" y="56431"/>
                                  <a:pt x="15337" y="59232"/>
                                </a:cubicBezTo>
                                <a:cubicBezTo>
                                  <a:pt x="15301" y="61346"/>
                                  <a:pt x="15445" y="63736"/>
                                  <a:pt x="15772" y="66403"/>
                                </a:cubicBezTo>
                                <a:cubicBezTo>
                                  <a:pt x="16057" y="69067"/>
                                  <a:pt x="16669" y="71767"/>
                                  <a:pt x="17533" y="74504"/>
                                </a:cubicBezTo>
                                <a:cubicBezTo>
                                  <a:pt x="18396" y="77240"/>
                                  <a:pt x="19656" y="79768"/>
                                  <a:pt x="21312" y="82085"/>
                                </a:cubicBezTo>
                                <a:cubicBezTo>
                                  <a:pt x="22972" y="84407"/>
                                  <a:pt x="25128" y="86277"/>
                                  <a:pt x="27832" y="87697"/>
                                </a:cubicBezTo>
                                <a:cubicBezTo>
                                  <a:pt x="30528" y="89112"/>
                                  <a:pt x="33844" y="89844"/>
                                  <a:pt x="37808" y="89876"/>
                                </a:cubicBezTo>
                                <a:lnTo>
                                  <a:pt x="44883" y="88838"/>
                                </a:lnTo>
                                <a:lnTo>
                                  <a:pt x="44883" y="92055"/>
                                </a:lnTo>
                                <a:lnTo>
                                  <a:pt x="38344" y="92785"/>
                                </a:lnTo>
                                <a:cubicBezTo>
                                  <a:pt x="30277" y="92752"/>
                                  <a:pt x="23404" y="91157"/>
                                  <a:pt x="17713" y="88007"/>
                                </a:cubicBezTo>
                                <a:cubicBezTo>
                                  <a:pt x="11992" y="84857"/>
                                  <a:pt x="7637" y="80425"/>
                                  <a:pt x="4572" y="74713"/>
                                </a:cubicBezTo>
                                <a:cubicBezTo>
                                  <a:pt x="1548" y="68995"/>
                                  <a:pt x="37" y="62282"/>
                                  <a:pt x="0" y="54559"/>
                                </a:cubicBezTo>
                                <a:cubicBezTo>
                                  <a:pt x="37" y="48674"/>
                                  <a:pt x="936" y="42996"/>
                                  <a:pt x="2737" y="37524"/>
                                </a:cubicBezTo>
                                <a:cubicBezTo>
                                  <a:pt x="4540" y="32020"/>
                                  <a:pt x="7093" y="26893"/>
                                  <a:pt x="10368" y="22188"/>
                                </a:cubicBezTo>
                                <a:cubicBezTo>
                                  <a:pt x="13645" y="17444"/>
                                  <a:pt x="17568" y="13289"/>
                                  <a:pt x="22036" y="9757"/>
                                </a:cubicBezTo>
                                <a:cubicBezTo>
                                  <a:pt x="26536" y="6190"/>
                                  <a:pt x="31504" y="3421"/>
                                  <a:pt x="36904" y="1412"/>
                                </a:cubicBezTo>
                                <a:lnTo>
                                  <a:pt x="44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0" name="Shape 104"/>
                        <wps:cNvSpPr/>
                        <wps:spPr>
                          <a:xfrm>
                            <a:off x="844647" y="558838"/>
                            <a:ext cx="85434" cy="94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34" h="94418">
                                <a:moveTo>
                                  <a:pt x="57570" y="0"/>
                                </a:moveTo>
                                <a:cubicBezTo>
                                  <a:pt x="62358" y="33"/>
                                  <a:pt x="66498" y="520"/>
                                  <a:pt x="69991" y="1384"/>
                                </a:cubicBezTo>
                                <a:cubicBezTo>
                                  <a:pt x="73482" y="2247"/>
                                  <a:pt x="76399" y="3252"/>
                                  <a:pt x="78670" y="4433"/>
                                </a:cubicBezTo>
                                <a:cubicBezTo>
                                  <a:pt x="80974" y="5573"/>
                                  <a:pt x="82667" y="6578"/>
                                  <a:pt x="83782" y="7443"/>
                                </a:cubicBezTo>
                                <a:cubicBezTo>
                                  <a:pt x="84898" y="8310"/>
                                  <a:pt x="85434" y="8792"/>
                                  <a:pt x="85434" y="8828"/>
                                </a:cubicBezTo>
                                <a:lnTo>
                                  <a:pt x="83819" y="16304"/>
                                </a:lnTo>
                                <a:cubicBezTo>
                                  <a:pt x="83819" y="16269"/>
                                  <a:pt x="83566" y="15823"/>
                                  <a:pt x="82991" y="14923"/>
                                </a:cubicBezTo>
                                <a:cubicBezTo>
                                  <a:pt x="82451" y="14022"/>
                                  <a:pt x="81550" y="12914"/>
                                  <a:pt x="80326" y="11597"/>
                                </a:cubicBezTo>
                                <a:cubicBezTo>
                                  <a:pt x="79139" y="10278"/>
                                  <a:pt x="77554" y="8932"/>
                                  <a:pt x="75571" y="7615"/>
                                </a:cubicBezTo>
                                <a:cubicBezTo>
                                  <a:pt x="73631" y="6297"/>
                                  <a:pt x="71251" y="5192"/>
                                  <a:pt x="68447" y="4288"/>
                                </a:cubicBezTo>
                                <a:cubicBezTo>
                                  <a:pt x="65635" y="3393"/>
                                  <a:pt x="62395" y="2942"/>
                                  <a:pt x="58651" y="2906"/>
                                </a:cubicBezTo>
                                <a:cubicBezTo>
                                  <a:pt x="53175" y="2942"/>
                                  <a:pt x="48175" y="4014"/>
                                  <a:pt x="43638" y="6093"/>
                                </a:cubicBezTo>
                                <a:cubicBezTo>
                                  <a:pt x="39139" y="8169"/>
                                  <a:pt x="35106" y="11042"/>
                                  <a:pt x="31611" y="14715"/>
                                </a:cubicBezTo>
                                <a:cubicBezTo>
                                  <a:pt x="28084" y="18351"/>
                                  <a:pt x="25131" y="22540"/>
                                  <a:pt x="22719" y="27281"/>
                                </a:cubicBezTo>
                                <a:cubicBezTo>
                                  <a:pt x="20307" y="31990"/>
                                  <a:pt x="18471" y="37045"/>
                                  <a:pt x="17211" y="42380"/>
                                </a:cubicBezTo>
                                <a:cubicBezTo>
                                  <a:pt x="15987" y="47708"/>
                                  <a:pt x="15335" y="53111"/>
                                  <a:pt x="15335" y="58584"/>
                                </a:cubicBezTo>
                                <a:cubicBezTo>
                                  <a:pt x="15299" y="62738"/>
                                  <a:pt x="15735" y="66752"/>
                                  <a:pt x="16599" y="70665"/>
                                </a:cubicBezTo>
                                <a:cubicBezTo>
                                  <a:pt x="17460" y="74543"/>
                                  <a:pt x="18940" y="78077"/>
                                  <a:pt x="20991" y="81191"/>
                                </a:cubicBezTo>
                                <a:cubicBezTo>
                                  <a:pt x="23039" y="84341"/>
                                  <a:pt x="25815" y="86837"/>
                                  <a:pt x="29379" y="88669"/>
                                </a:cubicBezTo>
                                <a:cubicBezTo>
                                  <a:pt x="32907" y="90505"/>
                                  <a:pt x="37335" y="91477"/>
                                  <a:pt x="42667" y="91509"/>
                                </a:cubicBezTo>
                                <a:cubicBezTo>
                                  <a:pt x="46627" y="91477"/>
                                  <a:pt x="50263" y="90991"/>
                                  <a:pt x="53503" y="90019"/>
                                </a:cubicBezTo>
                                <a:cubicBezTo>
                                  <a:pt x="56779" y="89086"/>
                                  <a:pt x="59658" y="87910"/>
                                  <a:pt x="62183" y="86491"/>
                                </a:cubicBezTo>
                                <a:cubicBezTo>
                                  <a:pt x="64666" y="85104"/>
                                  <a:pt x="66751" y="83687"/>
                                  <a:pt x="68478" y="82300"/>
                                </a:cubicBezTo>
                                <a:cubicBezTo>
                                  <a:pt x="70174" y="80878"/>
                                  <a:pt x="71467" y="79702"/>
                                  <a:pt x="72334" y="78768"/>
                                </a:cubicBezTo>
                                <a:cubicBezTo>
                                  <a:pt x="73231" y="77797"/>
                                  <a:pt x="73663" y="77314"/>
                                  <a:pt x="73663" y="77278"/>
                                </a:cubicBezTo>
                                <a:lnTo>
                                  <a:pt x="71827" y="86213"/>
                                </a:lnTo>
                                <a:cubicBezTo>
                                  <a:pt x="71827" y="86246"/>
                                  <a:pt x="71070" y="86699"/>
                                  <a:pt x="69630" y="87492"/>
                                </a:cubicBezTo>
                                <a:cubicBezTo>
                                  <a:pt x="68194" y="88324"/>
                                  <a:pt x="66139" y="89260"/>
                                  <a:pt x="63439" y="90300"/>
                                </a:cubicBezTo>
                                <a:cubicBezTo>
                                  <a:pt x="60775" y="91372"/>
                                  <a:pt x="57535" y="92308"/>
                                  <a:pt x="53791" y="93136"/>
                                </a:cubicBezTo>
                                <a:cubicBezTo>
                                  <a:pt x="50011" y="93936"/>
                                  <a:pt x="45799" y="94386"/>
                                  <a:pt x="41154" y="94418"/>
                                </a:cubicBezTo>
                                <a:cubicBezTo>
                                  <a:pt x="32619" y="94386"/>
                                  <a:pt x="25276" y="92755"/>
                                  <a:pt x="19155" y="89572"/>
                                </a:cubicBezTo>
                                <a:cubicBezTo>
                                  <a:pt x="13035" y="86351"/>
                                  <a:pt x="8316" y="81851"/>
                                  <a:pt x="5004" y="75997"/>
                                </a:cubicBezTo>
                                <a:cubicBezTo>
                                  <a:pt x="1691" y="70183"/>
                                  <a:pt x="35" y="63292"/>
                                  <a:pt x="0" y="55363"/>
                                </a:cubicBezTo>
                                <a:cubicBezTo>
                                  <a:pt x="35" y="47780"/>
                                  <a:pt x="1551" y="40644"/>
                                  <a:pt x="4464" y="33999"/>
                                </a:cubicBezTo>
                                <a:cubicBezTo>
                                  <a:pt x="7415" y="27349"/>
                                  <a:pt x="11483" y="21465"/>
                                  <a:pt x="16703" y="16373"/>
                                </a:cubicBezTo>
                                <a:cubicBezTo>
                                  <a:pt x="21963" y="11287"/>
                                  <a:pt x="28047" y="7306"/>
                                  <a:pt x="34995" y="4433"/>
                                </a:cubicBezTo>
                                <a:cubicBezTo>
                                  <a:pt x="41943" y="1521"/>
                                  <a:pt x="49470" y="65"/>
                                  <a:pt x="575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" name="Shape 105"/>
                        <wps:cNvSpPr/>
                        <wps:spPr>
                          <a:xfrm>
                            <a:off x="754700" y="558838"/>
                            <a:ext cx="85439" cy="94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39" h="94418">
                                <a:moveTo>
                                  <a:pt x="57575" y="0"/>
                                </a:moveTo>
                                <a:cubicBezTo>
                                  <a:pt x="62363" y="33"/>
                                  <a:pt x="66502" y="520"/>
                                  <a:pt x="69995" y="1384"/>
                                </a:cubicBezTo>
                                <a:cubicBezTo>
                                  <a:pt x="73487" y="2247"/>
                                  <a:pt x="76403" y="3252"/>
                                  <a:pt x="78671" y="4433"/>
                                </a:cubicBezTo>
                                <a:cubicBezTo>
                                  <a:pt x="80979" y="5573"/>
                                  <a:pt x="82667" y="6578"/>
                                  <a:pt x="83783" y="7443"/>
                                </a:cubicBezTo>
                                <a:cubicBezTo>
                                  <a:pt x="84898" y="8310"/>
                                  <a:pt x="85439" y="8792"/>
                                  <a:pt x="85439" y="8828"/>
                                </a:cubicBezTo>
                                <a:lnTo>
                                  <a:pt x="83819" y="16304"/>
                                </a:lnTo>
                                <a:cubicBezTo>
                                  <a:pt x="83819" y="16269"/>
                                  <a:pt x="83567" y="15823"/>
                                  <a:pt x="82994" y="14923"/>
                                </a:cubicBezTo>
                                <a:cubicBezTo>
                                  <a:pt x="82451" y="14022"/>
                                  <a:pt x="81550" y="12914"/>
                                  <a:pt x="80326" y="11597"/>
                                </a:cubicBezTo>
                                <a:cubicBezTo>
                                  <a:pt x="79139" y="10278"/>
                                  <a:pt x="77555" y="8932"/>
                                  <a:pt x="75575" y="7615"/>
                                </a:cubicBezTo>
                                <a:cubicBezTo>
                                  <a:pt x="73631" y="6297"/>
                                  <a:pt x="71251" y="5192"/>
                                  <a:pt x="68447" y="4288"/>
                                </a:cubicBezTo>
                                <a:cubicBezTo>
                                  <a:pt x="65635" y="3393"/>
                                  <a:pt x="62395" y="2942"/>
                                  <a:pt x="58651" y="2906"/>
                                </a:cubicBezTo>
                                <a:cubicBezTo>
                                  <a:pt x="53179" y="2942"/>
                                  <a:pt x="48175" y="4014"/>
                                  <a:pt x="43640" y="6093"/>
                                </a:cubicBezTo>
                                <a:cubicBezTo>
                                  <a:pt x="39139" y="8169"/>
                                  <a:pt x="35104" y="11042"/>
                                  <a:pt x="31611" y="14715"/>
                                </a:cubicBezTo>
                                <a:cubicBezTo>
                                  <a:pt x="28083" y="18351"/>
                                  <a:pt x="25132" y="22540"/>
                                  <a:pt x="22723" y="27281"/>
                                </a:cubicBezTo>
                                <a:cubicBezTo>
                                  <a:pt x="20307" y="31990"/>
                                  <a:pt x="18472" y="37045"/>
                                  <a:pt x="17208" y="42380"/>
                                </a:cubicBezTo>
                                <a:cubicBezTo>
                                  <a:pt x="15992" y="47708"/>
                                  <a:pt x="15339" y="53111"/>
                                  <a:pt x="15339" y="58584"/>
                                </a:cubicBezTo>
                                <a:cubicBezTo>
                                  <a:pt x="15303" y="62738"/>
                                  <a:pt x="15735" y="66752"/>
                                  <a:pt x="16600" y="70665"/>
                                </a:cubicBezTo>
                                <a:cubicBezTo>
                                  <a:pt x="17464" y="74543"/>
                                  <a:pt x="18939" y="78077"/>
                                  <a:pt x="20992" y="81191"/>
                                </a:cubicBezTo>
                                <a:cubicBezTo>
                                  <a:pt x="23044" y="84341"/>
                                  <a:pt x="25815" y="86837"/>
                                  <a:pt x="29380" y="88669"/>
                                </a:cubicBezTo>
                                <a:cubicBezTo>
                                  <a:pt x="32911" y="90505"/>
                                  <a:pt x="37339" y="91477"/>
                                  <a:pt x="42667" y="91509"/>
                                </a:cubicBezTo>
                                <a:cubicBezTo>
                                  <a:pt x="46627" y="91477"/>
                                  <a:pt x="50262" y="90991"/>
                                  <a:pt x="53504" y="90019"/>
                                </a:cubicBezTo>
                                <a:cubicBezTo>
                                  <a:pt x="56779" y="89086"/>
                                  <a:pt x="59660" y="87910"/>
                                  <a:pt x="62183" y="86491"/>
                                </a:cubicBezTo>
                                <a:cubicBezTo>
                                  <a:pt x="64667" y="85104"/>
                                  <a:pt x="66751" y="83687"/>
                                  <a:pt x="68480" y="82300"/>
                                </a:cubicBezTo>
                                <a:cubicBezTo>
                                  <a:pt x="70175" y="80878"/>
                                  <a:pt x="71470" y="79702"/>
                                  <a:pt x="72335" y="78768"/>
                                </a:cubicBezTo>
                                <a:cubicBezTo>
                                  <a:pt x="73234" y="77797"/>
                                  <a:pt x="73666" y="77314"/>
                                  <a:pt x="73666" y="77278"/>
                                </a:cubicBezTo>
                                <a:lnTo>
                                  <a:pt x="71831" y="86213"/>
                                </a:lnTo>
                                <a:cubicBezTo>
                                  <a:pt x="71831" y="86246"/>
                                  <a:pt x="71074" y="86699"/>
                                  <a:pt x="69635" y="87492"/>
                                </a:cubicBezTo>
                                <a:cubicBezTo>
                                  <a:pt x="68195" y="88324"/>
                                  <a:pt x="66143" y="89260"/>
                                  <a:pt x="63443" y="90300"/>
                                </a:cubicBezTo>
                                <a:cubicBezTo>
                                  <a:pt x="60776" y="91372"/>
                                  <a:pt x="57534" y="92308"/>
                                  <a:pt x="53791" y="93136"/>
                                </a:cubicBezTo>
                                <a:cubicBezTo>
                                  <a:pt x="50015" y="93936"/>
                                  <a:pt x="45799" y="94386"/>
                                  <a:pt x="41156" y="94418"/>
                                </a:cubicBezTo>
                                <a:cubicBezTo>
                                  <a:pt x="32620" y="94386"/>
                                  <a:pt x="25275" y="92755"/>
                                  <a:pt x="19155" y="89572"/>
                                </a:cubicBezTo>
                                <a:cubicBezTo>
                                  <a:pt x="13035" y="86351"/>
                                  <a:pt x="8320" y="81851"/>
                                  <a:pt x="5004" y="75997"/>
                                </a:cubicBezTo>
                                <a:cubicBezTo>
                                  <a:pt x="1695" y="70183"/>
                                  <a:pt x="39" y="63292"/>
                                  <a:pt x="0" y="55363"/>
                                </a:cubicBezTo>
                                <a:cubicBezTo>
                                  <a:pt x="39" y="47780"/>
                                  <a:pt x="1552" y="40644"/>
                                  <a:pt x="4468" y="33999"/>
                                </a:cubicBezTo>
                                <a:cubicBezTo>
                                  <a:pt x="7419" y="27349"/>
                                  <a:pt x="11485" y="21465"/>
                                  <a:pt x="16708" y="16373"/>
                                </a:cubicBezTo>
                                <a:cubicBezTo>
                                  <a:pt x="21967" y="11287"/>
                                  <a:pt x="28048" y="7306"/>
                                  <a:pt x="34996" y="4433"/>
                                </a:cubicBezTo>
                                <a:cubicBezTo>
                                  <a:pt x="41947" y="1521"/>
                                  <a:pt x="49471" y="65"/>
                                  <a:pt x="575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2" name="Shape 106"/>
                        <wps:cNvSpPr/>
                        <wps:spPr>
                          <a:xfrm>
                            <a:off x="692856" y="558838"/>
                            <a:ext cx="44126" cy="92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26" h="92963">
                                <a:moveTo>
                                  <a:pt x="14637" y="0"/>
                                </a:moveTo>
                                <a:cubicBezTo>
                                  <a:pt x="20038" y="33"/>
                                  <a:pt x="24466" y="689"/>
                                  <a:pt x="27961" y="1970"/>
                                </a:cubicBezTo>
                                <a:cubicBezTo>
                                  <a:pt x="31454" y="3287"/>
                                  <a:pt x="34149" y="5019"/>
                                  <a:pt x="36130" y="7165"/>
                                </a:cubicBezTo>
                                <a:cubicBezTo>
                                  <a:pt x="38078" y="9311"/>
                                  <a:pt x="39410" y="11736"/>
                                  <a:pt x="40201" y="14368"/>
                                </a:cubicBezTo>
                                <a:cubicBezTo>
                                  <a:pt x="40957" y="17001"/>
                                  <a:pt x="41349" y="19700"/>
                                  <a:pt x="41318" y="22433"/>
                                </a:cubicBezTo>
                                <a:cubicBezTo>
                                  <a:pt x="41282" y="24305"/>
                                  <a:pt x="41137" y="26209"/>
                                  <a:pt x="40849" y="28182"/>
                                </a:cubicBezTo>
                                <a:cubicBezTo>
                                  <a:pt x="40562" y="30154"/>
                                  <a:pt x="40234" y="31890"/>
                                  <a:pt x="39913" y="33444"/>
                                </a:cubicBezTo>
                                <a:lnTo>
                                  <a:pt x="33217" y="66788"/>
                                </a:lnTo>
                                <a:cubicBezTo>
                                  <a:pt x="32674" y="69455"/>
                                  <a:pt x="32281" y="71806"/>
                                  <a:pt x="32065" y="73851"/>
                                </a:cubicBezTo>
                                <a:cubicBezTo>
                                  <a:pt x="31813" y="75929"/>
                                  <a:pt x="31702" y="77693"/>
                                  <a:pt x="31702" y="79150"/>
                                </a:cubicBezTo>
                                <a:cubicBezTo>
                                  <a:pt x="31738" y="82163"/>
                                  <a:pt x="32134" y="84447"/>
                                  <a:pt x="32890" y="86040"/>
                                </a:cubicBezTo>
                                <a:cubicBezTo>
                                  <a:pt x="33649" y="87632"/>
                                  <a:pt x="34546" y="88705"/>
                                  <a:pt x="35625" y="89260"/>
                                </a:cubicBezTo>
                                <a:cubicBezTo>
                                  <a:pt x="36742" y="89814"/>
                                  <a:pt x="37790" y="90091"/>
                                  <a:pt x="38833" y="90055"/>
                                </a:cubicBezTo>
                                <a:cubicBezTo>
                                  <a:pt x="39838" y="90019"/>
                                  <a:pt x="40738" y="89882"/>
                                  <a:pt x="41534" y="89641"/>
                                </a:cubicBezTo>
                                <a:cubicBezTo>
                                  <a:pt x="42326" y="89364"/>
                                  <a:pt x="42974" y="89086"/>
                                  <a:pt x="43405" y="88846"/>
                                </a:cubicBezTo>
                                <a:cubicBezTo>
                                  <a:pt x="43873" y="88567"/>
                                  <a:pt x="44126" y="88428"/>
                                  <a:pt x="44126" y="88395"/>
                                </a:cubicBezTo>
                                <a:lnTo>
                                  <a:pt x="43694" y="90887"/>
                                </a:lnTo>
                                <a:cubicBezTo>
                                  <a:pt x="43694" y="90922"/>
                                  <a:pt x="43405" y="91095"/>
                                  <a:pt x="42866" y="91440"/>
                                </a:cubicBezTo>
                                <a:cubicBezTo>
                                  <a:pt x="42326" y="91754"/>
                                  <a:pt x="41498" y="92100"/>
                                  <a:pt x="40342" y="92409"/>
                                </a:cubicBezTo>
                                <a:cubicBezTo>
                                  <a:pt x="39226" y="92755"/>
                                  <a:pt x="37790" y="92932"/>
                                  <a:pt x="36025" y="92963"/>
                                </a:cubicBezTo>
                                <a:cubicBezTo>
                                  <a:pt x="33469" y="92963"/>
                                  <a:pt x="31018" y="92514"/>
                                  <a:pt x="28681" y="91546"/>
                                </a:cubicBezTo>
                                <a:cubicBezTo>
                                  <a:pt x="26338" y="90610"/>
                                  <a:pt x="24285" y="89086"/>
                                  <a:pt x="22558" y="86974"/>
                                </a:cubicBezTo>
                                <a:cubicBezTo>
                                  <a:pt x="20794" y="84861"/>
                                  <a:pt x="19533" y="82092"/>
                                  <a:pt x="18742" y="78629"/>
                                </a:cubicBezTo>
                                <a:cubicBezTo>
                                  <a:pt x="17374" y="80501"/>
                                  <a:pt x="15714" y="82369"/>
                                  <a:pt x="13738" y="84205"/>
                                </a:cubicBezTo>
                                <a:cubicBezTo>
                                  <a:pt x="11758" y="86073"/>
                                  <a:pt x="9451" y="87736"/>
                                  <a:pt x="6826" y="89295"/>
                                </a:cubicBezTo>
                                <a:lnTo>
                                  <a:pt x="0" y="92060"/>
                                </a:lnTo>
                                <a:lnTo>
                                  <a:pt x="0" y="89695"/>
                                </a:lnTo>
                                <a:lnTo>
                                  <a:pt x="1606" y="89364"/>
                                </a:lnTo>
                                <a:cubicBezTo>
                                  <a:pt x="4918" y="87941"/>
                                  <a:pt x="8014" y="86073"/>
                                  <a:pt x="10854" y="83687"/>
                                </a:cubicBezTo>
                                <a:cubicBezTo>
                                  <a:pt x="13738" y="81332"/>
                                  <a:pt x="16185" y="78664"/>
                                  <a:pt x="18310" y="75719"/>
                                </a:cubicBezTo>
                                <a:cubicBezTo>
                                  <a:pt x="18199" y="75101"/>
                                  <a:pt x="18130" y="74475"/>
                                  <a:pt x="18130" y="73816"/>
                                </a:cubicBezTo>
                                <a:cubicBezTo>
                                  <a:pt x="18094" y="73196"/>
                                  <a:pt x="18094" y="72501"/>
                                  <a:pt x="18094" y="71775"/>
                                </a:cubicBezTo>
                                <a:cubicBezTo>
                                  <a:pt x="18094" y="69903"/>
                                  <a:pt x="18238" y="67828"/>
                                  <a:pt x="18489" y="65507"/>
                                </a:cubicBezTo>
                                <a:cubicBezTo>
                                  <a:pt x="18778" y="63223"/>
                                  <a:pt x="19174" y="60765"/>
                                  <a:pt x="19714" y="58166"/>
                                </a:cubicBezTo>
                                <a:lnTo>
                                  <a:pt x="24682" y="34381"/>
                                </a:lnTo>
                                <a:cubicBezTo>
                                  <a:pt x="24933" y="33236"/>
                                  <a:pt x="25150" y="32231"/>
                                  <a:pt x="25294" y="31404"/>
                                </a:cubicBezTo>
                                <a:cubicBezTo>
                                  <a:pt x="25474" y="30572"/>
                                  <a:pt x="25618" y="29669"/>
                                  <a:pt x="25761" y="28668"/>
                                </a:cubicBezTo>
                                <a:cubicBezTo>
                                  <a:pt x="24898" y="29812"/>
                                  <a:pt x="23997" y="30849"/>
                                  <a:pt x="22990" y="31749"/>
                                </a:cubicBezTo>
                                <a:cubicBezTo>
                                  <a:pt x="21982" y="32649"/>
                                  <a:pt x="20722" y="33513"/>
                                  <a:pt x="19213" y="34381"/>
                                </a:cubicBezTo>
                                <a:cubicBezTo>
                                  <a:pt x="17661" y="35281"/>
                                  <a:pt x="15681" y="36249"/>
                                  <a:pt x="13197" y="37290"/>
                                </a:cubicBezTo>
                                <a:cubicBezTo>
                                  <a:pt x="10714" y="38362"/>
                                  <a:pt x="7546" y="39643"/>
                                  <a:pt x="3727" y="41131"/>
                                </a:cubicBezTo>
                                <a:lnTo>
                                  <a:pt x="0" y="42959"/>
                                </a:lnTo>
                                <a:lnTo>
                                  <a:pt x="0" y="39146"/>
                                </a:lnTo>
                                <a:lnTo>
                                  <a:pt x="3835" y="37809"/>
                                </a:lnTo>
                                <a:cubicBezTo>
                                  <a:pt x="8442" y="36354"/>
                                  <a:pt x="12261" y="35004"/>
                                  <a:pt x="15322" y="33758"/>
                                </a:cubicBezTo>
                                <a:cubicBezTo>
                                  <a:pt x="18346" y="32509"/>
                                  <a:pt x="20758" y="31162"/>
                                  <a:pt x="22521" y="29704"/>
                                </a:cubicBezTo>
                                <a:cubicBezTo>
                                  <a:pt x="24285" y="28254"/>
                                  <a:pt x="25545" y="26486"/>
                                  <a:pt x="26305" y="24445"/>
                                </a:cubicBezTo>
                                <a:cubicBezTo>
                                  <a:pt x="27058" y="22401"/>
                                  <a:pt x="27417" y="19873"/>
                                  <a:pt x="27382" y="16827"/>
                                </a:cubicBezTo>
                                <a:cubicBezTo>
                                  <a:pt x="27382" y="13742"/>
                                  <a:pt x="26805" y="11183"/>
                                  <a:pt x="25653" y="9105"/>
                                </a:cubicBezTo>
                                <a:cubicBezTo>
                                  <a:pt x="24538" y="7064"/>
                                  <a:pt x="22957" y="5506"/>
                                  <a:pt x="20902" y="4464"/>
                                </a:cubicBezTo>
                                <a:cubicBezTo>
                                  <a:pt x="18886" y="3425"/>
                                  <a:pt x="16509" y="2906"/>
                                  <a:pt x="13770" y="2906"/>
                                </a:cubicBezTo>
                                <a:cubicBezTo>
                                  <a:pt x="9886" y="2942"/>
                                  <a:pt x="6286" y="3459"/>
                                  <a:pt x="2899" y="4433"/>
                                </a:cubicBezTo>
                                <a:lnTo>
                                  <a:pt x="0" y="5589"/>
                                </a:lnTo>
                                <a:lnTo>
                                  <a:pt x="0" y="1803"/>
                                </a:lnTo>
                                <a:lnTo>
                                  <a:pt x="738" y="1556"/>
                                </a:lnTo>
                                <a:cubicBezTo>
                                  <a:pt x="4773" y="552"/>
                                  <a:pt x="9382" y="65"/>
                                  <a:pt x="146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3" name="Shape 107"/>
                        <wps:cNvSpPr/>
                        <wps:spPr>
                          <a:xfrm>
                            <a:off x="854099" y="95371"/>
                            <a:ext cx="125376" cy="244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76" h="244706">
                                <a:moveTo>
                                  <a:pt x="0" y="0"/>
                                </a:moveTo>
                                <a:lnTo>
                                  <a:pt x="39798" y="0"/>
                                </a:lnTo>
                                <a:lnTo>
                                  <a:pt x="39798" y="92963"/>
                                </a:lnTo>
                                <a:cubicBezTo>
                                  <a:pt x="46059" y="56055"/>
                                  <a:pt x="65391" y="0"/>
                                  <a:pt x="124528" y="0"/>
                                </a:cubicBezTo>
                                <a:lnTo>
                                  <a:pt x="125376" y="162"/>
                                </a:lnTo>
                                <a:lnTo>
                                  <a:pt x="125376" y="9974"/>
                                </a:lnTo>
                                <a:lnTo>
                                  <a:pt x="117983" y="7658"/>
                                </a:lnTo>
                                <a:cubicBezTo>
                                  <a:pt x="63684" y="7658"/>
                                  <a:pt x="39798" y="79837"/>
                                  <a:pt x="39798" y="136436"/>
                                </a:cubicBezTo>
                                <a:lnTo>
                                  <a:pt x="39798" y="244706"/>
                                </a:lnTo>
                                <a:lnTo>
                                  <a:pt x="0" y="244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4" name="Shape 108"/>
                        <wps:cNvSpPr/>
                        <wps:spPr>
                          <a:xfrm>
                            <a:off x="692856" y="95102"/>
                            <a:ext cx="122864" cy="24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64" h="244975">
                                <a:moveTo>
                                  <a:pt x="122864" y="0"/>
                                </a:moveTo>
                                <a:lnTo>
                                  <a:pt x="122799" y="25156"/>
                                </a:lnTo>
                                <a:cubicBezTo>
                                  <a:pt x="60249" y="25156"/>
                                  <a:pt x="31252" y="75192"/>
                                  <a:pt x="31252" y="140262"/>
                                </a:cubicBezTo>
                                <a:lnTo>
                                  <a:pt x="31252" y="244975"/>
                                </a:lnTo>
                                <a:lnTo>
                                  <a:pt x="0" y="244975"/>
                                </a:lnTo>
                                <a:lnTo>
                                  <a:pt x="0" y="4918"/>
                                </a:lnTo>
                                <a:lnTo>
                                  <a:pt x="31252" y="4918"/>
                                </a:lnTo>
                                <a:lnTo>
                                  <a:pt x="31252" y="90223"/>
                                </a:lnTo>
                                <a:cubicBezTo>
                                  <a:pt x="34946" y="71082"/>
                                  <a:pt x="42617" y="50035"/>
                                  <a:pt x="57694" y="31711"/>
                                </a:cubicBezTo>
                                <a:cubicBezTo>
                                  <a:pt x="71622" y="15032"/>
                                  <a:pt x="91188" y="0"/>
                                  <a:pt x="1228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" name="Shape 109"/>
                        <wps:cNvSpPr/>
                        <wps:spPr>
                          <a:xfrm>
                            <a:off x="979475" y="632899"/>
                            <a:ext cx="28673" cy="19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3" h="19628">
                                <a:moveTo>
                                  <a:pt x="28673" y="0"/>
                                </a:moveTo>
                                <a:lnTo>
                                  <a:pt x="27052" y="7894"/>
                                </a:lnTo>
                                <a:cubicBezTo>
                                  <a:pt x="27052" y="7927"/>
                                  <a:pt x="26548" y="8344"/>
                                  <a:pt x="25576" y="9175"/>
                                </a:cubicBezTo>
                                <a:cubicBezTo>
                                  <a:pt x="24568" y="10007"/>
                                  <a:pt x="23128" y="11044"/>
                                  <a:pt x="21220" y="12290"/>
                                </a:cubicBezTo>
                                <a:cubicBezTo>
                                  <a:pt x="19348" y="13502"/>
                                  <a:pt x="17005" y="14749"/>
                                  <a:pt x="14309" y="15959"/>
                                </a:cubicBezTo>
                                <a:cubicBezTo>
                                  <a:pt x="11572" y="17207"/>
                                  <a:pt x="8437" y="18247"/>
                                  <a:pt x="4945" y="19076"/>
                                </a:cubicBezTo>
                                <a:lnTo>
                                  <a:pt x="0" y="19628"/>
                                </a:lnTo>
                                <a:lnTo>
                                  <a:pt x="0" y="16411"/>
                                </a:lnTo>
                                <a:lnTo>
                                  <a:pt x="5197" y="15649"/>
                                </a:lnTo>
                                <a:cubicBezTo>
                                  <a:pt x="8905" y="14471"/>
                                  <a:pt x="12220" y="13017"/>
                                  <a:pt x="15137" y="11322"/>
                                </a:cubicBezTo>
                                <a:cubicBezTo>
                                  <a:pt x="18012" y="9589"/>
                                  <a:pt x="20500" y="7858"/>
                                  <a:pt x="22480" y="6126"/>
                                </a:cubicBezTo>
                                <a:cubicBezTo>
                                  <a:pt x="24497" y="4431"/>
                                  <a:pt x="26044" y="2977"/>
                                  <a:pt x="27089" y="1799"/>
                                </a:cubicBezTo>
                                <a:cubicBezTo>
                                  <a:pt x="28135" y="657"/>
                                  <a:pt x="28673" y="32"/>
                                  <a:pt x="286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6" name="Shape 110"/>
                        <wps:cNvSpPr/>
                        <wps:spPr>
                          <a:xfrm>
                            <a:off x="1208556" y="560675"/>
                            <a:ext cx="46229" cy="92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29" h="92581">
                                <a:moveTo>
                                  <a:pt x="46229" y="0"/>
                                </a:moveTo>
                                <a:lnTo>
                                  <a:pt x="46229" y="3230"/>
                                </a:lnTo>
                                <a:lnTo>
                                  <a:pt x="41187" y="4460"/>
                                </a:lnTo>
                                <a:cubicBezTo>
                                  <a:pt x="37051" y="6681"/>
                                  <a:pt x="33339" y="9690"/>
                                  <a:pt x="30135" y="13531"/>
                                </a:cubicBezTo>
                                <a:cubicBezTo>
                                  <a:pt x="26932" y="17377"/>
                                  <a:pt x="24231" y="21776"/>
                                  <a:pt x="22032" y="26689"/>
                                </a:cubicBezTo>
                                <a:cubicBezTo>
                                  <a:pt x="19839" y="31644"/>
                                  <a:pt x="18147" y="36838"/>
                                  <a:pt x="17031" y="42343"/>
                                </a:cubicBezTo>
                                <a:cubicBezTo>
                                  <a:pt x="15916" y="47811"/>
                                  <a:pt x="15335" y="53315"/>
                                  <a:pt x="15335" y="58823"/>
                                </a:cubicBezTo>
                                <a:cubicBezTo>
                                  <a:pt x="15335" y="62942"/>
                                  <a:pt x="15735" y="66892"/>
                                  <a:pt x="16528" y="70559"/>
                                </a:cubicBezTo>
                                <a:cubicBezTo>
                                  <a:pt x="17354" y="74264"/>
                                  <a:pt x="18616" y="77555"/>
                                  <a:pt x="20343" y="80390"/>
                                </a:cubicBezTo>
                                <a:cubicBezTo>
                                  <a:pt x="22107" y="83267"/>
                                  <a:pt x="24375" y="85518"/>
                                  <a:pt x="27183" y="87144"/>
                                </a:cubicBezTo>
                                <a:cubicBezTo>
                                  <a:pt x="29991" y="88808"/>
                                  <a:pt x="33375" y="89640"/>
                                  <a:pt x="37371" y="89672"/>
                                </a:cubicBezTo>
                                <a:lnTo>
                                  <a:pt x="46229" y="87510"/>
                                </a:lnTo>
                                <a:lnTo>
                                  <a:pt x="46229" y="90743"/>
                                </a:lnTo>
                                <a:lnTo>
                                  <a:pt x="37591" y="92581"/>
                                </a:lnTo>
                                <a:cubicBezTo>
                                  <a:pt x="31719" y="92548"/>
                                  <a:pt x="26463" y="91612"/>
                                  <a:pt x="21818" y="89740"/>
                                </a:cubicBezTo>
                                <a:cubicBezTo>
                                  <a:pt x="17175" y="87872"/>
                                  <a:pt x="13251" y="85276"/>
                                  <a:pt x="10011" y="81917"/>
                                </a:cubicBezTo>
                                <a:cubicBezTo>
                                  <a:pt x="6768" y="78559"/>
                                  <a:pt x="4287" y="74609"/>
                                  <a:pt x="2592" y="70109"/>
                                </a:cubicBezTo>
                                <a:cubicBezTo>
                                  <a:pt x="864" y="65573"/>
                                  <a:pt x="0" y="60659"/>
                                  <a:pt x="0" y="55292"/>
                                </a:cubicBezTo>
                                <a:cubicBezTo>
                                  <a:pt x="36" y="47534"/>
                                  <a:pt x="1440" y="40266"/>
                                  <a:pt x="4211" y="33408"/>
                                </a:cubicBezTo>
                                <a:cubicBezTo>
                                  <a:pt x="6984" y="26552"/>
                                  <a:pt x="10835" y="20458"/>
                                  <a:pt x="15808" y="15195"/>
                                </a:cubicBezTo>
                                <a:cubicBezTo>
                                  <a:pt x="20775" y="9932"/>
                                  <a:pt x="26571" y="5778"/>
                                  <a:pt x="33231" y="2764"/>
                                </a:cubicBezTo>
                                <a:lnTo>
                                  <a:pt x="46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7" name="Shape 111"/>
                        <wps:cNvSpPr/>
                        <wps:spPr>
                          <a:xfrm>
                            <a:off x="1115290" y="558838"/>
                            <a:ext cx="80072" cy="94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72" h="94418">
                                <a:moveTo>
                                  <a:pt x="51883" y="0"/>
                                </a:moveTo>
                                <a:cubicBezTo>
                                  <a:pt x="56384" y="33"/>
                                  <a:pt x="60340" y="415"/>
                                  <a:pt x="63835" y="1142"/>
                                </a:cubicBezTo>
                                <a:cubicBezTo>
                                  <a:pt x="67332" y="1866"/>
                                  <a:pt x="70279" y="2733"/>
                                  <a:pt x="72692" y="3705"/>
                                </a:cubicBezTo>
                                <a:cubicBezTo>
                                  <a:pt x="75104" y="4637"/>
                                  <a:pt x="76940" y="5506"/>
                                  <a:pt x="78204" y="6232"/>
                                </a:cubicBezTo>
                                <a:cubicBezTo>
                                  <a:pt x="79423" y="6960"/>
                                  <a:pt x="80072" y="7338"/>
                                  <a:pt x="80072" y="7374"/>
                                </a:cubicBezTo>
                                <a:lnTo>
                                  <a:pt x="78668" y="14228"/>
                                </a:lnTo>
                                <a:cubicBezTo>
                                  <a:pt x="78668" y="14193"/>
                                  <a:pt x="78272" y="13814"/>
                                  <a:pt x="77555" y="13055"/>
                                </a:cubicBezTo>
                                <a:cubicBezTo>
                                  <a:pt x="76800" y="12288"/>
                                  <a:pt x="75683" y="11355"/>
                                  <a:pt x="74204" y="10247"/>
                                </a:cubicBezTo>
                                <a:cubicBezTo>
                                  <a:pt x="72728" y="9138"/>
                                  <a:pt x="70891" y="7996"/>
                                  <a:pt x="68733" y="6888"/>
                                </a:cubicBezTo>
                                <a:cubicBezTo>
                                  <a:pt x="66572" y="5783"/>
                                  <a:pt x="64053" y="4847"/>
                                  <a:pt x="61208" y="4083"/>
                                </a:cubicBezTo>
                                <a:cubicBezTo>
                                  <a:pt x="58327" y="3320"/>
                                  <a:pt x="55160" y="2942"/>
                                  <a:pt x="51667" y="2906"/>
                                </a:cubicBezTo>
                                <a:cubicBezTo>
                                  <a:pt x="48137" y="2906"/>
                                  <a:pt x="44788" y="3320"/>
                                  <a:pt x="41656" y="4152"/>
                                </a:cubicBezTo>
                                <a:cubicBezTo>
                                  <a:pt x="38489" y="4983"/>
                                  <a:pt x="35720" y="6128"/>
                                  <a:pt x="33268" y="7651"/>
                                </a:cubicBezTo>
                                <a:cubicBezTo>
                                  <a:pt x="30856" y="9138"/>
                                  <a:pt x="28949" y="10941"/>
                                  <a:pt x="27544" y="13018"/>
                                </a:cubicBezTo>
                                <a:cubicBezTo>
                                  <a:pt x="26140" y="15096"/>
                                  <a:pt x="25456" y="17414"/>
                                  <a:pt x="25421" y="19941"/>
                                </a:cubicBezTo>
                                <a:cubicBezTo>
                                  <a:pt x="25385" y="21986"/>
                                  <a:pt x="25924" y="23822"/>
                                  <a:pt x="27041" y="25446"/>
                                </a:cubicBezTo>
                                <a:cubicBezTo>
                                  <a:pt x="28156" y="27108"/>
                                  <a:pt x="30100" y="28772"/>
                                  <a:pt x="32873" y="30468"/>
                                </a:cubicBezTo>
                                <a:cubicBezTo>
                                  <a:pt x="35644" y="32131"/>
                                  <a:pt x="39496" y="34068"/>
                                  <a:pt x="44432" y="36249"/>
                                </a:cubicBezTo>
                                <a:cubicBezTo>
                                  <a:pt x="49040" y="38258"/>
                                  <a:pt x="53320" y="40267"/>
                                  <a:pt x="57283" y="42276"/>
                                </a:cubicBezTo>
                                <a:cubicBezTo>
                                  <a:pt x="61208" y="44248"/>
                                  <a:pt x="64661" y="46362"/>
                                  <a:pt x="67616" y="48644"/>
                                </a:cubicBezTo>
                                <a:cubicBezTo>
                                  <a:pt x="70568" y="50930"/>
                                  <a:pt x="72872" y="53529"/>
                                  <a:pt x="74528" y="56434"/>
                                </a:cubicBezTo>
                                <a:cubicBezTo>
                                  <a:pt x="76184" y="59344"/>
                                  <a:pt x="77012" y="62702"/>
                                  <a:pt x="77051" y="66579"/>
                                </a:cubicBezTo>
                                <a:cubicBezTo>
                                  <a:pt x="77051" y="71879"/>
                                  <a:pt x="75432" y="76588"/>
                                  <a:pt x="72224" y="80773"/>
                                </a:cubicBezTo>
                                <a:cubicBezTo>
                                  <a:pt x="69019" y="84931"/>
                                  <a:pt x="64269" y="88255"/>
                                  <a:pt x="57929" y="90677"/>
                                </a:cubicBezTo>
                                <a:cubicBezTo>
                                  <a:pt x="51593" y="93104"/>
                                  <a:pt x="43744" y="94350"/>
                                  <a:pt x="34384" y="94418"/>
                                </a:cubicBezTo>
                                <a:cubicBezTo>
                                  <a:pt x="27977" y="94350"/>
                                  <a:pt x="22577" y="93831"/>
                                  <a:pt x="18184" y="92827"/>
                                </a:cubicBezTo>
                                <a:cubicBezTo>
                                  <a:pt x="13753" y="91819"/>
                                  <a:pt x="10225" y="90646"/>
                                  <a:pt x="7560" y="89331"/>
                                </a:cubicBezTo>
                                <a:cubicBezTo>
                                  <a:pt x="4897" y="88014"/>
                                  <a:pt x="2988" y="86837"/>
                                  <a:pt x="1797" y="85832"/>
                                </a:cubicBezTo>
                                <a:cubicBezTo>
                                  <a:pt x="612" y="84827"/>
                                  <a:pt x="0" y="84310"/>
                                  <a:pt x="37" y="84241"/>
                                </a:cubicBezTo>
                                <a:lnTo>
                                  <a:pt x="1656" y="76551"/>
                                </a:lnTo>
                                <a:cubicBezTo>
                                  <a:pt x="1656" y="76588"/>
                                  <a:pt x="2052" y="77110"/>
                                  <a:pt x="2880" y="78111"/>
                                </a:cubicBezTo>
                                <a:cubicBezTo>
                                  <a:pt x="3673" y="79115"/>
                                  <a:pt x="4929" y="80324"/>
                                  <a:pt x="6589" y="81815"/>
                                </a:cubicBezTo>
                                <a:cubicBezTo>
                                  <a:pt x="8281" y="83305"/>
                                  <a:pt x="10445" y="84755"/>
                                  <a:pt x="13033" y="86246"/>
                                </a:cubicBezTo>
                                <a:cubicBezTo>
                                  <a:pt x="15660" y="87736"/>
                                  <a:pt x="18757" y="88946"/>
                                  <a:pt x="22357" y="89950"/>
                                </a:cubicBezTo>
                                <a:cubicBezTo>
                                  <a:pt x="25956" y="90955"/>
                                  <a:pt x="30065" y="91477"/>
                                  <a:pt x="34708" y="91509"/>
                                </a:cubicBezTo>
                                <a:cubicBezTo>
                                  <a:pt x="39712" y="91477"/>
                                  <a:pt x="43997" y="90922"/>
                                  <a:pt x="47600" y="89849"/>
                                </a:cubicBezTo>
                                <a:cubicBezTo>
                                  <a:pt x="51163" y="88774"/>
                                  <a:pt x="54077" y="87355"/>
                                  <a:pt x="56347" y="85555"/>
                                </a:cubicBezTo>
                                <a:cubicBezTo>
                                  <a:pt x="58576" y="83719"/>
                                  <a:pt x="60272" y="81710"/>
                                  <a:pt x="61316" y="79496"/>
                                </a:cubicBezTo>
                                <a:cubicBezTo>
                                  <a:pt x="62397" y="77278"/>
                                  <a:pt x="62899" y="75028"/>
                                  <a:pt x="62899" y="72710"/>
                                </a:cubicBezTo>
                                <a:cubicBezTo>
                                  <a:pt x="62864" y="69383"/>
                                  <a:pt x="61856" y="66543"/>
                                  <a:pt x="59875" y="64192"/>
                                </a:cubicBezTo>
                                <a:cubicBezTo>
                                  <a:pt x="57896" y="61802"/>
                                  <a:pt x="55160" y="59624"/>
                                  <a:pt x="51704" y="57611"/>
                                </a:cubicBezTo>
                                <a:cubicBezTo>
                                  <a:pt x="48208" y="55606"/>
                                  <a:pt x="44212" y="53529"/>
                                  <a:pt x="39676" y="51312"/>
                                </a:cubicBezTo>
                                <a:cubicBezTo>
                                  <a:pt x="36113" y="49580"/>
                                  <a:pt x="32765" y="47816"/>
                                  <a:pt x="29632" y="46048"/>
                                </a:cubicBezTo>
                                <a:cubicBezTo>
                                  <a:pt x="26500" y="44317"/>
                                  <a:pt x="23729" y="42449"/>
                                  <a:pt x="21316" y="40439"/>
                                </a:cubicBezTo>
                                <a:cubicBezTo>
                                  <a:pt x="18904" y="38467"/>
                                  <a:pt x="16993" y="36249"/>
                                  <a:pt x="15625" y="33790"/>
                                </a:cubicBezTo>
                                <a:cubicBezTo>
                                  <a:pt x="14257" y="31368"/>
                                  <a:pt x="13576" y="28563"/>
                                  <a:pt x="13541" y="25446"/>
                                </a:cubicBezTo>
                                <a:cubicBezTo>
                                  <a:pt x="13576" y="21190"/>
                                  <a:pt x="14693" y="17486"/>
                                  <a:pt x="16849" y="14297"/>
                                </a:cubicBezTo>
                                <a:cubicBezTo>
                                  <a:pt x="19008" y="11110"/>
                                  <a:pt x="21892" y="8446"/>
                                  <a:pt x="25528" y="6333"/>
                                </a:cubicBezTo>
                                <a:cubicBezTo>
                                  <a:pt x="29196" y="4223"/>
                                  <a:pt x="33268" y="2629"/>
                                  <a:pt x="37840" y="1591"/>
                                </a:cubicBezTo>
                                <a:cubicBezTo>
                                  <a:pt x="42376" y="520"/>
                                  <a:pt x="47056" y="0"/>
                                  <a:pt x="518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8" name="Shape 112"/>
                        <wps:cNvSpPr/>
                        <wps:spPr>
                          <a:xfrm>
                            <a:off x="1026014" y="558838"/>
                            <a:ext cx="80071" cy="94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71" h="94418">
                                <a:moveTo>
                                  <a:pt x="51883" y="0"/>
                                </a:moveTo>
                                <a:cubicBezTo>
                                  <a:pt x="56383" y="33"/>
                                  <a:pt x="60343" y="415"/>
                                  <a:pt x="63835" y="1142"/>
                                </a:cubicBezTo>
                                <a:cubicBezTo>
                                  <a:pt x="67330" y="1866"/>
                                  <a:pt x="70279" y="2733"/>
                                  <a:pt x="72691" y="3705"/>
                                </a:cubicBezTo>
                                <a:cubicBezTo>
                                  <a:pt x="75103" y="4637"/>
                                  <a:pt x="76943" y="5506"/>
                                  <a:pt x="78203" y="6232"/>
                                </a:cubicBezTo>
                                <a:cubicBezTo>
                                  <a:pt x="79427" y="6960"/>
                                  <a:pt x="80071" y="7338"/>
                                  <a:pt x="80071" y="7374"/>
                                </a:cubicBezTo>
                                <a:lnTo>
                                  <a:pt x="78672" y="14228"/>
                                </a:lnTo>
                                <a:cubicBezTo>
                                  <a:pt x="78672" y="14193"/>
                                  <a:pt x="78272" y="13814"/>
                                  <a:pt x="77555" y="13055"/>
                                </a:cubicBezTo>
                                <a:cubicBezTo>
                                  <a:pt x="76800" y="12288"/>
                                  <a:pt x="75683" y="11355"/>
                                  <a:pt x="74204" y="10247"/>
                                </a:cubicBezTo>
                                <a:cubicBezTo>
                                  <a:pt x="72728" y="9138"/>
                                  <a:pt x="70891" y="7996"/>
                                  <a:pt x="68731" y="6888"/>
                                </a:cubicBezTo>
                                <a:cubicBezTo>
                                  <a:pt x="66571" y="5783"/>
                                  <a:pt x="64051" y="4847"/>
                                  <a:pt x="61208" y="4083"/>
                                </a:cubicBezTo>
                                <a:cubicBezTo>
                                  <a:pt x="58324" y="3320"/>
                                  <a:pt x="55160" y="2942"/>
                                  <a:pt x="51664" y="2906"/>
                                </a:cubicBezTo>
                                <a:cubicBezTo>
                                  <a:pt x="48135" y="2906"/>
                                  <a:pt x="44792" y="3320"/>
                                  <a:pt x="41656" y="4152"/>
                                </a:cubicBezTo>
                                <a:cubicBezTo>
                                  <a:pt x="38488" y="4983"/>
                                  <a:pt x="35719" y="6128"/>
                                  <a:pt x="33268" y="7651"/>
                                </a:cubicBezTo>
                                <a:cubicBezTo>
                                  <a:pt x="30856" y="9138"/>
                                  <a:pt x="28949" y="10941"/>
                                  <a:pt x="27544" y="13018"/>
                                </a:cubicBezTo>
                                <a:cubicBezTo>
                                  <a:pt x="26139" y="15096"/>
                                  <a:pt x="25456" y="17414"/>
                                  <a:pt x="25421" y="19941"/>
                                </a:cubicBezTo>
                                <a:cubicBezTo>
                                  <a:pt x="25384" y="21986"/>
                                  <a:pt x="25923" y="23822"/>
                                  <a:pt x="27040" y="25446"/>
                                </a:cubicBezTo>
                                <a:cubicBezTo>
                                  <a:pt x="28156" y="27108"/>
                                  <a:pt x="30100" y="28772"/>
                                  <a:pt x="32872" y="30468"/>
                                </a:cubicBezTo>
                                <a:cubicBezTo>
                                  <a:pt x="35644" y="32131"/>
                                  <a:pt x="39500" y="34068"/>
                                  <a:pt x="44431" y="36249"/>
                                </a:cubicBezTo>
                                <a:cubicBezTo>
                                  <a:pt x="49040" y="38258"/>
                                  <a:pt x="53320" y="40267"/>
                                  <a:pt x="57283" y="42276"/>
                                </a:cubicBezTo>
                                <a:cubicBezTo>
                                  <a:pt x="61208" y="44248"/>
                                  <a:pt x="64663" y="46362"/>
                                  <a:pt x="67615" y="48644"/>
                                </a:cubicBezTo>
                                <a:cubicBezTo>
                                  <a:pt x="70568" y="50930"/>
                                  <a:pt x="72872" y="53529"/>
                                  <a:pt x="74528" y="56434"/>
                                </a:cubicBezTo>
                                <a:cubicBezTo>
                                  <a:pt x="76184" y="59344"/>
                                  <a:pt x="77012" y="62702"/>
                                  <a:pt x="77051" y="66579"/>
                                </a:cubicBezTo>
                                <a:cubicBezTo>
                                  <a:pt x="77051" y="71879"/>
                                  <a:pt x="75430" y="76588"/>
                                  <a:pt x="72224" y="80773"/>
                                </a:cubicBezTo>
                                <a:cubicBezTo>
                                  <a:pt x="69019" y="84931"/>
                                  <a:pt x="64267" y="88255"/>
                                  <a:pt x="57927" y="90677"/>
                                </a:cubicBezTo>
                                <a:cubicBezTo>
                                  <a:pt x="51591" y="93104"/>
                                  <a:pt x="43744" y="94350"/>
                                  <a:pt x="34384" y="94418"/>
                                </a:cubicBezTo>
                                <a:cubicBezTo>
                                  <a:pt x="27979" y="94350"/>
                                  <a:pt x="22576" y="93831"/>
                                  <a:pt x="18184" y="92827"/>
                                </a:cubicBezTo>
                                <a:cubicBezTo>
                                  <a:pt x="13751" y="91819"/>
                                  <a:pt x="10225" y="90646"/>
                                  <a:pt x="7564" y="89331"/>
                                </a:cubicBezTo>
                                <a:cubicBezTo>
                                  <a:pt x="4896" y="88014"/>
                                  <a:pt x="2989" y="86837"/>
                                  <a:pt x="1800" y="85832"/>
                                </a:cubicBezTo>
                                <a:cubicBezTo>
                                  <a:pt x="612" y="84827"/>
                                  <a:pt x="0" y="84310"/>
                                  <a:pt x="36" y="84241"/>
                                </a:cubicBezTo>
                                <a:lnTo>
                                  <a:pt x="1656" y="76551"/>
                                </a:lnTo>
                                <a:cubicBezTo>
                                  <a:pt x="1656" y="76588"/>
                                  <a:pt x="2053" y="77110"/>
                                  <a:pt x="2880" y="78111"/>
                                </a:cubicBezTo>
                                <a:cubicBezTo>
                                  <a:pt x="3671" y="79115"/>
                                  <a:pt x="4933" y="80324"/>
                                  <a:pt x="6591" y="81815"/>
                                </a:cubicBezTo>
                                <a:cubicBezTo>
                                  <a:pt x="8281" y="83305"/>
                                  <a:pt x="10443" y="84755"/>
                                  <a:pt x="13033" y="86246"/>
                                </a:cubicBezTo>
                                <a:cubicBezTo>
                                  <a:pt x="15664" y="87736"/>
                                  <a:pt x="18757" y="88946"/>
                                  <a:pt x="22356" y="89950"/>
                                </a:cubicBezTo>
                                <a:cubicBezTo>
                                  <a:pt x="25956" y="90955"/>
                                  <a:pt x="30064" y="91477"/>
                                  <a:pt x="34708" y="91509"/>
                                </a:cubicBezTo>
                                <a:cubicBezTo>
                                  <a:pt x="39712" y="91477"/>
                                  <a:pt x="43999" y="90922"/>
                                  <a:pt x="47600" y="89849"/>
                                </a:cubicBezTo>
                                <a:cubicBezTo>
                                  <a:pt x="51163" y="88774"/>
                                  <a:pt x="54075" y="87355"/>
                                  <a:pt x="56347" y="85555"/>
                                </a:cubicBezTo>
                                <a:cubicBezTo>
                                  <a:pt x="58576" y="83719"/>
                                  <a:pt x="60272" y="81710"/>
                                  <a:pt x="61316" y="79496"/>
                                </a:cubicBezTo>
                                <a:cubicBezTo>
                                  <a:pt x="62395" y="77278"/>
                                  <a:pt x="62899" y="75028"/>
                                  <a:pt x="62899" y="72710"/>
                                </a:cubicBezTo>
                                <a:cubicBezTo>
                                  <a:pt x="62864" y="69383"/>
                                  <a:pt x="61856" y="66543"/>
                                  <a:pt x="59875" y="64192"/>
                                </a:cubicBezTo>
                                <a:cubicBezTo>
                                  <a:pt x="57896" y="61802"/>
                                  <a:pt x="55160" y="59624"/>
                                  <a:pt x="51703" y="57611"/>
                                </a:cubicBezTo>
                                <a:cubicBezTo>
                                  <a:pt x="48212" y="55606"/>
                                  <a:pt x="44211" y="53529"/>
                                  <a:pt x="39676" y="51312"/>
                                </a:cubicBezTo>
                                <a:cubicBezTo>
                                  <a:pt x="36111" y="49580"/>
                                  <a:pt x="32764" y="47816"/>
                                  <a:pt x="29632" y="46048"/>
                                </a:cubicBezTo>
                                <a:cubicBezTo>
                                  <a:pt x="26500" y="44317"/>
                                  <a:pt x="23728" y="42449"/>
                                  <a:pt x="21316" y="40439"/>
                                </a:cubicBezTo>
                                <a:cubicBezTo>
                                  <a:pt x="18904" y="38467"/>
                                  <a:pt x="16995" y="36249"/>
                                  <a:pt x="15623" y="33790"/>
                                </a:cubicBezTo>
                                <a:cubicBezTo>
                                  <a:pt x="14256" y="31368"/>
                                  <a:pt x="13576" y="28563"/>
                                  <a:pt x="13539" y="25446"/>
                                </a:cubicBezTo>
                                <a:cubicBezTo>
                                  <a:pt x="13576" y="21190"/>
                                  <a:pt x="14691" y="17486"/>
                                  <a:pt x="16848" y="14297"/>
                                </a:cubicBezTo>
                                <a:cubicBezTo>
                                  <a:pt x="19008" y="11110"/>
                                  <a:pt x="21892" y="8446"/>
                                  <a:pt x="25528" y="6333"/>
                                </a:cubicBezTo>
                                <a:cubicBezTo>
                                  <a:pt x="29200" y="4223"/>
                                  <a:pt x="33268" y="2629"/>
                                  <a:pt x="37840" y="1591"/>
                                </a:cubicBezTo>
                                <a:cubicBezTo>
                                  <a:pt x="42376" y="520"/>
                                  <a:pt x="47056" y="0"/>
                                  <a:pt x="518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9" name="Shape 113"/>
                        <wps:cNvSpPr/>
                        <wps:spPr>
                          <a:xfrm>
                            <a:off x="979475" y="558838"/>
                            <a:ext cx="42501" cy="44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01" h="44248">
                                <a:moveTo>
                                  <a:pt x="9233" y="0"/>
                                </a:moveTo>
                                <a:cubicBezTo>
                                  <a:pt x="14741" y="33"/>
                                  <a:pt x="19564" y="897"/>
                                  <a:pt x="23740" y="2665"/>
                                </a:cubicBezTo>
                                <a:cubicBezTo>
                                  <a:pt x="27880" y="4394"/>
                                  <a:pt x="31336" y="6856"/>
                                  <a:pt x="34112" y="9968"/>
                                </a:cubicBezTo>
                                <a:cubicBezTo>
                                  <a:pt x="36916" y="13119"/>
                                  <a:pt x="39008" y="16827"/>
                                  <a:pt x="40409" y="21086"/>
                                </a:cubicBezTo>
                                <a:cubicBezTo>
                                  <a:pt x="41777" y="25309"/>
                                  <a:pt x="42501" y="29981"/>
                                  <a:pt x="42501" y="35004"/>
                                </a:cubicBezTo>
                                <a:cubicBezTo>
                                  <a:pt x="42501" y="36631"/>
                                  <a:pt x="42424" y="38121"/>
                                  <a:pt x="42320" y="39539"/>
                                </a:cubicBezTo>
                                <a:cubicBezTo>
                                  <a:pt x="42212" y="40922"/>
                                  <a:pt x="42104" y="42035"/>
                                  <a:pt x="42032" y="42898"/>
                                </a:cubicBezTo>
                                <a:cubicBezTo>
                                  <a:pt x="41920" y="43762"/>
                                  <a:pt x="41852" y="44213"/>
                                  <a:pt x="41852" y="44248"/>
                                </a:cubicBezTo>
                                <a:lnTo>
                                  <a:pt x="0" y="44248"/>
                                </a:lnTo>
                                <a:lnTo>
                                  <a:pt x="0" y="41340"/>
                                </a:lnTo>
                                <a:lnTo>
                                  <a:pt x="26405" y="41340"/>
                                </a:lnTo>
                                <a:cubicBezTo>
                                  <a:pt x="26440" y="41304"/>
                                  <a:pt x="26585" y="40198"/>
                                  <a:pt x="26836" y="38016"/>
                                </a:cubicBezTo>
                                <a:cubicBezTo>
                                  <a:pt x="27089" y="35868"/>
                                  <a:pt x="27232" y="32822"/>
                                  <a:pt x="27268" y="28877"/>
                                </a:cubicBezTo>
                                <a:cubicBezTo>
                                  <a:pt x="27341" y="24063"/>
                                  <a:pt x="26872" y="19732"/>
                                  <a:pt x="25973" y="15823"/>
                                </a:cubicBezTo>
                                <a:cubicBezTo>
                                  <a:pt x="25037" y="11909"/>
                                  <a:pt x="23273" y="8792"/>
                                  <a:pt x="20645" y="6473"/>
                                </a:cubicBezTo>
                                <a:cubicBezTo>
                                  <a:pt x="18053" y="4152"/>
                                  <a:pt x="14272" y="2975"/>
                                  <a:pt x="9337" y="2906"/>
                                </a:cubicBezTo>
                                <a:lnTo>
                                  <a:pt x="0" y="5127"/>
                                </a:lnTo>
                                <a:lnTo>
                                  <a:pt x="0" y="1634"/>
                                </a:lnTo>
                                <a:lnTo>
                                  <a:pt x="9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0" name="Shape 114"/>
                        <wps:cNvSpPr/>
                        <wps:spPr>
                          <a:xfrm>
                            <a:off x="979475" y="95371"/>
                            <a:ext cx="244514" cy="244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14" h="244706">
                                <a:moveTo>
                                  <a:pt x="164335" y="0"/>
                                </a:moveTo>
                                <a:cubicBezTo>
                                  <a:pt x="215801" y="0"/>
                                  <a:pt x="244514" y="36364"/>
                                  <a:pt x="244514" y="91603"/>
                                </a:cubicBezTo>
                                <a:lnTo>
                                  <a:pt x="244514" y="244706"/>
                                </a:lnTo>
                                <a:lnTo>
                                  <a:pt x="204713" y="244706"/>
                                </a:lnTo>
                                <a:lnTo>
                                  <a:pt x="204713" y="91603"/>
                                </a:lnTo>
                                <a:cubicBezTo>
                                  <a:pt x="204713" y="56330"/>
                                  <a:pt x="202154" y="7658"/>
                                  <a:pt x="157797" y="7658"/>
                                </a:cubicBezTo>
                                <a:cubicBezTo>
                                  <a:pt x="103499" y="7658"/>
                                  <a:pt x="79328" y="79837"/>
                                  <a:pt x="79328" y="136436"/>
                                </a:cubicBezTo>
                                <a:lnTo>
                                  <a:pt x="79328" y="244706"/>
                                </a:lnTo>
                                <a:lnTo>
                                  <a:pt x="39522" y="244706"/>
                                </a:lnTo>
                                <a:lnTo>
                                  <a:pt x="39522" y="91603"/>
                                </a:lnTo>
                                <a:cubicBezTo>
                                  <a:pt x="39522" y="65148"/>
                                  <a:pt x="38083" y="31157"/>
                                  <a:pt x="18650" y="15814"/>
                                </a:cubicBezTo>
                                <a:lnTo>
                                  <a:pt x="0" y="9974"/>
                                </a:lnTo>
                                <a:lnTo>
                                  <a:pt x="0" y="162"/>
                                </a:lnTo>
                                <a:lnTo>
                                  <a:pt x="33389" y="6545"/>
                                </a:lnTo>
                                <a:cubicBezTo>
                                  <a:pt x="63175" y="19362"/>
                                  <a:pt x="79328" y="50173"/>
                                  <a:pt x="79328" y="91603"/>
                                </a:cubicBezTo>
                                <a:lnTo>
                                  <a:pt x="79328" y="93510"/>
                                </a:lnTo>
                                <a:cubicBezTo>
                                  <a:pt x="85301" y="56603"/>
                                  <a:pt x="104633" y="0"/>
                                  <a:pt x="1643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1" name="Shape 115"/>
                        <wps:cNvSpPr/>
                        <wps:spPr>
                          <a:xfrm>
                            <a:off x="1311372" y="560602"/>
                            <a:ext cx="54275" cy="91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75" h="91199">
                                <a:moveTo>
                                  <a:pt x="18468" y="0"/>
                                </a:moveTo>
                                <a:lnTo>
                                  <a:pt x="33699" y="0"/>
                                </a:lnTo>
                                <a:lnTo>
                                  <a:pt x="27216" y="32094"/>
                                </a:lnTo>
                                <a:cubicBezTo>
                                  <a:pt x="28621" y="28462"/>
                                  <a:pt x="30459" y="24791"/>
                                  <a:pt x="32836" y="21049"/>
                                </a:cubicBezTo>
                                <a:cubicBezTo>
                                  <a:pt x="35175" y="17277"/>
                                  <a:pt x="38088" y="13712"/>
                                  <a:pt x="41584" y="10282"/>
                                </a:cubicBezTo>
                                <a:cubicBezTo>
                                  <a:pt x="43783" y="8137"/>
                                  <a:pt x="46263" y="6163"/>
                                  <a:pt x="49036" y="4328"/>
                                </a:cubicBezTo>
                                <a:lnTo>
                                  <a:pt x="54275" y="1759"/>
                                </a:lnTo>
                                <a:lnTo>
                                  <a:pt x="54275" y="10513"/>
                                </a:lnTo>
                                <a:lnTo>
                                  <a:pt x="51771" y="11081"/>
                                </a:lnTo>
                                <a:cubicBezTo>
                                  <a:pt x="47056" y="13296"/>
                                  <a:pt x="42772" y="16377"/>
                                  <a:pt x="38956" y="20358"/>
                                </a:cubicBezTo>
                                <a:cubicBezTo>
                                  <a:pt x="35104" y="24340"/>
                                  <a:pt x="31864" y="28945"/>
                                  <a:pt x="29160" y="34243"/>
                                </a:cubicBezTo>
                                <a:cubicBezTo>
                                  <a:pt x="26464" y="39539"/>
                                  <a:pt x="24480" y="45253"/>
                                  <a:pt x="23223" y="51416"/>
                                </a:cubicBezTo>
                                <a:lnTo>
                                  <a:pt x="15229" y="91199"/>
                                </a:lnTo>
                                <a:lnTo>
                                  <a:pt x="0" y="91199"/>
                                </a:lnTo>
                                <a:lnTo>
                                  <a:pt x="18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2" name="Shape 116"/>
                        <wps:cNvSpPr/>
                        <wps:spPr>
                          <a:xfrm>
                            <a:off x="1254785" y="558838"/>
                            <a:ext cx="46230" cy="9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0" h="92580">
                                <a:moveTo>
                                  <a:pt x="8642" y="0"/>
                                </a:moveTo>
                                <a:cubicBezTo>
                                  <a:pt x="14510" y="33"/>
                                  <a:pt x="19765" y="970"/>
                                  <a:pt x="24414" y="2838"/>
                                </a:cubicBezTo>
                                <a:cubicBezTo>
                                  <a:pt x="29021" y="4706"/>
                                  <a:pt x="32981" y="7306"/>
                                  <a:pt x="36222" y="10664"/>
                                </a:cubicBezTo>
                                <a:cubicBezTo>
                                  <a:pt x="39462" y="14022"/>
                                  <a:pt x="41946" y="17969"/>
                                  <a:pt x="43638" y="22468"/>
                                </a:cubicBezTo>
                                <a:cubicBezTo>
                                  <a:pt x="45366" y="27005"/>
                                  <a:pt x="46230" y="31922"/>
                                  <a:pt x="46230" y="37290"/>
                                </a:cubicBezTo>
                                <a:cubicBezTo>
                                  <a:pt x="46194" y="45044"/>
                                  <a:pt x="44790" y="52315"/>
                                  <a:pt x="42017" y="59171"/>
                                </a:cubicBezTo>
                                <a:cubicBezTo>
                                  <a:pt x="39246" y="66029"/>
                                  <a:pt x="35394" y="72120"/>
                                  <a:pt x="30426" y="77383"/>
                                </a:cubicBezTo>
                                <a:cubicBezTo>
                                  <a:pt x="25454" y="82645"/>
                                  <a:pt x="19658" y="86803"/>
                                  <a:pt x="12998" y="89814"/>
                                </a:cubicBezTo>
                                <a:lnTo>
                                  <a:pt x="0" y="92580"/>
                                </a:lnTo>
                                <a:lnTo>
                                  <a:pt x="0" y="89348"/>
                                </a:lnTo>
                                <a:lnTo>
                                  <a:pt x="5039" y="88118"/>
                                </a:lnTo>
                                <a:cubicBezTo>
                                  <a:pt x="9183" y="85901"/>
                                  <a:pt x="12890" y="82887"/>
                                  <a:pt x="16094" y="79046"/>
                                </a:cubicBezTo>
                                <a:cubicBezTo>
                                  <a:pt x="19302" y="75205"/>
                                  <a:pt x="21998" y="70838"/>
                                  <a:pt x="24194" y="65888"/>
                                </a:cubicBezTo>
                                <a:cubicBezTo>
                                  <a:pt x="26390" y="60971"/>
                                  <a:pt x="28085" y="55743"/>
                                  <a:pt x="29198" y="50239"/>
                                </a:cubicBezTo>
                                <a:cubicBezTo>
                                  <a:pt x="30318" y="44766"/>
                                  <a:pt x="30893" y="39263"/>
                                  <a:pt x="30893" y="33758"/>
                                </a:cubicBezTo>
                                <a:cubicBezTo>
                                  <a:pt x="30893" y="29636"/>
                                  <a:pt x="30495" y="25723"/>
                                  <a:pt x="29706" y="22018"/>
                                </a:cubicBezTo>
                                <a:cubicBezTo>
                                  <a:pt x="28878" y="18314"/>
                                  <a:pt x="27614" y="15027"/>
                                  <a:pt x="25886" y="12184"/>
                                </a:cubicBezTo>
                                <a:cubicBezTo>
                                  <a:pt x="24122" y="9311"/>
                                  <a:pt x="21853" y="7064"/>
                                  <a:pt x="19045" y="5434"/>
                                </a:cubicBezTo>
                                <a:cubicBezTo>
                                  <a:pt x="16237" y="3770"/>
                                  <a:pt x="12858" y="2942"/>
                                  <a:pt x="8858" y="2906"/>
                                </a:cubicBezTo>
                                <a:lnTo>
                                  <a:pt x="0" y="5067"/>
                                </a:lnTo>
                                <a:lnTo>
                                  <a:pt x="0" y="1837"/>
                                </a:lnTo>
                                <a:lnTo>
                                  <a:pt x="8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3" name="Shape 117"/>
                        <wps:cNvSpPr/>
                        <wps:spPr>
                          <a:xfrm>
                            <a:off x="1266138" y="195939"/>
                            <a:ext cx="99509" cy="147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09" h="147976">
                                <a:moveTo>
                                  <a:pt x="99509" y="0"/>
                                </a:moveTo>
                                <a:lnTo>
                                  <a:pt x="99509" y="9373"/>
                                </a:lnTo>
                                <a:lnTo>
                                  <a:pt x="75168" y="22658"/>
                                </a:lnTo>
                                <a:cubicBezTo>
                                  <a:pt x="52259" y="37617"/>
                                  <a:pt x="41223" y="54535"/>
                                  <a:pt x="41223" y="83447"/>
                                </a:cubicBezTo>
                                <a:cubicBezTo>
                                  <a:pt x="41223" y="115436"/>
                                  <a:pt x="58000" y="140312"/>
                                  <a:pt x="89837" y="140312"/>
                                </a:cubicBezTo>
                                <a:lnTo>
                                  <a:pt x="99509" y="138761"/>
                                </a:lnTo>
                                <a:lnTo>
                                  <a:pt x="99509" y="145208"/>
                                </a:lnTo>
                                <a:lnTo>
                                  <a:pt x="79606" y="147976"/>
                                </a:lnTo>
                                <a:cubicBezTo>
                                  <a:pt x="34689" y="147976"/>
                                  <a:pt x="0" y="125822"/>
                                  <a:pt x="0" y="83177"/>
                                </a:cubicBezTo>
                                <a:cubicBezTo>
                                  <a:pt x="0" y="48517"/>
                                  <a:pt x="22868" y="31086"/>
                                  <a:pt x="59971" y="15194"/>
                                </a:cubicBezTo>
                                <a:lnTo>
                                  <a:pt x="99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4" name="Shape 118"/>
                        <wps:cNvSpPr/>
                        <wps:spPr>
                          <a:xfrm>
                            <a:off x="1295140" y="96685"/>
                            <a:ext cx="70507" cy="4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7" h="44896">
                                <a:moveTo>
                                  <a:pt x="70507" y="0"/>
                                </a:moveTo>
                                <a:lnTo>
                                  <a:pt x="70507" y="7843"/>
                                </a:lnTo>
                                <a:lnTo>
                                  <a:pt x="45495" y="12099"/>
                                </a:lnTo>
                                <a:cubicBezTo>
                                  <a:pt x="16256" y="22495"/>
                                  <a:pt x="851" y="43464"/>
                                  <a:pt x="0" y="44896"/>
                                </a:cubicBezTo>
                                <a:lnTo>
                                  <a:pt x="0" y="24667"/>
                                </a:lnTo>
                                <a:cubicBezTo>
                                  <a:pt x="0" y="24667"/>
                                  <a:pt x="15191" y="10055"/>
                                  <a:pt x="46057" y="2748"/>
                                </a:cubicBezTo>
                                <a:lnTo>
                                  <a:pt x="7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5" name="Shape 119"/>
                        <wps:cNvSpPr/>
                        <wps:spPr>
                          <a:xfrm>
                            <a:off x="1378419" y="560602"/>
                            <a:ext cx="33699" cy="91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99" h="91199">
                                <a:moveTo>
                                  <a:pt x="18467" y="0"/>
                                </a:moveTo>
                                <a:lnTo>
                                  <a:pt x="33699" y="0"/>
                                </a:lnTo>
                                <a:lnTo>
                                  <a:pt x="15227" y="91199"/>
                                </a:lnTo>
                                <a:lnTo>
                                  <a:pt x="0" y="91199"/>
                                </a:lnTo>
                                <a:lnTo>
                                  <a:pt x="18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6" name="Shape 120"/>
                        <wps:cNvSpPr/>
                        <wps:spPr>
                          <a:xfrm>
                            <a:off x="1422349" y="560472"/>
                            <a:ext cx="44883" cy="92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83" h="92784">
                                <a:moveTo>
                                  <a:pt x="44883" y="0"/>
                                </a:moveTo>
                                <a:lnTo>
                                  <a:pt x="44883" y="3494"/>
                                </a:lnTo>
                                <a:lnTo>
                                  <a:pt x="41695" y="4252"/>
                                </a:lnTo>
                                <a:cubicBezTo>
                                  <a:pt x="37840" y="6225"/>
                                  <a:pt x="34311" y="8925"/>
                                  <a:pt x="31179" y="12422"/>
                                </a:cubicBezTo>
                                <a:cubicBezTo>
                                  <a:pt x="28011" y="15920"/>
                                  <a:pt x="25311" y="20003"/>
                                  <a:pt x="23007" y="24643"/>
                                </a:cubicBezTo>
                                <a:cubicBezTo>
                                  <a:pt x="20700" y="29283"/>
                                  <a:pt x="18902" y="34306"/>
                                  <a:pt x="17607" y="39706"/>
                                </a:cubicBezTo>
                                <a:lnTo>
                                  <a:pt x="44883" y="39706"/>
                                </a:lnTo>
                                <a:lnTo>
                                  <a:pt x="44883" y="42614"/>
                                </a:lnTo>
                                <a:lnTo>
                                  <a:pt x="16959" y="42614"/>
                                </a:lnTo>
                                <a:cubicBezTo>
                                  <a:pt x="16420" y="45314"/>
                                  <a:pt x="16023" y="48050"/>
                                  <a:pt x="15735" y="50854"/>
                                </a:cubicBezTo>
                                <a:cubicBezTo>
                                  <a:pt x="15484" y="53623"/>
                                  <a:pt x="15339" y="56431"/>
                                  <a:pt x="15339" y="59232"/>
                                </a:cubicBezTo>
                                <a:cubicBezTo>
                                  <a:pt x="15299" y="61346"/>
                                  <a:pt x="15443" y="63736"/>
                                  <a:pt x="15771" y="66403"/>
                                </a:cubicBezTo>
                                <a:cubicBezTo>
                                  <a:pt x="16055" y="69067"/>
                                  <a:pt x="16667" y="71767"/>
                                  <a:pt x="17535" y="74503"/>
                                </a:cubicBezTo>
                                <a:cubicBezTo>
                                  <a:pt x="18400" y="77239"/>
                                  <a:pt x="19659" y="79767"/>
                                  <a:pt x="21315" y="82085"/>
                                </a:cubicBezTo>
                                <a:cubicBezTo>
                                  <a:pt x="22971" y="84406"/>
                                  <a:pt x="25131" y="86276"/>
                                  <a:pt x="27830" y="87697"/>
                                </a:cubicBezTo>
                                <a:cubicBezTo>
                                  <a:pt x="30531" y="89112"/>
                                  <a:pt x="33843" y="89843"/>
                                  <a:pt x="37803" y="89875"/>
                                </a:cubicBezTo>
                                <a:lnTo>
                                  <a:pt x="44883" y="88837"/>
                                </a:lnTo>
                                <a:lnTo>
                                  <a:pt x="44883" y="92054"/>
                                </a:lnTo>
                                <a:lnTo>
                                  <a:pt x="38344" y="92784"/>
                                </a:lnTo>
                                <a:cubicBezTo>
                                  <a:pt x="30279" y="92752"/>
                                  <a:pt x="23403" y="91156"/>
                                  <a:pt x="17715" y="88007"/>
                                </a:cubicBezTo>
                                <a:cubicBezTo>
                                  <a:pt x="11991" y="84857"/>
                                  <a:pt x="7631" y="80425"/>
                                  <a:pt x="4572" y="74712"/>
                                </a:cubicBezTo>
                                <a:cubicBezTo>
                                  <a:pt x="1548" y="68995"/>
                                  <a:pt x="35" y="62281"/>
                                  <a:pt x="0" y="54559"/>
                                </a:cubicBezTo>
                                <a:cubicBezTo>
                                  <a:pt x="35" y="48674"/>
                                  <a:pt x="936" y="42996"/>
                                  <a:pt x="2735" y="37524"/>
                                </a:cubicBezTo>
                                <a:cubicBezTo>
                                  <a:pt x="4539" y="32020"/>
                                  <a:pt x="7091" y="26893"/>
                                  <a:pt x="10368" y="22188"/>
                                </a:cubicBezTo>
                                <a:cubicBezTo>
                                  <a:pt x="13647" y="17443"/>
                                  <a:pt x="17568" y="13289"/>
                                  <a:pt x="22035" y="9757"/>
                                </a:cubicBezTo>
                                <a:cubicBezTo>
                                  <a:pt x="26535" y="6190"/>
                                  <a:pt x="31504" y="3421"/>
                                  <a:pt x="36907" y="1412"/>
                                </a:cubicBezTo>
                                <a:lnTo>
                                  <a:pt x="44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7" name="Shape 121"/>
                        <wps:cNvSpPr/>
                        <wps:spPr>
                          <a:xfrm>
                            <a:off x="1365647" y="558734"/>
                            <a:ext cx="14420" cy="12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0" h="12381">
                                <a:moveTo>
                                  <a:pt x="14420" y="0"/>
                                </a:moveTo>
                                <a:lnTo>
                                  <a:pt x="12472" y="9554"/>
                                </a:lnTo>
                                <a:lnTo>
                                  <a:pt x="0" y="12381"/>
                                </a:lnTo>
                                <a:lnTo>
                                  <a:pt x="0" y="3627"/>
                                </a:lnTo>
                                <a:lnTo>
                                  <a:pt x="3871" y="1729"/>
                                </a:lnTo>
                                <a:cubicBezTo>
                                  <a:pt x="7148" y="624"/>
                                  <a:pt x="10676" y="33"/>
                                  <a:pt x="144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8" name="Shape 122"/>
                        <wps:cNvSpPr/>
                        <wps:spPr>
                          <a:xfrm>
                            <a:off x="1400886" y="524660"/>
                            <a:ext cx="18143" cy="17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3" h="17035">
                                <a:moveTo>
                                  <a:pt x="10367" y="0"/>
                                </a:moveTo>
                                <a:cubicBezTo>
                                  <a:pt x="12672" y="36"/>
                                  <a:pt x="14544" y="728"/>
                                  <a:pt x="15947" y="2045"/>
                                </a:cubicBezTo>
                                <a:cubicBezTo>
                                  <a:pt x="17387" y="3326"/>
                                  <a:pt x="18107" y="5059"/>
                                  <a:pt x="18143" y="7168"/>
                                </a:cubicBezTo>
                                <a:cubicBezTo>
                                  <a:pt x="18107" y="9108"/>
                                  <a:pt x="17639" y="10804"/>
                                  <a:pt x="16740" y="12258"/>
                                </a:cubicBezTo>
                                <a:cubicBezTo>
                                  <a:pt x="15804" y="13749"/>
                                  <a:pt x="14579" y="14893"/>
                                  <a:pt x="12996" y="15756"/>
                                </a:cubicBezTo>
                                <a:cubicBezTo>
                                  <a:pt x="11448" y="16589"/>
                                  <a:pt x="9715" y="17035"/>
                                  <a:pt x="7775" y="17035"/>
                                </a:cubicBezTo>
                                <a:cubicBezTo>
                                  <a:pt x="5467" y="17003"/>
                                  <a:pt x="3599" y="16308"/>
                                  <a:pt x="2196" y="15030"/>
                                </a:cubicBezTo>
                                <a:cubicBezTo>
                                  <a:pt x="752" y="13712"/>
                                  <a:pt x="32" y="11981"/>
                                  <a:pt x="0" y="9871"/>
                                </a:cubicBezTo>
                                <a:cubicBezTo>
                                  <a:pt x="32" y="7931"/>
                                  <a:pt x="500" y="6199"/>
                                  <a:pt x="1400" y="4745"/>
                                </a:cubicBezTo>
                                <a:cubicBezTo>
                                  <a:pt x="2339" y="3255"/>
                                  <a:pt x="3563" y="2113"/>
                                  <a:pt x="5147" y="1281"/>
                                </a:cubicBezTo>
                                <a:cubicBezTo>
                                  <a:pt x="6695" y="453"/>
                                  <a:pt x="8424" y="36"/>
                                  <a:pt x="103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9" name="Shape 123"/>
                        <wps:cNvSpPr/>
                        <wps:spPr>
                          <a:xfrm>
                            <a:off x="1365647" y="95375"/>
                            <a:ext cx="101585" cy="245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85" h="245772">
                                <a:moveTo>
                                  <a:pt x="11659" y="0"/>
                                </a:moveTo>
                                <a:cubicBezTo>
                                  <a:pt x="91550" y="0"/>
                                  <a:pt x="94110" y="54683"/>
                                  <a:pt x="94110" y="76558"/>
                                </a:cubicBezTo>
                                <a:lnTo>
                                  <a:pt x="94110" y="175806"/>
                                </a:lnTo>
                                <a:cubicBezTo>
                                  <a:pt x="94110" y="190435"/>
                                  <a:pt x="95248" y="201576"/>
                                  <a:pt x="97065" y="210060"/>
                                </a:cubicBezTo>
                                <a:lnTo>
                                  <a:pt x="101585" y="221829"/>
                                </a:lnTo>
                                <a:lnTo>
                                  <a:pt x="101585" y="242561"/>
                                </a:lnTo>
                                <a:lnTo>
                                  <a:pt x="96467" y="241677"/>
                                </a:lnTo>
                                <a:cubicBezTo>
                                  <a:pt x="80196" y="235717"/>
                                  <a:pt x="67878" y="221261"/>
                                  <a:pt x="60842" y="200962"/>
                                </a:cubicBezTo>
                                <a:cubicBezTo>
                                  <a:pt x="53806" y="216752"/>
                                  <a:pt x="39733" y="235620"/>
                                  <a:pt x="12265" y="244066"/>
                                </a:cubicBezTo>
                                <a:lnTo>
                                  <a:pt x="0" y="245772"/>
                                </a:lnTo>
                                <a:lnTo>
                                  <a:pt x="0" y="239325"/>
                                </a:lnTo>
                                <a:lnTo>
                                  <a:pt x="13264" y="237199"/>
                                </a:lnTo>
                                <a:cubicBezTo>
                                  <a:pt x="34510" y="230062"/>
                                  <a:pt x="50397" y="213199"/>
                                  <a:pt x="58286" y="192485"/>
                                </a:cubicBezTo>
                                <a:cubicBezTo>
                                  <a:pt x="55727" y="182095"/>
                                  <a:pt x="54304" y="170612"/>
                                  <a:pt x="54304" y="158036"/>
                                </a:cubicBezTo>
                                <a:lnTo>
                                  <a:pt x="54304" y="90496"/>
                                </a:lnTo>
                                <a:cubicBezTo>
                                  <a:pt x="54304" y="84211"/>
                                  <a:pt x="54304" y="76280"/>
                                  <a:pt x="54020" y="70813"/>
                                </a:cubicBezTo>
                                <a:cubicBezTo>
                                  <a:pt x="47482" y="86944"/>
                                  <a:pt x="36678" y="92411"/>
                                  <a:pt x="2554" y="108543"/>
                                </a:cubicBezTo>
                                <a:lnTo>
                                  <a:pt x="0" y="109937"/>
                                </a:lnTo>
                                <a:lnTo>
                                  <a:pt x="0" y="100564"/>
                                </a:lnTo>
                                <a:lnTo>
                                  <a:pt x="1989" y="99799"/>
                                </a:lnTo>
                                <a:cubicBezTo>
                                  <a:pt x="52313" y="81480"/>
                                  <a:pt x="52598" y="69995"/>
                                  <a:pt x="52598" y="50584"/>
                                </a:cubicBezTo>
                                <a:cubicBezTo>
                                  <a:pt x="52598" y="29253"/>
                                  <a:pt x="46910" y="7655"/>
                                  <a:pt x="8810" y="7655"/>
                                </a:cubicBezTo>
                                <a:lnTo>
                                  <a:pt x="0" y="9154"/>
                                </a:lnTo>
                                <a:lnTo>
                                  <a:pt x="0" y="1311"/>
                                </a:lnTo>
                                <a:lnTo>
                                  <a:pt x="11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30" name="Shape 124"/>
                        <wps:cNvSpPr/>
                        <wps:spPr>
                          <a:xfrm>
                            <a:off x="1467232" y="632899"/>
                            <a:ext cx="28676" cy="19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6" h="19628">
                                <a:moveTo>
                                  <a:pt x="28676" y="0"/>
                                </a:moveTo>
                                <a:lnTo>
                                  <a:pt x="27053" y="7894"/>
                                </a:lnTo>
                                <a:cubicBezTo>
                                  <a:pt x="27053" y="7927"/>
                                  <a:pt x="26548" y="8344"/>
                                  <a:pt x="25576" y="9175"/>
                                </a:cubicBezTo>
                                <a:cubicBezTo>
                                  <a:pt x="24569" y="10007"/>
                                  <a:pt x="23128" y="11044"/>
                                  <a:pt x="21221" y="12290"/>
                                </a:cubicBezTo>
                                <a:cubicBezTo>
                                  <a:pt x="19349" y="13502"/>
                                  <a:pt x="17004" y="14749"/>
                                  <a:pt x="14308" y="15959"/>
                                </a:cubicBezTo>
                                <a:cubicBezTo>
                                  <a:pt x="11573" y="17207"/>
                                  <a:pt x="8437" y="18247"/>
                                  <a:pt x="4945" y="19076"/>
                                </a:cubicBezTo>
                                <a:lnTo>
                                  <a:pt x="0" y="19628"/>
                                </a:lnTo>
                                <a:lnTo>
                                  <a:pt x="0" y="16411"/>
                                </a:lnTo>
                                <a:lnTo>
                                  <a:pt x="5200" y="15649"/>
                                </a:lnTo>
                                <a:cubicBezTo>
                                  <a:pt x="8904" y="14471"/>
                                  <a:pt x="12220" y="13017"/>
                                  <a:pt x="15136" y="11322"/>
                                </a:cubicBezTo>
                                <a:cubicBezTo>
                                  <a:pt x="18017" y="9589"/>
                                  <a:pt x="20501" y="7858"/>
                                  <a:pt x="22481" y="6126"/>
                                </a:cubicBezTo>
                                <a:cubicBezTo>
                                  <a:pt x="24496" y="4431"/>
                                  <a:pt x="26044" y="2977"/>
                                  <a:pt x="27088" y="1799"/>
                                </a:cubicBezTo>
                                <a:cubicBezTo>
                                  <a:pt x="28136" y="657"/>
                                  <a:pt x="28676" y="32"/>
                                  <a:pt x="286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31" name="Shape 125"/>
                        <wps:cNvSpPr/>
                        <wps:spPr>
                          <a:xfrm>
                            <a:off x="1513771" y="558838"/>
                            <a:ext cx="80075" cy="94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75" h="94418">
                                <a:moveTo>
                                  <a:pt x="51883" y="0"/>
                                </a:moveTo>
                                <a:cubicBezTo>
                                  <a:pt x="56387" y="33"/>
                                  <a:pt x="60343" y="415"/>
                                  <a:pt x="63838" y="1142"/>
                                </a:cubicBezTo>
                                <a:cubicBezTo>
                                  <a:pt x="67330" y="1866"/>
                                  <a:pt x="70279" y="2733"/>
                                  <a:pt x="72695" y="3705"/>
                                </a:cubicBezTo>
                                <a:cubicBezTo>
                                  <a:pt x="75107" y="4637"/>
                                  <a:pt x="76939" y="5506"/>
                                  <a:pt x="78203" y="6232"/>
                                </a:cubicBezTo>
                                <a:cubicBezTo>
                                  <a:pt x="79426" y="6960"/>
                                  <a:pt x="80075" y="7338"/>
                                  <a:pt x="80075" y="7374"/>
                                </a:cubicBezTo>
                                <a:lnTo>
                                  <a:pt x="78670" y="14228"/>
                                </a:lnTo>
                                <a:cubicBezTo>
                                  <a:pt x="78670" y="14193"/>
                                  <a:pt x="78270" y="13814"/>
                                  <a:pt x="77554" y="13055"/>
                                </a:cubicBezTo>
                                <a:cubicBezTo>
                                  <a:pt x="76798" y="12288"/>
                                  <a:pt x="75682" y="11355"/>
                                  <a:pt x="74202" y="10247"/>
                                </a:cubicBezTo>
                                <a:cubicBezTo>
                                  <a:pt x="72727" y="9138"/>
                                  <a:pt x="70894" y="7996"/>
                                  <a:pt x="68734" y="6888"/>
                                </a:cubicBezTo>
                                <a:cubicBezTo>
                                  <a:pt x="66571" y="5783"/>
                                  <a:pt x="64051" y="4847"/>
                                  <a:pt x="61206" y="4083"/>
                                </a:cubicBezTo>
                                <a:cubicBezTo>
                                  <a:pt x="58327" y="3320"/>
                                  <a:pt x="55159" y="2942"/>
                                  <a:pt x="51666" y="2906"/>
                                </a:cubicBezTo>
                                <a:cubicBezTo>
                                  <a:pt x="48138" y="2906"/>
                                  <a:pt x="44790" y="3320"/>
                                  <a:pt x="41655" y="4152"/>
                                </a:cubicBezTo>
                                <a:cubicBezTo>
                                  <a:pt x="38491" y="4983"/>
                                  <a:pt x="35719" y="6128"/>
                                  <a:pt x="33268" y="7651"/>
                                </a:cubicBezTo>
                                <a:cubicBezTo>
                                  <a:pt x="30855" y="9138"/>
                                  <a:pt x="28947" y="10941"/>
                                  <a:pt x="27543" y="13018"/>
                                </a:cubicBezTo>
                                <a:cubicBezTo>
                                  <a:pt x="26139" y="15096"/>
                                  <a:pt x="25455" y="17414"/>
                                  <a:pt x="25419" y="19941"/>
                                </a:cubicBezTo>
                                <a:cubicBezTo>
                                  <a:pt x="25384" y="21986"/>
                                  <a:pt x="25923" y="23822"/>
                                  <a:pt x="27040" y="25446"/>
                                </a:cubicBezTo>
                                <a:cubicBezTo>
                                  <a:pt x="28155" y="27108"/>
                                  <a:pt x="30103" y="28772"/>
                                  <a:pt x="32876" y="30468"/>
                                </a:cubicBezTo>
                                <a:cubicBezTo>
                                  <a:pt x="35646" y="32131"/>
                                  <a:pt x="39498" y="34068"/>
                                  <a:pt x="44431" y="36249"/>
                                </a:cubicBezTo>
                                <a:cubicBezTo>
                                  <a:pt x="49038" y="38258"/>
                                  <a:pt x="53322" y="40267"/>
                                  <a:pt x="57282" y="42276"/>
                                </a:cubicBezTo>
                                <a:cubicBezTo>
                                  <a:pt x="61206" y="44248"/>
                                  <a:pt x="64662" y="46362"/>
                                  <a:pt x="67619" y="48644"/>
                                </a:cubicBezTo>
                                <a:cubicBezTo>
                                  <a:pt x="70570" y="50930"/>
                                  <a:pt x="72874" y="53529"/>
                                  <a:pt x="74530" y="56434"/>
                                </a:cubicBezTo>
                                <a:cubicBezTo>
                                  <a:pt x="76186" y="59344"/>
                                  <a:pt x="77014" y="62702"/>
                                  <a:pt x="77051" y="66579"/>
                                </a:cubicBezTo>
                                <a:cubicBezTo>
                                  <a:pt x="77051" y="71879"/>
                                  <a:pt x="75431" y="76588"/>
                                  <a:pt x="72226" y="80773"/>
                                </a:cubicBezTo>
                                <a:cubicBezTo>
                                  <a:pt x="69018" y="84931"/>
                                  <a:pt x="64267" y="88255"/>
                                  <a:pt x="57931" y="90677"/>
                                </a:cubicBezTo>
                                <a:cubicBezTo>
                                  <a:pt x="51595" y="93104"/>
                                  <a:pt x="43747" y="94350"/>
                                  <a:pt x="34383" y="94418"/>
                                </a:cubicBezTo>
                                <a:cubicBezTo>
                                  <a:pt x="27978" y="94350"/>
                                  <a:pt x="22576" y="93831"/>
                                  <a:pt x="18183" y="92827"/>
                                </a:cubicBezTo>
                                <a:cubicBezTo>
                                  <a:pt x="13755" y="91819"/>
                                  <a:pt x="10224" y="90646"/>
                                  <a:pt x="7559" y="89331"/>
                                </a:cubicBezTo>
                                <a:cubicBezTo>
                                  <a:pt x="4896" y="88014"/>
                                  <a:pt x="2991" y="86837"/>
                                  <a:pt x="1800" y="85832"/>
                                </a:cubicBezTo>
                                <a:cubicBezTo>
                                  <a:pt x="615" y="84827"/>
                                  <a:pt x="0" y="84310"/>
                                  <a:pt x="36" y="84241"/>
                                </a:cubicBezTo>
                                <a:lnTo>
                                  <a:pt x="1656" y="76551"/>
                                </a:lnTo>
                                <a:cubicBezTo>
                                  <a:pt x="1656" y="76588"/>
                                  <a:pt x="2051" y="77110"/>
                                  <a:pt x="2883" y="78111"/>
                                </a:cubicBezTo>
                                <a:cubicBezTo>
                                  <a:pt x="3672" y="79115"/>
                                  <a:pt x="4931" y="80324"/>
                                  <a:pt x="6591" y="81815"/>
                                </a:cubicBezTo>
                                <a:cubicBezTo>
                                  <a:pt x="8279" y="83305"/>
                                  <a:pt x="10443" y="84755"/>
                                  <a:pt x="13035" y="86246"/>
                                </a:cubicBezTo>
                                <a:cubicBezTo>
                                  <a:pt x="15663" y="87736"/>
                                  <a:pt x="18759" y="88946"/>
                                  <a:pt x="22360" y="89950"/>
                                </a:cubicBezTo>
                                <a:cubicBezTo>
                                  <a:pt x="25959" y="90955"/>
                                  <a:pt x="30064" y="91477"/>
                                  <a:pt x="34710" y="91509"/>
                                </a:cubicBezTo>
                                <a:cubicBezTo>
                                  <a:pt x="39712" y="91477"/>
                                  <a:pt x="43995" y="90922"/>
                                  <a:pt x="47598" y="89849"/>
                                </a:cubicBezTo>
                                <a:cubicBezTo>
                                  <a:pt x="51163" y="88774"/>
                                  <a:pt x="54079" y="87355"/>
                                  <a:pt x="56346" y="85555"/>
                                </a:cubicBezTo>
                                <a:cubicBezTo>
                                  <a:pt x="58579" y="83719"/>
                                  <a:pt x="60270" y="81710"/>
                                  <a:pt x="61314" y="79496"/>
                                </a:cubicBezTo>
                                <a:cubicBezTo>
                                  <a:pt x="62395" y="77278"/>
                                  <a:pt x="62902" y="75028"/>
                                  <a:pt x="62902" y="72710"/>
                                </a:cubicBezTo>
                                <a:cubicBezTo>
                                  <a:pt x="62866" y="69383"/>
                                  <a:pt x="61854" y="66543"/>
                                  <a:pt x="59878" y="64192"/>
                                </a:cubicBezTo>
                                <a:cubicBezTo>
                                  <a:pt x="57894" y="61802"/>
                                  <a:pt x="55159" y="59624"/>
                                  <a:pt x="51703" y="57611"/>
                                </a:cubicBezTo>
                                <a:cubicBezTo>
                                  <a:pt x="48211" y="55606"/>
                                  <a:pt x="44215" y="53529"/>
                                  <a:pt x="39675" y="51312"/>
                                </a:cubicBezTo>
                                <a:cubicBezTo>
                                  <a:pt x="36111" y="49580"/>
                                  <a:pt x="32764" y="47816"/>
                                  <a:pt x="29632" y="46048"/>
                                </a:cubicBezTo>
                                <a:cubicBezTo>
                                  <a:pt x="26499" y="44317"/>
                                  <a:pt x="23728" y="42449"/>
                                  <a:pt x="21316" y="40439"/>
                                </a:cubicBezTo>
                                <a:cubicBezTo>
                                  <a:pt x="18903" y="38467"/>
                                  <a:pt x="16992" y="36249"/>
                                  <a:pt x="15623" y="33790"/>
                                </a:cubicBezTo>
                                <a:cubicBezTo>
                                  <a:pt x="14260" y="31368"/>
                                  <a:pt x="13575" y="28563"/>
                                  <a:pt x="13539" y="25446"/>
                                </a:cubicBezTo>
                                <a:cubicBezTo>
                                  <a:pt x="13575" y="21190"/>
                                  <a:pt x="14691" y="17486"/>
                                  <a:pt x="16852" y="14297"/>
                                </a:cubicBezTo>
                                <a:cubicBezTo>
                                  <a:pt x="19011" y="11110"/>
                                  <a:pt x="21891" y="8446"/>
                                  <a:pt x="25527" y="6333"/>
                                </a:cubicBezTo>
                                <a:cubicBezTo>
                                  <a:pt x="29199" y="4223"/>
                                  <a:pt x="33268" y="2629"/>
                                  <a:pt x="37842" y="1591"/>
                                </a:cubicBezTo>
                                <a:cubicBezTo>
                                  <a:pt x="42375" y="520"/>
                                  <a:pt x="47059" y="0"/>
                                  <a:pt x="518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440" name="Shape 126"/>
                        <wps:cNvSpPr/>
                        <wps:spPr>
                          <a:xfrm>
                            <a:off x="1467232" y="558838"/>
                            <a:ext cx="42500" cy="44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00" h="44248">
                                <a:moveTo>
                                  <a:pt x="9232" y="0"/>
                                </a:moveTo>
                                <a:cubicBezTo>
                                  <a:pt x="14740" y="33"/>
                                  <a:pt x="19565" y="897"/>
                                  <a:pt x="23740" y="2665"/>
                                </a:cubicBezTo>
                                <a:cubicBezTo>
                                  <a:pt x="27881" y="4394"/>
                                  <a:pt x="31336" y="6856"/>
                                  <a:pt x="34111" y="9968"/>
                                </a:cubicBezTo>
                                <a:cubicBezTo>
                                  <a:pt x="36917" y="13119"/>
                                  <a:pt x="39008" y="16827"/>
                                  <a:pt x="40412" y="21086"/>
                                </a:cubicBezTo>
                                <a:cubicBezTo>
                                  <a:pt x="41780" y="25309"/>
                                  <a:pt x="42500" y="29981"/>
                                  <a:pt x="42500" y="35004"/>
                                </a:cubicBezTo>
                                <a:cubicBezTo>
                                  <a:pt x="42500" y="36631"/>
                                  <a:pt x="42427" y="38121"/>
                                  <a:pt x="42319" y="39539"/>
                                </a:cubicBezTo>
                                <a:cubicBezTo>
                                  <a:pt x="42211" y="40922"/>
                                  <a:pt x="42103" y="42035"/>
                                  <a:pt x="42032" y="42898"/>
                                </a:cubicBezTo>
                                <a:cubicBezTo>
                                  <a:pt x="41921" y="43762"/>
                                  <a:pt x="41852" y="44213"/>
                                  <a:pt x="41852" y="44248"/>
                                </a:cubicBezTo>
                                <a:lnTo>
                                  <a:pt x="0" y="44248"/>
                                </a:lnTo>
                                <a:lnTo>
                                  <a:pt x="0" y="41340"/>
                                </a:lnTo>
                                <a:lnTo>
                                  <a:pt x="26404" y="41340"/>
                                </a:lnTo>
                                <a:cubicBezTo>
                                  <a:pt x="26441" y="41304"/>
                                  <a:pt x="26584" y="40198"/>
                                  <a:pt x="26837" y="38016"/>
                                </a:cubicBezTo>
                                <a:cubicBezTo>
                                  <a:pt x="27088" y="35868"/>
                                  <a:pt x="27232" y="32822"/>
                                  <a:pt x="27268" y="28877"/>
                                </a:cubicBezTo>
                                <a:cubicBezTo>
                                  <a:pt x="27340" y="24063"/>
                                  <a:pt x="26872" y="19732"/>
                                  <a:pt x="25972" y="15823"/>
                                </a:cubicBezTo>
                                <a:cubicBezTo>
                                  <a:pt x="25036" y="11909"/>
                                  <a:pt x="23272" y="8792"/>
                                  <a:pt x="20648" y="6473"/>
                                </a:cubicBezTo>
                                <a:cubicBezTo>
                                  <a:pt x="18052" y="4152"/>
                                  <a:pt x="14273" y="2975"/>
                                  <a:pt x="9340" y="2906"/>
                                </a:cubicBezTo>
                                <a:lnTo>
                                  <a:pt x="0" y="5128"/>
                                </a:lnTo>
                                <a:lnTo>
                                  <a:pt x="0" y="1634"/>
                                </a:lnTo>
                                <a:lnTo>
                                  <a:pt x="9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441" name="Shape 127"/>
                        <wps:cNvSpPr/>
                        <wps:spPr>
                          <a:xfrm>
                            <a:off x="1467232" y="317204"/>
                            <a:ext cx="32898" cy="22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8" h="22877">
                                <a:moveTo>
                                  <a:pt x="0" y="0"/>
                                </a:moveTo>
                                <a:lnTo>
                                  <a:pt x="2512" y="6540"/>
                                </a:lnTo>
                                <a:cubicBezTo>
                                  <a:pt x="7949" y="14535"/>
                                  <a:pt x="14274" y="15216"/>
                                  <a:pt x="17825" y="15216"/>
                                </a:cubicBezTo>
                                <a:cubicBezTo>
                                  <a:pt x="26643" y="15216"/>
                                  <a:pt x="32898" y="10847"/>
                                  <a:pt x="32898" y="10847"/>
                                </a:cubicBezTo>
                                <a:lnTo>
                                  <a:pt x="32898" y="16592"/>
                                </a:lnTo>
                                <a:cubicBezTo>
                                  <a:pt x="32898" y="16592"/>
                                  <a:pt x="27491" y="22877"/>
                                  <a:pt x="12422" y="22877"/>
                                </a:cubicBezTo>
                                <a:lnTo>
                                  <a:pt x="0" y="20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442" name="Shape 128"/>
                        <wps:cNvSpPr/>
                        <wps:spPr>
                          <a:xfrm>
                            <a:off x="1644423" y="195939"/>
                            <a:ext cx="99509" cy="147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09" h="147976">
                                <a:moveTo>
                                  <a:pt x="99509" y="0"/>
                                </a:moveTo>
                                <a:lnTo>
                                  <a:pt x="99509" y="9373"/>
                                </a:lnTo>
                                <a:lnTo>
                                  <a:pt x="75168" y="22658"/>
                                </a:lnTo>
                                <a:cubicBezTo>
                                  <a:pt x="52259" y="37617"/>
                                  <a:pt x="41223" y="54535"/>
                                  <a:pt x="41223" y="83447"/>
                                </a:cubicBezTo>
                                <a:cubicBezTo>
                                  <a:pt x="41223" y="115436"/>
                                  <a:pt x="58000" y="140312"/>
                                  <a:pt x="89837" y="140312"/>
                                </a:cubicBezTo>
                                <a:lnTo>
                                  <a:pt x="99509" y="138761"/>
                                </a:lnTo>
                                <a:lnTo>
                                  <a:pt x="99509" y="145208"/>
                                </a:lnTo>
                                <a:lnTo>
                                  <a:pt x="79606" y="147976"/>
                                </a:lnTo>
                                <a:cubicBezTo>
                                  <a:pt x="34689" y="147976"/>
                                  <a:pt x="0" y="125822"/>
                                  <a:pt x="0" y="83177"/>
                                </a:cubicBezTo>
                                <a:cubicBezTo>
                                  <a:pt x="0" y="48517"/>
                                  <a:pt x="22868" y="31086"/>
                                  <a:pt x="59971" y="15194"/>
                                </a:cubicBezTo>
                                <a:lnTo>
                                  <a:pt x="99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443" name="Shape 129"/>
                        <wps:cNvSpPr/>
                        <wps:spPr>
                          <a:xfrm>
                            <a:off x="1673421" y="96685"/>
                            <a:ext cx="70511" cy="4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1" h="44896">
                                <a:moveTo>
                                  <a:pt x="70511" y="0"/>
                                </a:moveTo>
                                <a:lnTo>
                                  <a:pt x="70511" y="7844"/>
                                </a:lnTo>
                                <a:lnTo>
                                  <a:pt x="45499" y="12099"/>
                                </a:lnTo>
                                <a:cubicBezTo>
                                  <a:pt x="16258" y="22495"/>
                                  <a:pt x="853" y="43464"/>
                                  <a:pt x="0" y="44896"/>
                                </a:cubicBezTo>
                                <a:lnTo>
                                  <a:pt x="0" y="24667"/>
                                </a:lnTo>
                                <a:cubicBezTo>
                                  <a:pt x="0" y="24667"/>
                                  <a:pt x="15193" y="10055"/>
                                  <a:pt x="46060" y="2749"/>
                                </a:cubicBezTo>
                                <a:lnTo>
                                  <a:pt x="70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444" name="Shape 130"/>
                        <wps:cNvSpPr/>
                        <wps:spPr>
                          <a:xfrm>
                            <a:off x="1539881" y="0"/>
                            <a:ext cx="125118" cy="40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18" h="403513">
                                <a:moveTo>
                                  <a:pt x="0" y="0"/>
                                </a:moveTo>
                                <a:lnTo>
                                  <a:pt x="39802" y="12984"/>
                                </a:lnTo>
                                <a:lnTo>
                                  <a:pt x="39802" y="308563"/>
                                </a:lnTo>
                                <a:cubicBezTo>
                                  <a:pt x="39802" y="387284"/>
                                  <a:pt x="125118" y="382681"/>
                                  <a:pt x="125118" y="382681"/>
                                </a:cubicBezTo>
                                <a:lnTo>
                                  <a:pt x="125118" y="391997"/>
                                </a:lnTo>
                                <a:cubicBezTo>
                                  <a:pt x="125118" y="391997"/>
                                  <a:pt x="0" y="403513"/>
                                  <a:pt x="0" y="31329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445" name="Shape 131"/>
                        <wps:cNvSpPr/>
                        <wps:spPr>
                          <a:xfrm>
                            <a:off x="2039291" y="95375"/>
                            <a:ext cx="118988" cy="248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88" h="248537">
                                <a:moveTo>
                                  <a:pt x="118844" y="0"/>
                                </a:moveTo>
                                <a:lnTo>
                                  <a:pt x="118988" y="15"/>
                                </a:lnTo>
                                <a:lnTo>
                                  <a:pt x="118988" y="7673"/>
                                </a:lnTo>
                                <a:lnTo>
                                  <a:pt x="118844" y="7655"/>
                                </a:lnTo>
                                <a:cubicBezTo>
                                  <a:pt x="63976" y="7655"/>
                                  <a:pt x="41512" y="62611"/>
                                  <a:pt x="41512" y="125222"/>
                                </a:cubicBezTo>
                                <a:cubicBezTo>
                                  <a:pt x="41512" y="188107"/>
                                  <a:pt x="63976" y="240876"/>
                                  <a:pt x="118844" y="240876"/>
                                </a:cubicBezTo>
                                <a:lnTo>
                                  <a:pt x="118988" y="240858"/>
                                </a:lnTo>
                                <a:lnTo>
                                  <a:pt x="118988" y="248523"/>
                                </a:lnTo>
                                <a:lnTo>
                                  <a:pt x="118844" y="248537"/>
                                </a:lnTo>
                                <a:cubicBezTo>
                                  <a:pt x="50894" y="248537"/>
                                  <a:pt x="0" y="194944"/>
                                  <a:pt x="0" y="125222"/>
                                </a:cubicBezTo>
                                <a:cubicBezTo>
                                  <a:pt x="0" y="55775"/>
                                  <a:pt x="50894" y="0"/>
                                  <a:pt x="1188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446" name="Shape 132"/>
                        <wps:cNvSpPr/>
                        <wps:spPr>
                          <a:xfrm>
                            <a:off x="1743932" y="95375"/>
                            <a:ext cx="134483" cy="245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3" h="245772">
                                <a:moveTo>
                                  <a:pt x="11658" y="0"/>
                                </a:moveTo>
                                <a:cubicBezTo>
                                  <a:pt x="91542" y="0"/>
                                  <a:pt x="94109" y="54683"/>
                                  <a:pt x="94109" y="76558"/>
                                </a:cubicBezTo>
                                <a:lnTo>
                                  <a:pt x="94109" y="175806"/>
                                </a:lnTo>
                                <a:cubicBezTo>
                                  <a:pt x="94109" y="234320"/>
                                  <a:pt x="112307" y="237045"/>
                                  <a:pt x="119410" y="237045"/>
                                </a:cubicBezTo>
                                <a:cubicBezTo>
                                  <a:pt x="128226" y="237045"/>
                                  <a:pt x="134483" y="232676"/>
                                  <a:pt x="134483" y="232676"/>
                                </a:cubicBezTo>
                                <a:lnTo>
                                  <a:pt x="134483" y="238421"/>
                                </a:lnTo>
                                <a:cubicBezTo>
                                  <a:pt x="134483" y="238421"/>
                                  <a:pt x="129083" y="244706"/>
                                  <a:pt x="114006" y="244706"/>
                                </a:cubicBezTo>
                                <a:cubicBezTo>
                                  <a:pt x="88993" y="244706"/>
                                  <a:pt x="70223" y="228027"/>
                                  <a:pt x="60841" y="200962"/>
                                </a:cubicBezTo>
                                <a:cubicBezTo>
                                  <a:pt x="53802" y="216752"/>
                                  <a:pt x="39727" y="235620"/>
                                  <a:pt x="12261" y="244066"/>
                                </a:cubicBezTo>
                                <a:lnTo>
                                  <a:pt x="0" y="245772"/>
                                </a:lnTo>
                                <a:lnTo>
                                  <a:pt x="0" y="239325"/>
                                </a:lnTo>
                                <a:lnTo>
                                  <a:pt x="13263" y="237199"/>
                                </a:lnTo>
                                <a:cubicBezTo>
                                  <a:pt x="34507" y="230062"/>
                                  <a:pt x="50391" y="213199"/>
                                  <a:pt x="58286" y="192485"/>
                                </a:cubicBezTo>
                                <a:cubicBezTo>
                                  <a:pt x="55726" y="182095"/>
                                  <a:pt x="54304" y="170612"/>
                                  <a:pt x="54304" y="158036"/>
                                </a:cubicBezTo>
                                <a:lnTo>
                                  <a:pt x="54304" y="90496"/>
                                </a:lnTo>
                                <a:cubicBezTo>
                                  <a:pt x="54304" y="84211"/>
                                  <a:pt x="54304" y="76280"/>
                                  <a:pt x="54020" y="70813"/>
                                </a:cubicBezTo>
                                <a:cubicBezTo>
                                  <a:pt x="47482" y="86944"/>
                                  <a:pt x="36672" y="92411"/>
                                  <a:pt x="2554" y="108543"/>
                                </a:cubicBezTo>
                                <a:lnTo>
                                  <a:pt x="0" y="109937"/>
                                </a:lnTo>
                                <a:lnTo>
                                  <a:pt x="0" y="100564"/>
                                </a:lnTo>
                                <a:lnTo>
                                  <a:pt x="1989" y="99799"/>
                                </a:lnTo>
                                <a:cubicBezTo>
                                  <a:pt x="52313" y="81480"/>
                                  <a:pt x="52598" y="69995"/>
                                  <a:pt x="52598" y="50584"/>
                                </a:cubicBezTo>
                                <a:cubicBezTo>
                                  <a:pt x="52598" y="29253"/>
                                  <a:pt x="46909" y="7655"/>
                                  <a:pt x="8814" y="7655"/>
                                </a:cubicBezTo>
                                <a:lnTo>
                                  <a:pt x="0" y="9154"/>
                                </a:lnTo>
                                <a:lnTo>
                                  <a:pt x="0" y="1310"/>
                                </a:lnTo>
                                <a:lnTo>
                                  <a:pt x="11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447" name="Shape 133"/>
                        <wps:cNvSpPr/>
                        <wps:spPr>
                          <a:xfrm>
                            <a:off x="1879163" y="39870"/>
                            <a:ext cx="142154" cy="302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54" h="302405">
                                <a:moveTo>
                                  <a:pt x="42639" y="0"/>
                                </a:moveTo>
                                <a:lnTo>
                                  <a:pt x="82451" y="12993"/>
                                </a:lnTo>
                                <a:lnTo>
                                  <a:pt x="82451" y="60150"/>
                                </a:lnTo>
                                <a:lnTo>
                                  <a:pt x="131085" y="60150"/>
                                </a:lnTo>
                                <a:lnTo>
                                  <a:pt x="131085" y="67814"/>
                                </a:lnTo>
                                <a:lnTo>
                                  <a:pt x="82451" y="67814"/>
                                </a:lnTo>
                                <a:lnTo>
                                  <a:pt x="82451" y="217912"/>
                                </a:lnTo>
                                <a:cubicBezTo>
                                  <a:pt x="82451" y="249085"/>
                                  <a:pt x="82451" y="294742"/>
                                  <a:pt x="121684" y="294742"/>
                                </a:cubicBezTo>
                                <a:cubicBezTo>
                                  <a:pt x="133622" y="294742"/>
                                  <a:pt x="142154" y="291738"/>
                                  <a:pt x="142154" y="291738"/>
                                </a:cubicBezTo>
                                <a:lnTo>
                                  <a:pt x="142154" y="299391"/>
                                </a:lnTo>
                                <a:cubicBezTo>
                                  <a:pt x="142154" y="299391"/>
                                  <a:pt x="132484" y="302405"/>
                                  <a:pt x="121684" y="302405"/>
                                </a:cubicBezTo>
                                <a:cubicBezTo>
                                  <a:pt x="56579" y="302405"/>
                                  <a:pt x="42639" y="257289"/>
                                  <a:pt x="42639" y="199048"/>
                                </a:cubicBezTo>
                                <a:lnTo>
                                  <a:pt x="42639" y="67814"/>
                                </a:lnTo>
                                <a:lnTo>
                                  <a:pt x="0" y="67814"/>
                                </a:lnTo>
                                <a:lnTo>
                                  <a:pt x="0" y="60150"/>
                                </a:lnTo>
                                <a:lnTo>
                                  <a:pt x="42639" y="60150"/>
                                </a:lnTo>
                                <a:lnTo>
                                  <a:pt x="42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448" name="Shape 134"/>
                        <wps:cNvSpPr/>
                        <wps:spPr>
                          <a:xfrm>
                            <a:off x="2158279" y="95390"/>
                            <a:ext cx="118699" cy="248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99" h="248508">
                                <a:moveTo>
                                  <a:pt x="0" y="0"/>
                                </a:moveTo>
                                <a:lnTo>
                                  <a:pt x="24473" y="2517"/>
                                </a:lnTo>
                                <a:cubicBezTo>
                                  <a:pt x="79737" y="14143"/>
                                  <a:pt x="118699" y="64441"/>
                                  <a:pt x="118699" y="125207"/>
                                </a:cubicBezTo>
                                <a:cubicBezTo>
                                  <a:pt x="118699" y="186214"/>
                                  <a:pt x="79737" y="234872"/>
                                  <a:pt x="24473" y="246083"/>
                                </a:cubicBezTo>
                                <a:lnTo>
                                  <a:pt x="0" y="248508"/>
                                </a:lnTo>
                                <a:lnTo>
                                  <a:pt x="0" y="240843"/>
                                </a:lnTo>
                                <a:lnTo>
                                  <a:pt x="18862" y="238471"/>
                                </a:lnTo>
                                <a:cubicBezTo>
                                  <a:pt x="59839" y="227511"/>
                                  <a:pt x="77476" y="180232"/>
                                  <a:pt x="77476" y="125207"/>
                                </a:cubicBezTo>
                                <a:cubicBezTo>
                                  <a:pt x="77476" y="70422"/>
                                  <a:pt x="59839" y="21498"/>
                                  <a:pt x="18862" y="10123"/>
                                </a:cubicBezTo>
                                <a:lnTo>
                                  <a:pt x="0" y="7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933D1E" id="Группа 1" o:spid="_x0000_s1026" style="width:179.3pt;height:51.45pt;mso-position-horizontal-relative:char;mso-position-vertical-relative:line" coordsize="22769,6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">
                <v:shape id="Shape 96" o:spid="_x0000_s1027" style="position:absolute;left:4120;top:1959;width:995;height:1480;visibility:visible;mso-wrap-style:square;v-text-anchor:top" coordsize="99508,14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" path="m99508,r,9374l75168,22657c52260,37617,41224,54535,41224,83446v,31990,16776,56866,48615,56866l99508,138761r,6447l79607,147976c34686,147976,,125822,,83176,,48516,22869,31085,59971,15194l99508,xe" fillcolor="#2a2929" stroked="f" strokeweight="0">
                  <v:stroke miterlimit="190811f" joinstyle="miter"/>
                  <v:path arrowok="t" textboxrect="0,0,99508,147976"/>
                </v:shape>
                <v:shape id="Shape 97" o:spid="_x0000_s1028" style="position:absolute;left:4410;top:966;width:705;height:449;visibility:visible;mso-wrap-style:square;v-text-anchor:top" coordsize="70510,4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" path="m70510,r,7844l45499,12099c16258,22494,853,43464,,44896l,24667v,,15194,-14613,46061,-21919l70510,xe" fillcolor="#2a2929" stroked="f" strokeweight="0">
                  <v:stroke miterlimit="190811f" joinstyle="miter"/>
                  <v:path arrowok="t" textboxrect="0,0,70510,44896"/>
                </v:shape>
                <v:shape id="Shape 98" o:spid="_x0000_s1029" style="position:absolute;top:870;width:3698;height:2530;visibility:visible;mso-wrap-style:square;v-text-anchor:top" coordsize="369889,25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" path="m,l39798,12978r,88314c46054,64385,65390,8330,124527,8330v51458,,80173,36363,80173,91603l204700,101840c210675,64932,230007,8330,289710,8330v51465,,80179,36363,80179,91603l369889,253036r-39802,l330087,99933v,-35273,-2559,-83945,-46915,-83945c228869,15988,204700,88167,204700,144766r,108270l164894,253036r,-153103c164894,64660,162338,15988,117983,15988v-54303,,-78185,72179,-78185,128778l39798,253036,,253036,,xe" fillcolor="#2a2929" stroked="f" strokeweight="0">
                  <v:stroke miterlimit="190811f" joinstyle="miter"/>
                  <v:path arrowok="t" textboxrect="0,0,369889,253036"/>
                </v:shape>
                <v:shape id="Shape 99" o:spid="_x0000_s1030" style="position:absolute;left:6514;top:5979;width:414;height:553;visibility:visible;mso-wrap-style:square;v-text-anchor:top" coordsize="41422,5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" path="m41422,r,3814l29056,9881v-4392,2839,-7703,6161,-9975,9971c16816,23624,15661,28197,15661,33565v,3567,684,6750,2019,9590c19008,45958,20956,48209,23476,49836v2516,1664,5580,2496,9144,2527l41422,50550r,2365l39103,53854v-3423,899,-7275,1386,-11559,1419c21928,55273,17068,54441,12964,52777,8856,51154,5688,48727,3420,45610,1189,42460,37,38651,,34187,37,29237,1117,25012,3277,21447v2160,-3533,5219,-6618,9219,-9213c16489,9603,21243,7248,26788,5103l41422,xe" fillcolor="#2a2929" stroked="f" strokeweight="0">
                  <v:stroke miterlimit="190811f" joinstyle="miter"/>
                  <v:path arrowok="t" textboxrect="0,0,41422,55273"/>
                </v:shape>
                <v:shape id="Shape 100" o:spid="_x0000_s1031" style="position:absolute;left:6735;top:5606;width:193;height:157;visibility:visible;mso-wrap-style:square;v-text-anchor:top" coordsize="19282,1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" path="m19282,r,3785l13072,6261c10337,7715,8031,9138,6052,10588,4108,12042,2631,13257,1588,14224,543,15197,,15716,,15751l1516,8061v,-32,720,-553,2124,-1554c5044,5534,7095,4429,9868,3147l19282,xe" fillcolor="#2a2929" stroked="f" strokeweight="0">
                  <v:stroke miterlimit="190811f" joinstyle="miter"/>
                  <v:path arrowok="t" textboxrect="0,0,19282,15751"/>
                </v:shape>
                <v:shape id="Shape 1894" o:spid="_x0000_s1032" style="position:absolute;left:6843;top:1000;width:91;height:2400;visibility:visible;mso-wrap-style:square;v-text-anchor:top" coordsize="9144,24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" path="m,l9144,r,240057l,240057,,e" fillcolor="#2a2929" stroked="f" strokeweight="0">
                  <v:stroke miterlimit="190811f" joinstyle="miter"/>
                  <v:path arrowok="t" textboxrect="0,0,9144,240057"/>
                </v:shape>
                <v:shape id="Shape 102" o:spid="_x0000_s1033" style="position:absolute;left:5115;top:953;width:1345;height:2458;visibility:visible;mso-wrap-style:square;v-text-anchor:top" coordsize="134485,245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" path="m11661,c91551,,94111,54683,94111,76558r,99248c94111,234320,112309,237045,119409,237045v8820,,15076,-4369,15076,-4369l134485,238421v,,-5407,6285,-20476,6285c88996,244706,70225,228027,60844,200962v-7036,15790,-21110,34658,-48577,43104l,245772r,-6446l13266,237199v21246,-7137,37131,-24000,45017,-44714c55728,182095,54306,170612,54306,158036r,-67540c54306,84211,54306,76280,54017,70813,47485,86944,36681,92411,2556,108543l,109938r,-9374l1991,99799c52312,81480,52600,69995,52600,50584,52600,29253,46912,7655,8817,7655l,9155,,1311,11661,xe" fillcolor="#2a2929" stroked="f" strokeweight="0">
                  <v:stroke miterlimit="190811f" joinstyle="miter"/>
                  <v:path arrowok="t" textboxrect="0,0,134485,245772"/>
                </v:shape>
                <v:shape id="Shape 103" o:spid="_x0000_s1034" style="position:absolute;left:9345;top:5604;width:449;height:928;visibility:visible;mso-wrap-style:square;v-text-anchor:top" coordsize="44883,92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" path="m44883,r,3494l41692,4253c37840,6226,34312,8925,31180,12422v-3167,3498,-5868,7582,-8171,12221c20701,29284,18904,34307,17609,39706r27274,l44883,42615r-27927,c16420,45315,16020,48050,15737,50855v-253,2768,-400,5576,-400,8377c15301,61346,15445,63736,15772,66403v285,2664,897,5364,1761,8101c18396,77240,19656,79768,21312,82085v1660,2322,3816,4192,6520,5612c30528,89112,33844,89844,37808,89876r7075,-1038l44883,92055r-6539,730c30277,92752,23404,91157,17713,88007,11992,84857,7637,80425,4572,74713,1548,68995,37,62282,,54559,37,48674,936,42996,2737,37524,4540,32020,7093,26893,10368,22188,13645,17444,17568,13289,22036,9757,26536,6190,31504,3421,36904,1412l44883,xe" fillcolor="#2a2929" stroked="f" strokeweight="0">
                  <v:stroke miterlimit="190811f" joinstyle="miter"/>
                  <v:path arrowok="t" textboxrect="0,0,44883,92785"/>
                </v:shape>
                <v:shape id="Shape 104" o:spid="_x0000_s1035" style="position:absolute;left:8446;top:5588;width:854;height:944;visibility:visible;mso-wrap-style:square;v-text-anchor:top" coordsize="85434,9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" path="m57570,v4788,33,8928,520,12421,1384c73482,2247,76399,3252,78670,4433v2304,1140,3997,2145,5112,3010c84898,8310,85434,8792,85434,8828r-1615,7476c83819,16269,83566,15823,82991,14923v-540,-901,-1441,-2009,-2665,-3326c79139,10278,77554,8932,75571,7615,73631,6297,71251,5192,68447,4288,65635,3393,62395,2942,58651,2906,53175,2942,48175,4014,43638,6093v-4499,2076,-8532,4949,-12027,8622c28084,18351,25131,22540,22719,27281v-2412,4709,-4248,9764,-5508,15099c15987,47708,15335,53111,15335,58584v-36,4154,400,8168,1264,12081c17460,74543,18940,78077,20991,81191v2048,3150,4824,5646,8388,7478c32907,90505,37335,91477,42667,91509v3960,-32,7596,-518,10836,-1490c56779,89086,59658,87910,62183,86491v2483,-1387,4568,-2804,6295,-4191c70174,80878,71467,79702,72334,78768v897,-971,1329,-1454,1329,-1490l71827,86213v,33,-757,486,-2197,1279c68194,88324,66139,89260,63439,90300v-2664,1072,-5904,2008,-9648,2836c50011,93936,45799,94386,41154,94418,32619,94386,25276,92755,19155,89572,13035,86351,8316,81851,5004,75997,1691,70183,35,63292,,55363,35,47780,1551,40644,4464,33999,7415,27349,11483,21465,16703,16373,21963,11287,28047,7306,34995,4433,41943,1521,49470,65,57570,xe" fillcolor="#2a2929" stroked="f" strokeweight="0">
                  <v:stroke miterlimit="190811f" joinstyle="miter"/>
                  <v:path arrowok="t" textboxrect="0,0,85434,94418"/>
                </v:shape>
                <v:shape id="Shape 105" o:spid="_x0000_s1036" style="position:absolute;left:7547;top:5588;width:854;height:944;visibility:visible;mso-wrap-style:square;v-text-anchor:top" coordsize="85439,9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" path="m57575,v4788,33,8927,520,12420,1384c73487,2247,76403,3252,78671,4433v2308,1140,3996,2145,5112,3010c84898,8310,85439,8792,85439,8828r-1620,7476c83819,16269,83567,15823,82994,14923v-543,-901,-1444,-2009,-2668,-3326c79139,10278,77555,8932,75575,7615,73631,6297,71251,5192,68447,4288,65635,3393,62395,2942,58651,2906,53179,2942,48175,4014,43640,6093v-4501,2076,-8536,4949,-12029,8622c28083,18351,25132,22540,22723,27281v-2416,4709,-4251,9764,-5515,15099c15992,47708,15339,53111,15339,58584v-36,4154,396,8168,1261,12081c17464,74543,18939,78077,20992,81191v2052,3150,4823,5646,8388,7478c32911,90505,37339,91477,42667,91509v3960,-32,7595,-518,10837,-1490c56779,89086,59660,87910,62183,86491v2484,-1387,4568,-2804,6297,-4191c70175,80878,71470,79702,72335,78768v899,-971,1331,-1454,1331,-1490l71831,86213v,33,-757,486,-2196,1279c68195,88324,66143,89260,63443,90300v-2667,1072,-5909,2008,-9652,2836c50015,93936,45799,94386,41156,94418,32620,94386,25275,92755,19155,89572,13035,86351,8320,81851,5004,75997,1695,70183,39,63292,,55363,39,47780,1552,40644,4468,33999,7419,27349,11485,21465,16708,16373,21967,11287,28048,7306,34996,4433,41947,1521,49471,65,57575,xe" fillcolor="#2a2929" stroked="f" strokeweight="0">
                  <v:stroke miterlimit="190811f" joinstyle="miter"/>
                  <v:path arrowok="t" textboxrect="0,0,85439,94418"/>
                </v:shape>
                <v:shape id="Shape 106" o:spid="_x0000_s1037" style="position:absolute;left:6928;top:5588;width:441;height:930;visibility:visible;mso-wrap-style:square;v-text-anchor:top" coordsize="44126,9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" path="m14637,v5401,33,9829,689,13324,1970c31454,3287,34149,5019,36130,7165v1948,2146,3280,4571,4071,7203c40957,17001,41349,19700,41318,22433v-36,1872,-181,3776,-469,5749c40562,30154,40234,31890,39913,33444l33217,66788v-543,2667,-936,5018,-1152,7063c31813,75929,31702,77693,31702,79150v36,3013,432,5297,1188,6890c33649,87632,34546,88705,35625,89260v1117,554,2165,831,3208,795c39838,90019,40738,89882,41534,89641v792,-277,1440,-555,1871,-795c43873,88567,44126,88428,44126,88395r-432,2492c43694,90922,43405,91095,42866,91440v-540,314,-1368,660,-2524,969c39226,92755,37790,92932,36025,92963v-2556,,-5007,-449,-7344,-1417c26338,90610,24285,89086,22558,86974,20794,84861,19533,82092,18742,78629v-1368,1872,-3028,3740,-5004,5576c11758,86073,9451,87736,6826,89295l,92060,,89695r1606,-331c4918,87941,8014,86073,10854,83687v2884,-2355,5331,-5023,7456,-7968c18199,75101,18130,74475,18130,73816v-36,-620,-36,-1315,-36,-2041c18094,69903,18238,67828,18489,65507v289,-2284,685,-4742,1225,-7341l24682,34381v251,-1145,468,-2150,612,-2977c25474,30572,25618,29669,25761,28668v-863,1144,-1764,2181,-2771,3081c21982,32649,20722,33513,19213,34381v-1552,900,-3532,1868,-6016,2909c10714,38362,7546,39643,3727,41131l,42959,,39146,3835,37809v4607,-1455,8426,-2805,11487,-4051c18346,32509,20758,31162,22521,29704v1764,-1450,3024,-3218,3784,-5259c27058,22401,27417,19873,27382,16827v,-3085,-577,-5644,-1729,-7722c24538,7064,22957,5506,20902,4464,18886,3425,16509,2906,13770,2906,9886,2942,6286,3459,2899,4433l,5589,,1803,738,1556c4773,552,9382,65,14637,xe" fillcolor="#2a2929" stroked="f" strokeweight="0">
                  <v:stroke miterlimit="190811f" joinstyle="miter"/>
                  <v:path arrowok="t" textboxrect="0,0,44126,92963"/>
                </v:shape>
                <v:shape id="Shape 107" o:spid="_x0000_s1038" style="position:absolute;left:8540;top:953;width:1254;height:2447;visibility:visible;mso-wrap-style:square;v-text-anchor:top" coordsize="12537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" path="m,l39798,r,92963c46059,56055,65391,,124528,r848,162l125376,9974,117983,7658v-54299,,-78185,72179,-78185,128778l39798,244706,,244706,,xe" fillcolor="#2a2929" stroked="f" strokeweight="0">
                  <v:stroke miterlimit="190811f" joinstyle="miter"/>
                  <v:path arrowok="t" textboxrect="0,0,125376,244706"/>
                </v:shape>
                <v:shape id="Shape 108" o:spid="_x0000_s1039" style="position:absolute;left:6928;top:951;width:1229;height:2449;visibility:visible;mso-wrap-style:square;v-text-anchor:top" coordsize="122864,24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" path="m122864,r-65,25156c60249,25156,31252,75192,31252,140262r,104713l,244975,,4918r31252,l31252,90223c34946,71082,42617,50035,57694,31711,71622,15032,91188,,122864,xe" fillcolor="#2a2929" stroked="f" strokeweight="0">
                  <v:stroke miterlimit="190811f" joinstyle="miter"/>
                  <v:path arrowok="t" textboxrect="0,0,122864,244975"/>
                </v:shape>
                <v:shape id="Shape 109" o:spid="_x0000_s1040" style="position:absolute;left:9794;top:6328;width:287;height:197;visibility:visible;mso-wrap-style:square;v-text-anchor:top" coordsize="28673,19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" path="m28673,l27052,7894v,33,-504,450,-1476,1281c24568,10007,23128,11044,21220,12290v-1872,1212,-4215,2459,-6911,3669c11572,17207,8437,18247,4945,19076l,19628,,16411r5197,-762c8905,14471,12220,13017,15137,11322,18012,9589,20500,7858,22480,6126,24497,4431,26044,2977,27089,1799,28135,657,28673,32,28673,xe" fillcolor="#2a2929" stroked="f" strokeweight="0">
                  <v:stroke miterlimit="190811f" joinstyle="miter"/>
                  <v:path arrowok="t" textboxrect="0,0,28673,19628"/>
                </v:shape>
                <v:shape id="Shape 110" o:spid="_x0000_s1041" style="position:absolute;left:12085;top:5606;width:462;height:926;visibility:visible;mso-wrap-style:square;v-text-anchor:top" coordsize="46229,9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" path="m46229,r,3230l41187,4460c37051,6681,33339,9690,30135,13531v-3203,3846,-5904,8245,-8103,13158c19839,31644,18147,36838,17031,42343v-1115,5468,-1696,10972,-1696,16480c15335,62942,15735,66892,16528,70559v826,3705,2088,6996,3815,9831c22107,83267,24375,85518,27183,87144v2808,1664,6192,2496,10188,2528l46229,87510r,3233l37591,92581v-5872,-33,-11128,-969,-15773,-2841c17175,87872,13251,85276,10011,81917,6768,78559,4287,74609,2592,70109,864,65573,,60659,,55292,36,47534,1440,40266,4211,33408,6984,26552,10835,20458,15808,15195,20775,9932,26571,5778,33231,2764l46229,xe" fillcolor="#2a2929" stroked="f" strokeweight="0">
                  <v:stroke miterlimit="190811f" joinstyle="miter"/>
                  <v:path arrowok="t" textboxrect="0,0,46229,92581"/>
                </v:shape>
                <v:shape id="Shape 111" o:spid="_x0000_s1042" style="position:absolute;left:11152;top:5588;width:801;height:944;visibility:visible;mso-wrap-style:square;v-text-anchor:top" coordsize="80072,9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" path="m51883,v4501,33,8457,415,11952,1142c67332,1866,70279,2733,72692,3705v2412,932,4248,1801,5512,2527c79423,6960,80072,7338,80072,7374r-1404,6854c78668,14193,78272,13814,77555,13055v-755,-767,-1872,-1700,-3351,-2808c72728,9138,70891,7996,68733,6888,66572,5783,64053,4847,61208,4083,58327,3320,55160,2942,51667,2906v-3530,,-6879,414,-10011,1246c38489,4983,35720,6128,33268,7651v-2412,1487,-4319,3290,-5724,5367c26140,15096,25456,17414,25421,19941v-36,2045,503,3881,1620,5505c28156,27108,30100,28772,32873,30468v2771,1663,6623,3600,11559,5781c49040,38258,53320,40267,57283,42276v3925,1972,7378,4086,10333,6368c70568,50930,72872,53529,74528,56434v1656,2910,2484,6268,2523,10145c77051,71879,75432,76588,72224,80773v-3205,4158,-7955,7482,-14295,9904c51593,93104,43744,94350,34384,94418v-6407,-68,-11807,-587,-16200,-1591c13753,91819,10225,90646,7560,89331,4897,88014,2988,86837,1797,85832,612,84827,,84310,37,84241l1656,76551v,37,396,559,1224,1560c3673,79115,4929,80324,6589,81815v1692,1490,3856,2940,6444,4431c15660,87736,18757,88946,22357,89950v3599,1005,7708,1527,12351,1559c39712,91477,43997,90922,47600,89849v3563,-1075,6477,-2494,8747,-4294c58576,83719,60272,81710,61316,79496v1081,-2218,1583,-4468,1583,-6786c62864,69383,61856,66543,59875,64192,57896,61802,55160,59624,51704,57611,48208,55606,44212,53529,39676,51312,36113,49580,32765,47816,29632,46048,26500,44317,23729,42449,21316,40439,18904,38467,16993,36249,15625,33790,14257,31368,13576,28563,13541,25446v35,-4256,1152,-7960,3308,-11149c19008,11110,21892,8446,25528,6333,29196,4223,33268,2629,37840,1591,42376,520,47056,,51883,xe" fillcolor="#2a2929" stroked="f" strokeweight="0">
                  <v:stroke miterlimit="190811f" joinstyle="miter"/>
                  <v:path arrowok="t" textboxrect="0,0,80072,94418"/>
                </v:shape>
                <v:shape id="Shape 112" o:spid="_x0000_s1043" style="position:absolute;left:10260;top:5588;width:800;height:944;visibility:visible;mso-wrap-style:square;v-text-anchor:top" coordsize="80071,9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" path="m51883,v4500,33,8460,415,11952,1142c67330,1866,70279,2733,72691,3705v2412,932,4252,1801,5512,2527c79427,6960,80071,7338,80071,7374r-1399,6854c78672,14193,78272,13814,77555,13055v-755,-767,-1872,-1700,-3351,-2808c72728,9138,70891,7996,68731,6888,66571,5783,64051,4847,61208,4083,58324,3320,55160,2942,51664,2906v-3529,,-6872,414,-10008,1246c38488,4983,35719,6128,33268,7651v-2412,1487,-4319,3290,-5724,5367c26139,15096,25456,17414,25421,19941v-37,2045,502,3881,1619,5505c28156,27108,30100,28772,32872,30468v2772,1663,6628,3600,11559,5781c49040,38258,53320,40267,57283,42276v3925,1972,7380,4086,10332,6368c70568,50930,72872,53529,74528,56434v1656,2910,2484,6268,2523,10145c77051,71879,75430,76588,72224,80773v-3205,4158,-7957,7482,-14297,9904c51591,93104,43744,94350,34384,94418v-6405,-68,-11808,-587,-16200,-1591c13751,91819,10225,90646,7564,89331,4896,88014,2989,86837,1800,85832,612,84827,,84310,36,84241l1656,76551v,37,397,559,1224,1560c3671,79115,4933,80324,6591,81815v1690,1490,3852,2940,6442,4431c15664,87736,18757,88946,22356,89950v3600,1005,7708,1527,12352,1559c39712,91477,43999,90922,47600,89849v3563,-1075,6475,-2494,8747,-4294c58576,83719,60272,81710,61316,79496v1079,-2218,1583,-4468,1583,-6786c62864,69383,61856,66543,59875,64192,57896,61802,55160,59624,51703,57611,48212,55606,44211,53529,39676,51312,36111,49580,32764,47816,29632,46048,26500,44317,23728,42449,21316,40439,18904,38467,16995,36249,15623,33790,14256,31368,13576,28563,13539,25446v37,-4256,1152,-7960,3309,-11149c19008,11110,21892,8446,25528,6333,29200,4223,33268,2629,37840,1591,42376,520,47056,,51883,xe" fillcolor="#2a2929" stroked="f" strokeweight="0">
                  <v:stroke miterlimit="190811f" joinstyle="miter"/>
                  <v:path arrowok="t" textboxrect="0,0,80071,94418"/>
                </v:shape>
                <v:shape id="Shape 113" o:spid="_x0000_s1044" style="position:absolute;left:9794;top:5588;width:425;height:442;visibility:visible;mso-wrap-style:square;v-text-anchor:top" coordsize="42501,4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" path="m9233,v5508,33,10331,897,14507,2665c27880,4394,31336,6856,34112,9968v2804,3151,4896,6859,6297,11118c41777,25309,42501,29981,42501,35004v,1627,-77,3117,-181,4535c42212,40922,42104,42035,42032,42898v-112,864,-180,1315,-180,1350l,44248,,41340r26405,c26440,41304,26585,40198,26836,38016v253,-2148,396,-5194,432,-9139c27341,24063,26872,19732,25973,15823,25037,11909,23273,8792,20645,6473,18053,4152,14272,2975,9337,2906l,5127,,1634,9233,xe" fillcolor="#2a2929" stroked="f" strokeweight="0">
                  <v:stroke miterlimit="190811f" joinstyle="miter"/>
                  <v:path arrowok="t" textboxrect="0,0,42501,44248"/>
                </v:shape>
                <v:shape id="Shape 114" o:spid="_x0000_s1045" style="position:absolute;left:9794;top:953;width:2445;height:2447;visibility:visible;mso-wrap-style:square;v-text-anchor:top" coordsize="244514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" path="m164335,v51466,,80179,36364,80179,91603l244514,244706r-39801,l204713,91603v,-35273,-2559,-83945,-46916,-83945c103499,7658,79328,79837,79328,136436r,108270l39522,244706r,-153103c39522,65148,38083,31157,18650,15814l,9974,,162,33389,6545c63175,19362,79328,50173,79328,91603r,1907c85301,56603,104633,,164335,xe" fillcolor="#2a2929" stroked="f" strokeweight="0">
                  <v:stroke miterlimit="190811f" joinstyle="miter"/>
                  <v:path arrowok="t" textboxrect="0,0,244514,244706"/>
                </v:shape>
                <v:shape id="Shape 115" o:spid="_x0000_s1046" style="position:absolute;left:13113;top:5606;width:543;height:912;visibility:visible;mso-wrap-style:square;v-text-anchor:top" coordsize="54275,9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" path="m18468,l33699,,27216,32094v1405,-3632,3243,-7303,5620,-11045c35175,17277,38088,13712,41584,10282,43783,8137,46263,6163,49036,4328l54275,1759r,8754l51771,11081v-4715,2215,-8999,5296,-12815,9277c35104,24340,31864,28945,29160,34243v-2696,5296,-4680,11010,-5937,17173l15229,91199,,91199,18468,xe" fillcolor="#2a2929" stroked="f" strokeweight="0">
                  <v:stroke miterlimit="190811f" joinstyle="miter"/>
                  <v:path arrowok="t" textboxrect="0,0,54275,91199"/>
                </v:shape>
                <v:shape id="Shape 116" o:spid="_x0000_s1047" style="position:absolute;left:12547;top:5588;width:463;height:926;visibility:visible;mso-wrap-style:square;v-text-anchor:top" coordsize="46230,9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" path="m8642,v5868,33,11123,970,15772,2838c29021,4706,32981,7306,36222,10664v3240,3358,5724,7305,7416,11804c45366,27005,46230,31922,46230,37290v-36,7754,-1440,15025,-4213,21881c39246,66029,35394,72120,30426,77383,25454,82645,19658,86803,12998,89814l,92580,,89348,5039,88118v4144,-2217,7851,-5231,11055,-9072c19302,75205,21998,70838,24194,65888v2196,-4917,3891,-10145,5004,-15649c30318,44766,30893,39263,30893,33758v,-4122,-398,-8035,-1187,-11740c28878,18314,27614,15027,25886,12184,24122,9311,21853,7064,19045,5434,16237,3770,12858,2942,8858,2906l,5067,,1837,8642,xe" fillcolor="#2a2929" stroked="f" strokeweight="0">
                  <v:stroke miterlimit="190811f" joinstyle="miter"/>
                  <v:path arrowok="t" textboxrect="0,0,46230,92580"/>
                </v:shape>
                <v:shape id="Shape 117" o:spid="_x0000_s1048" style="position:absolute;left:12661;top:1959;width:995;height:1480;visibility:visible;mso-wrap-style:square;v-text-anchor:top" coordsize="99509,14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" path="m99509,r,9373l75168,22658c52259,37617,41223,54535,41223,83447v,31989,16777,56865,48614,56865l99509,138761r,6447l79606,147976c34689,147976,,125822,,83177,,48517,22868,31086,59971,15194l99509,xe" fillcolor="#2a2929" stroked="f" strokeweight="0">
                  <v:stroke miterlimit="190811f" joinstyle="miter"/>
                  <v:path arrowok="t" textboxrect="0,0,99509,147976"/>
                </v:shape>
                <v:shape id="Shape 118" o:spid="_x0000_s1049" style="position:absolute;left:12951;top:966;width:705;height:449;visibility:visible;mso-wrap-style:square;v-text-anchor:top" coordsize="70507,4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" path="m70507,r,7843l45495,12099c16256,22495,851,43464,,44896l,24667v,,15191,-14612,46057,-21919l70507,xe" fillcolor="#2a2929" stroked="f" strokeweight="0">
                  <v:stroke miterlimit="190811f" joinstyle="miter"/>
                  <v:path arrowok="t" textboxrect="0,0,70507,44896"/>
                </v:shape>
                <v:shape id="Shape 119" o:spid="_x0000_s1050" style="position:absolute;left:13784;top:5606;width:337;height:912;visibility:visible;mso-wrap-style:square;v-text-anchor:top" coordsize="33699,9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" path="m18467,l33699,,15227,91199,,91199,18467,xe" fillcolor="#2a2929" stroked="f" strokeweight="0">
                  <v:stroke miterlimit="190811f" joinstyle="miter"/>
                  <v:path arrowok="t" textboxrect="0,0,33699,91199"/>
                </v:shape>
                <v:shape id="Shape 120" o:spid="_x0000_s1051" style="position:absolute;left:14223;top:5604;width:449;height:928;visibility:visible;mso-wrap-style:square;v-text-anchor:top" coordsize="44883,9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" path="m44883,r,3494l41695,4252c37840,6225,34311,8925,31179,12422v-3168,3498,-5868,7581,-8172,12221c20700,29283,18902,34306,17607,39706r27276,l44883,42614r-27924,c16420,45314,16023,48050,15735,50854v-251,2769,-396,5577,-396,8378c15299,61346,15443,63736,15771,66403v284,2664,896,5364,1764,8100c18400,77239,19659,79767,21315,82085v1656,2321,3816,4191,6515,5612c30531,89112,33843,89843,37803,89875r7080,-1038l44883,92054r-6539,730c30279,92752,23403,91156,17715,88007,11991,84857,7631,80425,4572,74712,1548,68995,35,62281,,54559,35,48674,936,42996,2735,37524,4539,32020,7091,26893,10368,22188,13647,17443,17568,13289,22035,9757,26535,6190,31504,3421,36907,1412l44883,xe" fillcolor="#2a2929" stroked="f" strokeweight="0">
                  <v:stroke miterlimit="190811f" joinstyle="miter"/>
                  <v:path arrowok="t" textboxrect="0,0,44883,92784"/>
                </v:shape>
                <v:shape id="Shape 121" o:spid="_x0000_s1052" style="position:absolute;left:13656;top:5587;width:144;height:124;visibility:visible;mso-wrap-style:square;v-text-anchor:top" coordsize="14420,1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" path="m14420,l12472,9554,,12381,,3627,3871,1729c7148,624,10676,33,14420,xe" fillcolor="#2a2929" stroked="f" strokeweight="0">
                  <v:stroke miterlimit="190811f" joinstyle="miter"/>
                  <v:path arrowok="t" textboxrect="0,0,14420,12381"/>
                </v:shape>
                <v:shape id="Shape 122" o:spid="_x0000_s1053" style="position:absolute;left:14008;top:5246;width:182;height:170;visibility:visible;mso-wrap-style:square;v-text-anchor:top" coordsize="18143,17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" path="m10367,v2305,36,4177,728,5580,2045c17387,3326,18107,5059,18143,7168v-36,1940,-504,3636,-1403,5090c15804,13749,14579,14893,12996,15756v-1548,833,-3281,1279,-5221,1279c5467,17003,3599,16308,2196,15030,752,13712,32,11981,,9871,32,7931,500,6199,1400,4745,2339,3255,3563,2113,5147,1281,6695,453,8424,36,10367,xe" fillcolor="#2a2929" stroked="f" strokeweight="0">
                  <v:stroke miterlimit="190811f" joinstyle="miter"/>
                  <v:path arrowok="t" textboxrect="0,0,18143,17035"/>
                </v:shape>
                <v:shape id="Shape 123" o:spid="_x0000_s1054" style="position:absolute;left:13656;top:953;width:1016;height:2458;visibility:visible;mso-wrap-style:square;v-text-anchor:top" coordsize="101585,245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" path="m11659,c91550,,94110,54683,94110,76558r,99248c94110,190435,95248,201576,97065,210060r4520,11769l101585,242561r-5118,-884c80196,235717,67878,221261,60842,200962v-7036,15790,-21109,34658,-48577,43104l,245772r,-6447l13264,237199v21246,-7137,37133,-24000,45022,-44714c55727,182095,54304,170612,54304,158036r,-67540c54304,84211,54304,76280,54020,70813,47482,86944,36678,92411,2554,108543l,109937r,-9373l1989,99799c52313,81480,52598,69995,52598,50584,52598,29253,46910,7655,8810,7655l,9154,,1311,11659,xe" fillcolor="#2a2929" stroked="f" strokeweight="0">
                  <v:stroke miterlimit="190811f" joinstyle="miter"/>
                  <v:path arrowok="t" textboxrect="0,0,101585,245772"/>
                </v:shape>
                <v:shape id="Shape 124" o:spid="_x0000_s1055" style="position:absolute;left:14672;top:6328;width:287;height:197;visibility:visible;mso-wrap-style:square;v-text-anchor:top" coordsize="28676,19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" path="m28676,l27053,7894v,33,-505,450,-1477,1281c24569,10007,23128,11044,21221,12290v-1872,1212,-4217,2459,-6913,3669c11573,17207,8437,18247,4945,19076l,19628,,16411r5200,-762c8904,14471,12220,13017,15136,11322,18017,9589,20501,7858,22481,6126,24496,4431,26044,2977,27088,1799,28136,657,28676,32,28676,xe" fillcolor="#2a2929" stroked="f" strokeweight="0">
                  <v:stroke miterlimit="190811f" joinstyle="miter"/>
                  <v:path arrowok="t" textboxrect="0,0,28676,19628"/>
                </v:shape>
                <v:shape id="Shape 125" o:spid="_x0000_s1056" style="position:absolute;left:15137;top:5588;width:801;height:944;visibility:visible;mso-wrap-style:square;v-text-anchor:top" coordsize="80075,9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" path="m51883,v4504,33,8460,415,11955,1142c67330,1866,70279,2733,72695,3705v2412,932,4244,1801,5508,2527c79426,6960,80075,7338,80075,7374r-1405,6854c78670,14193,78270,13814,77554,13055v-756,-767,-1872,-1700,-3352,-2808c72727,9138,70894,7996,68734,6888,66571,5783,64051,4847,61206,4083,58327,3320,55159,2942,51666,2906v-3528,,-6876,414,-10011,1246c38491,4983,35719,6128,33268,7651v-2413,1487,-4321,3290,-5725,5367c26139,15096,25455,17414,25419,19941v-35,2045,504,3881,1621,5505c28155,27108,30103,28772,32876,30468v2770,1663,6622,3600,11555,5781c49038,38258,53322,40267,57282,42276v3924,1972,7380,4086,10337,6368c70570,50930,72874,53529,74530,56434v1656,2910,2484,6268,2521,10145c77051,71879,75431,76588,72226,80773v-3208,4158,-7959,7482,-14295,9904c51595,93104,43747,94350,34383,94418v-6405,-68,-11807,-587,-16200,-1591c13755,91819,10224,90646,7559,89331,4896,88014,2991,86837,1800,85832,615,84827,,84310,36,84241l1656,76551v,37,395,559,1227,1560c3672,79115,4931,80324,6591,81815v1688,1490,3852,2940,6444,4431c15663,87736,18759,88946,22360,89950v3599,1005,7704,1527,12350,1559c39712,91477,43995,90922,47598,89849v3565,-1075,6481,-2494,8748,-4294c58579,83719,60270,81710,61314,79496v1081,-2218,1588,-4468,1588,-6786c62866,69383,61854,66543,59878,64192,57894,61802,55159,59624,51703,57611,48211,55606,44215,53529,39675,51312,36111,49580,32764,47816,29632,46048,26499,44317,23728,42449,21316,40439,18903,38467,16992,36249,15623,33790,14260,31368,13575,28563,13539,25446v36,-4256,1152,-7960,3313,-11149c19011,11110,21891,8446,25527,6333,29199,4223,33268,2629,37842,1591,42375,520,47059,,51883,xe" fillcolor="#2a2929" stroked="f" strokeweight="0">
                  <v:stroke miterlimit="190811f" joinstyle="miter"/>
                  <v:path arrowok="t" textboxrect="0,0,80075,94418"/>
                </v:shape>
                <v:shape id="Shape 126" o:spid="_x0000_s1057" style="position:absolute;left:14672;top:5588;width:425;height:442;visibility:visible;mso-wrap-style:square;v-text-anchor:top" coordsize="42500,4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" path="m9232,v5508,33,10333,897,14508,2665c27881,4394,31336,6856,34111,9968v2806,3151,4897,6859,6301,11118c41780,25309,42500,29981,42500,35004v,1627,-73,3117,-181,4535c42211,40922,42103,42035,42032,42898v-111,864,-180,1315,-180,1350l,44248,,41340r26404,c26441,41304,26584,40198,26837,38016v251,-2148,395,-5194,431,-9139c27340,24063,26872,19732,25972,15823,25036,11909,23272,8792,20648,6473,18052,4152,14273,2975,9340,2906l,5128,,1634,9232,xe" fillcolor="#2a2929" stroked="f" strokeweight="0">
                  <v:stroke miterlimit="190811f" joinstyle="miter"/>
                  <v:path arrowok="t" textboxrect="0,0,42500,44248"/>
                </v:shape>
                <v:shape id="Shape 127" o:spid="_x0000_s1058" style="position:absolute;left:14672;top:3172;width:329;height:228;visibility:visible;mso-wrap-style:square;v-text-anchor:top" coordsize="32898,2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" path="m,l2512,6540v5437,7995,11762,8676,15313,8676c26643,15216,32898,10847,32898,10847r,5745c32898,16592,27491,22877,12422,22877l,20732,,xe" fillcolor="#2a2929" stroked="f" strokeweight="0">
                  <v:stroke miterlimit="190811f" joinstyle="miter"/>
                  <v:path arrowok="t" textboxrect="0,0,32898,22877"/>
                </v:shape>
                <v:shape id="Shape 128" o:spid="_x0000_s1059" style="position:absolute;left:16444;top:1959;width:995;height:1480;visibility:visible;mso-wrap-style:square;v-text-anchor:top" coordsize="99509,14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" path="m99509,r,9373l75168,22658c52259,37617,41223,54535,41223,83447v,31989,16777,56865,48614,56865l99509,138761r,6447l79606,147976c34689,147976,,125822,,83177,,48517,22868,31086,59971,15194l99509,xe" fillcolor="#2a2929" stroked="f" strokeweight="0">
                  <v:stroke miterlimit="190811f" joinstyle="miter"/>
                  <v:path arrowok="t" textboxrect="0,0,99509,147976"/>
                </v:shape>
                <v:shape id="Shape 129" o:spid="_x0000_s1060" style="position:absolute;left:16734;top:966;width:705;height:449;visibility:visible;mso-wrap-style:square;v-text-anchor:top" coordsize="70511,4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" path="m70511,r,7844l45499,12099c16258,22495,853,43464,,44896l,24667v,,15193,-14612,46060,-21918l70511,xe" fillcolor="#2a2929" stroked="f" strokeweight="0">
                  <v:stroke miterlimit="190811f" joinstyle="miter"/>
                  <v:path arrowok="t" textboxrect="0,0,70511,44896"/>
                </v:shape>
                <v:shape id="Shape 130" o:spid="_x0000_s1061" style="position:absolute;left:15398;width:1251;height:4035;visibility:visible;mso-wrap-style:square;v-text-anchor:top" coordsize="125118,4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" path="m,l39802,12984r,295579c39802,387284,125118,382681,125118,382681r,9316c125118,391997,,403513,,313298l,xe" fillcolor="#2a2929" stroked="f" strokeweight="0">
                  <v:stroke miterlimit="190811f" joinstyle="miter"/>
                  <v:path arrowok="t" textboxrect="0,0,125118,403513"/>
                </v:shape>
                <v:shape id="Shape 131" o:spid="_x0000_s1062" style="position:absolute;left:20392;top:953;width:1190;height:2486;visibility:visible;mso-wrap-style:square;v-text-anchor:top" coordsize="118988,248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" path="m118844,r144,15l118988,7673r-144,-18c63976,7655,41512,62611,41512,125222v,62885,22464,115654,77332,115654l118988,240858r,7665l118844,248537c50894,248537,,194944,,125222,,55775,50894,,118844,xe" fillcolor="#2a2929" stroked="f" strokeweight="0">
                  <v:stroke miterlimit="190811f" joinstyle="miter"/>
                  <v:path arrowok="t" textboxrect="0,0,118988,248537"/>
                </v:shape>
                <v:shape id="Shape 132" o:spid="_x0000_s1063" style="position:absolute;left:17439;top:953;width:1345;height:2458;visibility:visible;mso-wrap-style:square;v-text-anchor:top" coordsize="134483,245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" path="m11658,c91542,,94109,54683,94109,76558r,99248c94109,234320,112307,237045,119410,237045v8816,,15073,-4369,15073,-4369l134483,238421v,,-5400,6285,-20477,6285c88993,244706,70223,228027,60841,200962v-7039,15790,-21114,34658,-48580,43104l,245772r,-6447l13263,237199v21244,-7137,37128,-24000,45023,-44714c55726,182095,54304,170612,54304,158036r,-67540c54304,84211,54304,76280,54020,70813,47482,86944,36672,92411,2554,108543l,109937r,-9373l1989,99799c52313,81480,52598,69995,52598,50584,52598,29253,46909,7655,8814,7655l,9154,,1310,11658,xe" fillcolor="#2a2929" stroked="f" strokeweight="0">
                  <v:stroke miterlimit="190811f" joinstyle="miter"/>
                  <v:path arrowok="t" textboxrect="0,0,134483,245772"/>
                </v:shape>
                <v:shape id="Shape 133" o:spid="_x0000_s1064" style="position:absolute;left:18791;top:398;width:1422;height:3024;visibility:visible;mso-wrap-style:square;v-text-anchor:top" coordsize="142154,30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" path="m42639,l82451,12993r,47157l131085,60150r,7664l82451,67814r,150098c82451,249085,82451,294742,121684,294742v11938,,20470,-3004,20470,-3004l142154,299391v,,-9670,3014,-20470,3014c56579,302405,42639,257289,42639,199048r,-131234l,67814,,60150r42639,l42639,xe" fillcolor="#2a2929" stroked="f" strokeweight="0">
                  <v:stroke miterlimit="190811f" joinstyle="miter"/>
                  <v:path arrowok="t" textboxrect="0,0,142154,302405"/>
                </v:shape>
                <v:shape id="Shape 134" o:spid="_x0000_s1065" style="position:absolute;left:21582;top:953;width:1187;height:2485;visibility:visible;mso-wrap-style:square;v-text-anchor:top" coordsize="118699,24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" path="m,l24473,2517v55264,11626,94226,61924,94226,122690c118699,186214,79737,234872,24473,246083l,248508r,-7665l18862,238471c59839,227511,77476,180232,77476,125207,77476,70422,59839,21498,18862,10123l,7659,,xe" fillcolor="#2a2929" stroked="f" strokeweight="0">
                  <v:stroke miterlimit="190811f" joinstyle="miter"/>
                  <v:path arrowok="t" textboxrect="0,0,118699,248508"/>
                </v:shape>
                <w10:anchorlock/>
              </v:group>
            </w:pict>
          </mc:Fallback>
        </mc:AlternateContent>
      </w:r>
    </w:p>
    <w:p w14:paraId="024B8D84" w14:textId="77777777" w:rsidR="009F5085" w:rsidRPr="00485595" w:rsidRDefault="009F5085" w:rsidP="009F5085">
      <w:pPr>
        <w:spacing w:after="0"/>
        <w:ind w:left="3433" w:hanging="10"/>
        <w:rPr>
          <w:rFonts w:eastAsia="Arial Unicode MS" w:cs="Arial Unicode MS"/>
          <w:lang w:val="ru-RU"/>
        </w:rPr>
      </w:pPr>
      <w:r w:rsidRPr="00485595">
        <w:rPr>
          <w:lang w:val="ru-RU"/>
        </w:rPr>
        <w:t xml:space="preserve">Генеральному Директору  ООО </w:t>
      </w:r>
      <w:r w:rsidRPr="00485595">
        <w:rPr>
          <w:rFonts w:eastAsia="Arial Unicode MS" w:cs="Arial Unicode MS"/>
          <w:lang w:val="ru-RU"/>
        </w:rPr>
        <w:t xml:space="preserve">«ИНТЕРНЕТ-МАГАЗИН МАРМАЛАТО» от </w:t>
      </w:r>
    </w:p>
    <w:p w14:paraId="2780A4C5" w14:textId="77777777" w:rsidR="00CA1635" w:rsidRPr="00B11A0F" w:rsidRDefault="00CA1635" w:rsidP="009F5085">
      <w:pPr>
        <w:spacing w:after="0"/>
        <w:ind w:left="3433" w:hanging="10"/>
        <w:rPr>
          <w:rFonts w:eastAsia="Arial Unicode MS" w:cs="Arial Unicode MS"/>
          <w:sz w:val="20"/>
          <w:szCs w:val="20"/>
          <w:lang w:val="ru-RU"/>
        </w:rPr>
      </w:pPr>
    </w:p>
    <w:p w14:paraId="0D3DECAB" w14:textId="77777777" w:rsidR="009F5085" w:rsidRPr="00B11A0F" w:rsidRDefault="009F5085" w:rsidP="009F5085">
      <w:pPr>
        <w:spacing w:after="0"/>
        <w:ind w:left="3433" w:hanging="10"/>
        <w:rPr>
          <w:rFonts w:ascii="Helvetica Neue" w:eastAsia="Arial Unicode MS" w:hAnsi="Helvetica Neue" w:cs="Arial Unicode MS" w:hint="eastAsia"/>
          <w:i/>
          <w:sz w:val="30"/>
          <w:szCs w:val="30"/>
          <w:lang w:val="ru-RU"/>
        </w:rPr>
      </w:pPr>
      <w:r w:rsidRPr="00B11A0F">
        <w:rPr>
          <w:rFonts w:ascii="Helvetica Neue" w:eastAsia="Arial Unicode MS" w:hAnsi="Helvetica Neue" w:cs="Arial Unicode MS"/>
          <w:i/>
          <w:sz w:val="30"/>
          <w:szCs w:val="30"/>
          <w:lang w:val="ru-RU"/>
        </w:rPr>
        <w:t xml:space="preserve">Ивановой Марии Ивановны </w:t>
      </w:r>
    </w:p>
    <w:tbl>
      <w:tblPr>
        <w:tblW w:w="0" w:type="auto"/>
        <w:tblInd w:w="30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1"/>
      </w:tblGrid>
      <w:tr w:rsidR="009F5085" w:rsidRPr="00B11A0F" w14:paraId="12E106D2" w14:textId="77777777" w:rsidTr="00485595">
        <w:tc>
          <w:tcPr>
            <w:tcW w:w="6211" w:type="dxa"/>
            <w:shd w:val="clear" w:color="auto" w:fill="auto"/>
          </w:tcPr>
          <w:p w14:paraId="1BAD1119" w14:textId="77777777" w:rsidR="009F5085" w:rsidRPr="00B11A0F" w:rsidRDefault="009F5085" w:rsidP="00B11A0F">
            <w:pPr>
              <w:spacing w:after="120" w:line="240" w:lineRule="auto"/>
              <w:jc w:val="center"/>
              <w:rPr>
                <w:i/>
                <w:sz w:val="18"/>
                <w:szCs w:val="18"/>
                <w:lang w:val="ru-RU" w:eastAsia="ru-RU"/>
              </w:rPr>
            </w:pPr>
            <w:r w:rsidRPr="00B11A0F">
              <w:rPr>
                <w:i/>
                <w:sz w:val="18"/>
                <w:szCs w:val="18"/>
                <w:lang w:val="ru-RU" w:eastAsia="ru-RU"/>
              </w:rPr>
              <w:t>Ф.И.О</w:t>
            </w:r>
          </w:p>
          <w:p w14:paraId="5975AFAB" w14:textId="77777777" w:rsidR="009F5085" w:rsidRPr="00B11A0F" w:rsidRDefault="009F5085" w:rsidP="00B11A0F">
            <w:pPr>
              <w:spacing w:after="120" w:line="240" w:lineRule="auto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B11A0F">
              <w:rPr>
                <w:i/>
                <w:sz w:val="24"/>
                <w:szCs w:val="24"/>
                <w:lang w:val="ru-RU" w:eastAsia="ru-RU"/>
              </w:rPr>
              <w:t>5013 139233 выдан Отделом УФМС по Новосибирской области 01.01.20001</w:t>
            </w:r>
            <w:r w:rsidRPr="00B11A0F">
              <w:rPr>
                <w:i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9F5085" w:rsidRPr="00B11A0F" w14:paraId="2F02FBC8" w14:textId="77777777" w:rsidTr="00485595">
        <w:tc>
          <w:tcPr>
            <w:tcW w:w="6211" w:type="dxa"/>
            <w:shd w:val="clear" w:color="auto" w:fill="auto"/>
          </w:tcPr>
          <w:p w14:paraId="5DCF55A4" w14:textId="77777777" w:rsidR="009F5085" w:rsidRPr="00B11A0F" w:rsidRDefault="009F5085" w:rsidP="00B11A0F">
            <w:pPr>
              <w:spacing w:after="120" w:line="240" w:lineRule="auto"/>
              <w:jc w:val="center"/>
              <w:rPr>
                <w:i/>
                <w:sz w:val="18"/>
                <w:szCs w:val="18"/>
                <w:lang w:val="ru-RU" w:eastAsia="ru-RU"/>
              </w:rPr>
            </w:pPr>
            <w:r w:rsidRPr="00B11A0F">
              <w:rPr>
                <w:i/>
                <w:sz w:val="18"/>
                <w:szCs w:val="18"/>
                <w:lang w:val="ru-RU" w:eastAsia="ru-RU"/>
              </w:rPr>
              <w:t>Серия, но</w:t>
            </w:r>
            <w:r w:rsidR="00230AB6" w:rsidRPr="00B11A0F">
              <w:rPr>
                <w:i/>
                <w:sz w:val="18"/>
                <w:szCs w:val="18"/>
                <w:lang w:val="ru-RU" w:eastAsia="ru-RU"/>
              </w:rPr>
              <w:t>мер паспорта, кем и когда выдан</w:t>
            </w:r>
          </w:p>
          <w:p w14:paraId="76156CFC" w14:textId="77777777" w:rsidR="00230AB6" w:rsidRPr="00B11A0F" w:rsidRDefault="00230AB6" w:rsidP="00B11A0F">
            <w:pPr>
              <w:spacing w:after="120" w:line="240" w:lineRule="auto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B11A0F">
              <w:rPr>
                <w:i/>
                <w:sz w:val="28"/>
                <w:szCs w:val="28"/>
                <w:lang w:val="ru-RU" w:eastAsia="ru-RU"/>
              </w:rPr>
              <w:t xml:space="preserve">Новосибирск </w:t>
            </w:r>
          </w:p>
        </w:tc>
      </w:tr>
      <w:tr w:rsidR="009F5085" w:rsidRPr="00B11A0F" w14:paraId="120A7363" w14:textId="77777777" w:rsidTr="00485595">
        <w:tc>
          <w:tcPr>
            <w:tcW w:w="6211" w:type="dxa"/>
            <w:shd w:val="clear" w:color="auto" w:fill="auto"/>
          </w:tcPr>
          <w:p w14:paraId="2081E16E" w14:textId="77777777" w:rsidR="009F5085" w:rsidRPr="00B11A0F" w:rsidRDefault="009F5085" w:rsidP="00B11A0F">
            <w:pPr>
              <w:spacing w:after="120" w:line="240" w:lineRule="auto"/>
              <w:jc w:val="center"/>
              <w:rPr>
                <w:i/>
                <w:sz w:val="18"/>
                <w:szCs w:val="18"/>
                <w:lang w:val="ru-RU" w:eastAsia="ru-RU"/>
              </w:rPr>
            </w:pPr>
            <w:r w:rsidRPr="00B11A0F">
              <w:rPr>
                <w:i/>
                <w:sz w:val="18"/>
                <w:szCs w:val="18"/>
                <w:lang w:val="ru-RU" w:eastAsia="ru-RU"/>
              </w:rPr>
              <w:t xml:space="preserve">Местожительство </w:t>
            </w:r>
          </w:p>
          <w:p w14:paraId="31B1EE29" w14:textId="77777777" w:rsidR="009F5085" w:rsidRPr="00B11A0F" w:rsidRDefault="00230AB6" w:rsidP="00B11A0F">
            <w:pPr>
              <w:spacing w:after="120" w:line="240" w:lineRule="auto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B11A0F">
              <w:rPr>
                <w:i/>
                <w:sz w:val="28"/>
                <w:szCs w:val="28"/>
                <w:lang w:val="ru-RU" w:eastAsia="ru-RU"/>
              </w:rPr>
              <w:t>8 (961) 1113333</w:t>
            </w:r>
          </w:p>
        </w:tc>
      </w:tr>
    </w:tbl>
    <w:p w14:paraId="35F9644C" w14:textId="77777777" w:rsidR="009F5085" w:rsidRPr="0093668F" w:rsidRDefault="009F5085" w:rsidP="009F5085">
      <w:pPr>
        <w:spacing w:after="238"/>
        <w:jc w:val="center"/>
        <w:rPr>
          <w:i/>
          <w:lang w:val="ru-RU"/>
        </w:rPr>
      </w:pPr>
      <w:r>
        <w:rPr>
          <w:lang w:val="ru-RU"/>
        </w:rPr>
        <w:t xml:space="preserve">                                                           </w:t>
      </w:r>
      <w:r w:rsidRPr="0093668F">
        <w:rPr>
          <w:i/>
          <w:lang w:val="ru-RU"/>
        </w:rPr>
        <w:t xml:space="preserve">Контактный телефон </w:t>
      </w:r>
    </w:p>
    <w:p w14:paraId="3B898E74" w14:textId="17ACB13D" w:rsidR="00230AB6" w:rsidRDefault="00230AB6" w:rsidP="00230AB6">
      <w:pPr>
        <w:spacing w:after="0"/>
        <w:jc w:val="both"/>
        <w:rPr>
          <w:rFonts w:ascii="Helvetica Neue" w:eastAsia="Arial Unicode MS" w:hAnsi="Helvetica Neue" w:cs="Arial Unicode MS" w:hint="eastAsia"/>
          <w:lang w:val="ru-RU"/>
        </w:rPr>
      </w:pPr>
      <w:r w:rsidRPr="00485595">
        <w:rPr>
          <w:lang w:val="ru-RU"/>
        </w:rPr>
        <w:t>Прошу принять у меня товар (товары), купленный</w:t>
      </w:r>
      <w:r w:rsidR="00E27896">
        <w:rPr>
          <w:lang w:val="ru-RU"/>
        </w:rPr>
        <w:t xml:space="preserve"> (-ные)</w:t>
      </w:r>
      <w:r w:rsidRPr="00485595">
        <w:rPr>
          <w:lang w:val="ru-RU"/>
        </w:rPr>
        <w:t xml:space="preserve"> у ООО </w:t>
      </w:r>
      <w:r w:rsidRPr="00485595">
        <w:rPr>
          <w:rFonts w:eastAsia="Arial Unicode MS" w:cs="Arial Unicode MS"/>
          <w:lang w:val="ru-RU"/>
        </w:rPr>
        <w:t xml:space="preserve">«ИНТЕРНЕТ-МАГАЗИН МАРМАЛАТО» в интернет-магазине </w:t>
      </w:r>
      <w:hyperlink r:id="rId5" w:history="1">
        <w:r w:rsidRPr="00485595">
          <w:rPr>
            <w:rStyle w:val="a4"/>
            <w:rFonts w:eastAsia="Arial Unicode MS" w:cs="Arial Unicode MS"/>
          </w:rPr>
          <w:t>www</w:t>
        </w:r>
        <w:r w:rsidRPr="00485595">
          <w:rPr>
            <w:rStyle w:val="a4"/>
            <w:rFonts w:eastAsia="Arial Unicode MS" w:cs="Arial Unicode MS"/>
            <w:lang w:val="ru-RU"/>
          </w:rPr>
          <w:t>.</w:t>
        </w:r>
        <w:r w:rsidRPr="00485595">
          <w:rPr>
            <w:rStyle w:val="a4"/>
            <w:rFonts w:eastAsia="Arial Unicode MS" w:cs="Arial Unicode MS"/>
          </w:rPr>
          <w:t>marmalato</w:t>
        </w:r>
        <w:r w:rsidRPr="00485595">
          <w:rPr>
            <w:rStyle w:val="a4"/>
            <w:rFonts w:eastAsia="Arial Unicode MS" w:cs="Arial Unicode MS"/>
            <w:lang w:val="ru-RU"/>
          </w:rPr>
          <w:t>.</w:t>
        </w:r>
        <w:r w:rsidRPr="00485595">
          <w:rPr>
            <w:rStyle w:val="a4"/>
            <w:rFonts w:eastAsia="Arial Unicode MS" w:cs="Arial Unicode MS"/>
          </w:rPr>
          <w:t>com</w:t>
        </w:r>
      </w:hyperlink>
      <w:r w:rsidRPr="00485595">
        <w:rPr>
          <w:rFonts w:eastAsia="Arial Unicode MS" w:cs="Arial Unicode MS"/>
          <w:lang w:val="ru-RU"/>
        </w:rPr>
        <w:t xml:space="preserve"> и вернуть его (их) полную стоимость</w:t>
      </w:r>
      <w:r>
        <w:rPr>
          <w:rFonts w:ascii="Helvetica Neue" w:eastAsia="Arial Unicode MS" w:hAnsi="Helvetica Neue" w:cs="Arial Unicode MS"/>
          <w:lang w:val="ru-RU"/>
        </w:rPr>
        <w:t>:</w:t>
      </w:r>
    </w:p>
    <w:p w14:paraId="56F4D39E" w14:textId="77777777" w:rsidR="00B11A0F" w:rsidRPr="00B11A0F" w:rsidRDefault="00B11A0F" w:rsidP="00B11A0F">
      <w:pPr>
        <w:spacing w:after="0"/>
        <w:jc w:val="both"/>
        <w:rPr>
          <w:rFonts w:eastAsia="Arial Unicode MS" w:cs="Arial Unicode MS"/>
          <w:u w:val="single"/>
          <w:lang w:val="ru-RU"/>
        </w:rPr>
      </w:pPr>
      <w:r w:rsidRPr="00B11A0F">
        <w:rPr>
          <w:rFonts w:eastAsia="Arial Unicode MS" w:cs="Arial Unicode MS"/>
          <w:u w:val="single"/>
          <w:lang w:val="ru-RU"/>
        </w:rPr>
        <w:t>- вернуть его (их) полную стоимость;</w:t>
      </w:r>
    </w:p>
    <w:p w14:paraId="09672B9E" w14:textId="77777777" w:rsidR="00B11A0F" w:rsidRPr="00B5462A" w:rsidRDefault="00B11A0F" w:rsidP="00B11A0F">
      <w:pPr>
        <w:spacing w:after="0"/>
        <w:jc w:val="both"/>
        <w:rPr>
          <w:rFonts w:eastAsia="Arial Unicode MS" w:cs="Arial Unicode MS"/>
          <w:lang w:val="ru-RU"/>
        </w:rPr>
      </w:pPr>
      <w:r>
        <w:rPr>
          <w:rFonts w:eastAsia="Arial Unicode MS" w:cs="Arial Unicode MS"/>
          <w:lang w:val="ru-RU"/>
        </w:rPr>
        <w:t>(</w:t>
      </w:r>
      <w:r w:rsidRPr="00B5462A">
        <w:rPr>
          <w:rFonts w:eastAsia="Arial Unicode MS" w:cs="Arial Unicode MS"/>
          <w:i/>
          <w:lang w:val="ru-RU"/>
        </w:rPr>
        <w:t>нужное подчеркнуть</w:t>
      </w:r>
      <w:r>
        <w:rPr>
          <w:rFonts w:eastAsia="Arial Unicode MS" w:cs="Arial Unicode MS"/>
          <w:lang w:val="ru-RU"/>
        </w:rPr>
        <w:t>)</w:t>
      </w:r>
    </w:p>
    <w:tbl>
      <w:tblPr>
        <w:tblW w:w="8796" w:type="dxa"/>
        <w:jc w:val="center"/>
        <w:tblLook w:val="04A0" w:firstRow="1" w:lastRow="0" w:firstColumn="1" w:lastColumn="0" w:noHBand="0" w:noVBand="1"/>
      </w:tblPr>
      <w:tblGrid>
        <w:gridCol w:w="4969"/>
        <w:gridCol w:w="1984"/>
        <w:gridCol w:w="1843"/>
      </w:tblGrid>
      <w:tr w:rsidR="00B11A0F" w:rsidRPr="00B5462A" w14:paraId="4AD5BD64" w14:textId="77777777" w:rsidTr="00F61DFC">
        <w:trPr>
          <w:trHeight w:val="294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6F97" w14:textId="77777777" w:rsidR="00B11A0F" w:rsidRPr="00B5462A" w:rsidRDefault="00B11A0F" w:rsidP="00F61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lang w:val="ru-RU" w:eastAsia="ru-RU"/>
              </w:rPr>
              <w:t>Н</w:t>
            </w:r>
            <w:r w:rsidRPr="00B5462A">
              <w:rPr>
                <w:rFonts w:eastAsia="Times New Roman" w:cs="Times New Roman"/>
                <w:b/>
                <w:bCs/>
                <w:lang w:val="ru-RU" w:eastAsia="ru-RU"/>
              </w:rPr>
              <w:t>аименование</w:t>
            </w:r>
            <w:r>
              <w:rPr>
                <w:rFonts w:eastAsia="Times New Roman" w:cs="Times New Roman"/>
                <w:b/>
                <w:bCs/>
                <w:lang w:val="ru-RU" w:eastAsia="ru-RU"/>
              </w:rPr>
              <w:t xml:space="preserve"> товара, подлежащего возврату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2DFAE" w14:textId="77777777" w:rsidR="00B11A0F" w:rsidRPr="00B5462A" w:rsidRDefault="00B11A0F" w:rsidP="00F61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lang w:val="ru-RU" w:eastAsia="ru-RU"/>
              </w:rPr>
              <w:t>А</w:t>
            </w:r>
            <w:r w:rsidRPr="00B5462A">
              <w:rPr>
                <w:rFonts w:eastAsia="Times New Roman" w:cs="Times New Roman"/>
                <w:b/>
                <w:bCs/>
                <w:lang w:val="ru-RU" w:eastAsia="ru-RU"/>
              </w:rPr>
              <w:t>ртикул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BD84C" w14:textId="77777777" w:rsidR="00B11A0F" w:rsidRPr="00B5462A" w:rsidRDefault="00B11A0F" w:rsidP="00F61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lang w:val="ru-RU" w:eastAsia="ru-RU"/>
              </w:rPr>
              <w:t>Р</w:t>
            </w:r>
            <w:r w:rsidRPr="00B5462A">
              <w:rPr>
                <w:rFonts w:eastAsia="Times New Roman" w:cs="Times New Roman"/>
                <w:b/>
                <w:bCs/>
                <w:lang w:val="ru-RU" w:eastAsia="ru-RU"/>
              </w:rPr>
              <w:t>азмер</w:t>
            </w:r>
          </w:p>
        </w:tc>
      </w:tr>
      <w:tr w:rsidR="00B11A0F" w:rsidRPr="00B5462A" w14:paraId="2347E3B3" w14:textId="77777777" w:rsidTr="00F61DFC">
        <w:trPr>
          <w:trHeight w:val="300"/>
          <w:jc w:val="center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80BF" w14:textId="286CFFA6" w:rsidR="00B11A0F" w:rsidRPr="00B5462A" w:rsidRDefault="00B11A0F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  <w:r w:rsidRPr="00485595">
              <w:rPr>
                <w:i/>
                <w:sz w:val="24"/>
                <w:szCs w:val="32"/>
                <w:lang w:val="ru-RU" w:eastAsia="ru-RU"/>
              </w:rPr>
              <w:t>Слипоны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C394" w14:textId="1AC073F1" w:rsidR="00B11A0F" w:rsidRPr="00B5462A" w:rsidRDefault="00B11A0F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  <w:r w:rsidRPr="00485595">
              <w:rPr>
                <w:i/>
                <w:sz w:val="24"/>
                <w:szCs w:val="32"/>
                <w:lang w:val="ru-RU" w:eastAsia="ru-RU"/>
              </w:rPr>
              <w:t>753-019 72564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D458" w14:textId="20C7F413" w:rsidR="00B11A0F" w:rsidRPr="00B5462A" w:rsidRDefault="00B11A0F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  <w:r>
              <w:rPr>
                <w:rFonts w:eastAsia="Times New Roman" w:cs="Times New Roman"/>
                <w:lang w:val="ru-RU" w:eastAsia="ru-RU"/>
              </w:rPr>
              <w:t>37</w:t>
            </w:r>
          </w:p>
        </w:tc>
      </w:tr>
      <w:tr w:rsidR="00B11A0F" w:rsidRPr="00B5462A" w14:paraId="67FD1077" w14:textId="77777777" w:rsidTr="00F61DFC">
        <w:trPr>
          <w:trHeight w:val="300"/>
          <w:jc w:val="center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188E" w14:textId="77777777" w:rsidR="00B11A0F" w:rsidRPr="00B5462A" w:rsidRDefault="00B11A0F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C0D8" w14:textId="77777777" w:rsidR="00B11A0F" w:rsidRPr="00B5462A" w:rsidRDefault="00B11A0F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26B1" w14:textId="77777777" w:rsidR="00B11A0F" w:rsidRPr="00B5462A" w:rsidRDefault="00B11A0F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</w:tr>
      <w:tr w:rsidR="00B11A0F" w:rsidRPr="00B5462A" w14:paraId="594D2FE9" w14:textId="77777777" w:rsidTr="00F61DFC">
        <w:trPr>
          <w:trHeight w:val="300"/>
          <w:jc w:val="center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9FF6" w14:textId="77777777" w:rsidR="00B11A0F" w:rsidRPr="00B5462A" w:rsidRDefault="00B11A0F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8E6F" w14:textId="77777777" w:rsidR="00B11A0F" w:rsidRPr="00B5462A" w:rsidRDefault="00B11A0F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3215" w14:textId="77777777" w:rsidR="00B11A0F" w:rsidRPr="00B5462A" w:rsidRDefault="00B11A0F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</w:tr>
    </w:tbl>
    <w:p w14:paraId="272ABFA0" w14:textId="5601105B" w:rsidR="00230AB6" w:rsidRDefault="00230AB6" w:rsidP="00230AB6">
      <w:pPr>
        <w:spacing w:after="0"/>
        <w:jc w:val="both"/>
        <w:rPr>
          <w:rFonts w:ascii="Helvetica Neue" w:eastAsia="Arial Unicode MS" w:hAnsi="Helvetica Neue" w:cs="Arial Unicode MS"/>
          <w:lang w:val="ru-RU"/>
        </w:rPr>
      </w:pPr>
    </w:p>
    <w:p w14:paraId="6246B002" w14:textId="77777777" w:rsidR="00B11A0F" w:rsidRDefault="00B11A0F" w:rsidP="00B11A0F">
      <w:pPr>
        <w:spacing w:after="0"/>
        <w:jc w:val="both"/>
        <w:rPr>
          <w:rFonts w:eastAsia="Arial Unicode MS" w:cs="Arial Unicode MS"/>
          <w:lang w:val="ru-RU"/>
        </w:rPr>
      </w:pPr>
      <w:r>
        <w:rPr>
          <w:rFonts w:eastAsia="Arial Unicode MS" w:cs="Arial Unicode MS"/>
          <w:lang w:val="ru-RU"/>
        </w:rPr>
        <w:t>- обменять на указанный ниже артикул/размер</w:t>
      </w:r>
    </w:p>
    <w:p w14:paraId="4CDB1DD5" w14:textId="77777777" w:rsidR="00B11A0F" w:rsidRPr="00B5462A" w:rsidRDefault="00B11A0F" w:rsidP="00B11A0F">
      <w:pPr>
        <w:spacing w:after="0"/>
        <w:jc w:val="both"/>
        <w:rPr>
          <w:rFonts w:eastAsia="Arial Unicode MS" w:cs="Arial Unicode MS"/>
          <w:lang w:val="ru-RU"/>
        </w:rPr>
      </w:pPr>
      <w:r>
        <w:rPr>
          <w:rFonts w:eastAsia="Arial Unicode MS" w:cs="Arial Unicode MS"/>
          <w:lang w:val="ru-RU"/>
        </w:rPr>
        <w:t>(</w:t>
      </w:r>
      <w:r w:rsidRPr="00B5462A">
        <w:rPr>
          <w:rFonts w:eastAsia="Arial Unicode MS" w:cs="Arial Unicode MS"/>
          <w:i/>
          <w:lang w:val="ru-RU"/>
        </w:rPr>
        <w:t>нужное подчеркнуть</w:t>
      </w:r>
      <w:r>
        <w:rPr>
          <w:rFonts w:eastAsia="Arial Unicode MS" w:cs="Arial Unicode MS"/>
          <w:lang w:val="ru-RU"/>
        </w:rPr>
        <w:t>)</w:t>
      </w:r>
    </w:p>
    <w:tbl>
      <w:tblPr>
        <w:tblW w:w="9796" w:type="dxa"/>
        <w:jc w:val="center"/>
        <w:tblLook w:val="04A0" w:firstRow="1" w:lastRow="0" w:firstColumn="1" w:lastColumn="0" w:noHBand="0" w:noVBand="1"/>
      </w:tblPr>
      <w:tblGrid>
        <w:gridCol w:w="3134"/>
        <w:gridCol w:w="1701"/>
        <w:gridCol w:w="1417"/>
        <w:gridCol w:w="1701"/>
        <w:gridCol w:w="1843"/>
      </w:tblGrid>
      <w:tr w:rsidR="00B11A0F" w:rsidRPr="00B5462A" w14:paraId="17BFDB64" w14:textId="77777777" w:rsidTr="00F61DFC">
        <w:trPr>
          <w:trHeight w:val="600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5DCE" w14:textId="296212AF" w:rsidR="00B11A0F" w:rsidRPr="00B5462A" w:rsidRDefault="00B11A0F" w:rsidP="00F61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lang w:val="ru-RU" w:eastAsia="ru-RU"/>
              </w:rPr>
              <w:t>Н</w:t>
            </w:r>
            <w:r w:rsidRPr="00B5462A">
              <w:rPr>
                <w:rFonts w:eastAsia="Times New Roman" w:cs="Times New Roman"/>
                <w:b/>
                <w:bCs/>
                <w:lang w:val="ru-RU" w:eastAsia="ru-RU"/>
              </w:rPr>
              <w:t>аименование</w:t>
            </w:r>
            <w:r>
              <w:rPr>
                <w:rFonts w:eastAsia="Times New Roman" w:cs="Times New Roman"/>
                <w:b/>
                <w:bCs/>
                <w:lang w:val="ru-RU" w:eastAsia="ru-RU"/>
              </w:rPr>
              <w:t xml:space="preserve"> товара, подлежащего </w:t>
            </w:r>
            <w:r w:rsidR="00E27896">
              <w:rPr>
                <w:rFonts w:eastAsia="Times New Roman" w:cs="Times New Roman"/>
                <w:b/>
                <w:bCs/>
                <w:lang w:val="ru-RU" w:eastAsia="ru-RU"/>
              </w:rPr>
              <w:t>обмену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711D" w14:textId="77777777" w:rsidR="00B11A0F" w:rsidRPr="00B5462A" w:rsidRDefault="00B11A0F" w:rsidP="00F61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lang w:val="ru-RU" w:eastAsia="ru-RU"/>
              </w:rPr>
              <w:t>А</w:t>
            </w:r>
            <w:r w:rsidRPr="00B5462A">
              <w:rPr>
                <w:rFonts w:eastAsia="Times New Roman" w:cs="Times New Roman"/>
                <w:b/>
                <w:bCs/>
                <w:lang w:val="ru-RU" w:eastAsia="ru-RU"/>
              </w:rPr>
              <w:t>ртикул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581A" w14:textId="77777777" w:rsidR="00B11A0F" w:rsidRPr="00B5462A" w:rsidRDefault="00B11A0F" w:rsidP="00F61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lang w:val="ru-RU" w:eastAsia="ru-RU"/>
              </w:rPr>
              <w:t>Р</w:t>
            </w:r>
            <w:r w:rsidRPr="00B5462A">
              <w:rPr>
                <w:rFonts w:eastAsia="Times New Roman" w:cs="Times New Roman"/>
                <w:b/>
                <w:bCs/>
                <w:lang w:val="ru-RU" w:eastAsia="ru-RU"/>
              </w:rPr>
              <w:t>азмер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ACDF" w14:textId="77777777" w:rsidR="00B11A0F" w:rsidRPr="00B5462A" w:rsidRDefault="00B11A0F" w:rsidP="00F61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lang w:val="ru-RU" w:eastAsia="ru-RU"/>
              </w:rPr>
              <w:t>О</w:t>
            </w:r>
            <w:r w:rsidRPr="00B5462A">
              <w:rPr>
                <w:rFonts w:eastAsia="Times New Roman" w:cs="Times New Roman"/>
                <w:b/>
                <w:bCs/>
                <w:lang w:val="ru-RU" w:eastAsia="ru-RU"/>
              </w:rPr>
              <w:t>бменять на арт</w:t>
            </w:r>
            <w:r>
              <w:rPr>
                <w:rFonts w:eastAsia="Times New Roman" w:cs="Times New Roman"/>
                <w:b/>
                <w:bCs/>
                <w:lang w:val="ru-RU" w:eastAsia="ru-RU"/>
              </w:rPr>
              <w:t>и</w:t>
            </w:r>
            <w:r w:rsidRPr="00B5462A">
              <w:rPr>
                <w:rFonts w:eastAsia="Times New Roman" w:cs="Times New Roman"/>
                <w:b/>
                <w:bCs/>
                <w:lang w:val="ru-RU" w:eastAsia="ru-RU"/>
              </w:rPr>
              <w:t>кул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AF2A" w14:textId="77777777" w:rsidR="00B11A0F" w:rsidRPr="00B5462A" w:rsidRDefault="00B11A0F" w:rsidP="00F61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lang w:val="ru-RU" w:eastAsia="ru-RU"/>
              </w:rPr>
              <w:t>Р</w:t>
            </w:r>
            <w:r w:rsidRPr="00B5462A">
              <w:rPr>
                <w:rFonts w:eastAsia="Times New Roman" w:cs="Times New Roman"/>
                <w:b/>
                <w:bCs/>
                <w:lang w:val="ru-RU" w:eastAsia="ru-RU"/>
              </w:rPr>
              <w:t>азмер</w:t>
            </w:r>
          </w:p>
        </w:tc>
      </w:tr>
      <w:tr w:rsidR="00B11A0F" w:rsidRPr="00B5462A" w14:paraId="5817613F" w14:textId="77777777" w:rsidTr="00F61DFC">
        <w:trPr>
          <w:trHeight w:val="300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4BFE" w14:textId="77777777" w:rsidR="00B11A0F" w:rsidRPr="00B5462A" w:rsidRDefault="00B11A0F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1FBF" w14:textId="77777777" w:rsidR="00B11A0F" w:rsidRPr="00B5462A" w:rsidRDefault="00B11A0F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BF5F" w14:textId="77777777" w:rsidR="00B11A0F" w:rsidRPr="00B5462A" w:rsidRDefault="00B11A0F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894F" w14:textId="77777777" w:rsidR="00B11A0F" w:rsidRPr="00B5462A" w:rsidRDefault="00B11A0F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87D2" w14:textId="77777777" w:rsidR="00B11A0F" w:rsidRPr="00B5462A" w:rsidRDefault="00B11A0F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</w:tr>
      <w:tr w:rsidR="00B11A0F" w:rsidRPr="00B5462A" w14:paraId="616038F6" w14:textId="77777777" w:rsidTr="00F61DFC">
        <w:trPr>
          <w:trHeight w:val="300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A58D" w14:textId="77777777" w:rsidR="00B11A0F" w:rsidRPr="00B5462A" w:rsidRDefault="00B11A0F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C8C6" w14:textId="77777777" w:rsidR="00B11A0F" w:rsidRPr="00B5462A" w:rsidRDefault="00B11A0F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1065" w14:textId="77777777" w:rsidR="00B11A0F" w:rsidRPr="00B5462A" w:rsidRDefault="00B11A0F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E2F0" w14:textId="77777777" w:rsidR="00B11A0F" w:rsidRPr="00B5462A" w:rsidRDefault="00B11A0F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C869" w14:textId="77777777" w:rsidR="00B11A0F" w:rsidRPr="00B5462A" w:rsidRDefault="00B11A0F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</w:tr>
      <w:tr w:rsidR="00B11A0F" w:rsidRPr="00B5462A" w14:paraId="2E138B95" w14:textId="77777777" w:rsidTr="00F61DFC">
        <w:trPr>
          <w:trHeight w:val="300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26E2" w14:textId="77777777" w:rsidR="00B11A0F" w:rsidRPr="00B5462A" w:rsidRDefault="00B11A0F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8D10" w14:textId="77777777" w:rsidR="00B11A0F" w:rsidRPr="00B5462A" w:rsidRDefault="00B11A0F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53EF" w14:textId="77777777" w:rsidR="00B11A0F" w:rsidRPr="00B5462A" w:rsidRDefault="00B11A0F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EFB5" w14:textId="77777777" w:rsidR="00B11A0F" w:rsidRPr="00B5462A" w:rsidRDefault="00B11A0F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E492" w14:textId="77777777" w:rsidR="00B11A0F" w:rsidRPr="00B5462A" w:rsidRDefault="00B11A0F" w:rsidP="00F61DFC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B5462A">
              <w:rPr>
                <w:rFonts w:eastAsia="Times New Roman" w:cs="Times New Roman"/>
                <w:lang w:val="ru-RU" w:eastAsia="ru-RU"/>
              </w:rPr>
              <w:t> </w:t>
            </w:r>
          </w:p>
        </w:tc>
      </w:tr>
    </w:tbl>
    <w:p w14:paraId="4A3A48A8" w14:textId="77777777" w:rsidR="00B11A0F" w:rsidRPr="0093668F" w:rsidRDefault="00B11A0F" w:rsidP="00B11A0F">
      <w:pPr>
        <w:spacing w:after="0"/>
        <w:jc w:val="both"/>
        <w:rPr>
          <w:lang w:val="ru-RU"/>
        </w:rPr>
      </w:pPr>
    </w:p>
    <w:p w14:paraId="51B5B7E0" w14:textId="77777777" w:rsidR="00230AB6" w:rsidRDefault="00230AB6" w:rsidP="00230AB6">
      <w:pPr>
        <w:tabs>
          <w:tab w:val="center" w:pos="2747"/>
          <w:tab w:val="center" w:pos="6359"/>
          <w:tab w:val="center" w:pos="7927"/>
        </w:tabs>
        <w:spacing w:after="0"/>
        <w:rPr>
          <w:lang w:val="ru-RU"/>
        </w:rPr>
      </w:pPr>
      <w:r>
        <w:rPr>
          <w:lang w:val="ru-RU"/>
        </w:rPr>
        <w:t>Дата покупки</w:t>
      </w:r>
      <w:r w:rsidRPr="00B11A0F">
        <w:rPr>
          <w:b/>
          <w:bCs/>
          <w:lang w:val="ru-RU"/>
        </w:rPr>
        <w:t>: _____</w:t>
      </w:r>
      <w:r w:rsidRPr="00230AB6">
        <w:rPr>
          <w:i/>
          <w:sz w:val="32"/>
          <w:u w:val="single"/>
          <w:lang w:val="ru-RU"/>
        </w:rPr>
        <w:t>01.08.2016</w:t>
      </w:r>
      <w:r w:rsidRPr="00230AB6">
        <w:rPr>
          <w:u w:val="single"/>
          <w:lang w:val="ru-RU"/>
        </w:rPr>
        <w:t>_____________</w:t>
      </w:r>
      <w:r>
        <w:rPr>
          <w:lang w:val="ru-RU"/>
        </w:rPr>
        <w:t xml:space="preserve">    Номер заказа: </w:t>
      </w:r>
      <w:r w:rsidRPr="00230AB6">
        <w:rPr>
          <w:i/>
          <w:sz w:val="32"/>
          <w:lang w:val="ru-RU"/>
        </w:rPr>
        <w:t>_____</w:t>
      </w:r>
      <w:r w:rsidRPr="00230AB6">
        <w:rPr>
          <w:i/>
          <w:sz w:val="32"/>
          <w:u w:val="single"/>
          <w:lang w:val="ru-RU"/>
        </w:rPr>
        <w:t>005</w:t>
      </w:r>
      <w:r w:rsidRPr="00230AB6">
        <w:rPr>
          <w:i/>
          <w:sz w:val="32"/>
          <w:lang w:val="ru-RU"/>
        </w:rPr>
        <w:t>_________</w:t>
      </w:r>
    </w:p>
    <w:p w14:paraId="435BF041" w14:textId="77777777" w:rsidR="00230AB6" w:rsidRDefault="00230AB6" w:rsidP="00230AB6">
      <w:pPr>
        <w:tabs>
          <w:tab w:val="center" w:pos="2747"/>
          <w:tab w:val="center" w:pos="6359"/>
          <w:tab w:val="center" w:pos="7927"/>
        </w:tabs>
        <w:spacing w:after="0"/>
        <w:rPr>
          <w:lang w:val="ru-RU"/>
        </w:rPr>
      </w:pPr>
    </w:p>
    <w:p w14:paraId="391CCC53" w14:textId="7A135DBD" w:rsidR="00230AB6" w:rsidRPr="00230AB6" w:rsidRDefault="00230AB6" w:rsidP="00230AB6">
      <w:pPr>
        <w:tabs>
          <w:tab w:val="center" w:pos="2747"/>
          <w:tab w:val="center" w:pos="6359"/>
          <w:tab w:val="center" w:pos="7927"/>
        </w:tabs>
        <w:spacing w:after="0"/>
        <w:rPr>
          <w:sz w:val="32"/>
          <w:lang w:val="ru-RU"/>
        </w:rPr>
      </w:pPr>
      <w:r>
        <w:rPr>
          <w:lang w:val="ru-RU"/>
        </w:rPr>
        <w:t xml:space="preserve">Причина возврата: </w:t>
      </w:r>
      <w:r w:rsidRPr="00CA1635">
        <w:rPr>
          <w:i/>
          <w:sz w:val="24"/>
          <w:u w:val="single"/>
          <w:lang w:val="ru-RU"/>
        </w:rPr>
        <w:t>Не подошел размер</w:t>
      </w:r>
      <w:r w:rsidRPr="00CA1635">
        <w:rPr>
          <w:i/>
          <w:sz w:val="24"/>
          <w:lang w:val="ru-RU"/>
        </w:rPr>
        <w:t>__________________</w:t>
      </w:r>
      <w:r w:rsidR="00B11A0F">
        <w:rPr>
          <w:i/>
          <w:sz w:val="24"/>
          <w:lang w:val="ru-RU"/>
        </w:rPr>
        <w:t>_______________</w:t>
      </w:r>
      <w:r w:rsidRPr="00CA1635">
        <w:rPr>
          <w:i/>
          <w:sz w:val="24"/>
          <w:lang w:val="ru-RU"/>
        </w:rPr>
        <w:t>___________</w:t>
      </w:r>
    </w:p>
    <w:p w14:paraId="20D75669" w14:textId="77777777" w:rsidR="00230AB6" w:rsidRDefault="00230AB6" w:rsidP="00230AB6">
      <w:pPr>
        <w:tabs>
          <w:tab w:val="center" w:pos="2747"/>
          <w:tab w:val="center" w:pos="6359"/>
          <w:tab w:val="center" w:pos="7927"/>
        </w:tabs>
        <w:spacing w:after="0"/>
        <w:rPr>
          <w:lang w:val="ru-RU"/>
        </w:rPr>
      </w:pPr>
      <w:r>
        <w:rPr>
          <w:lang w:val="ru-RU"/>
        </w:rPr>
        <w:t>____________________________________________________________________________________</w:t>
      </w:r>
    </w:p>
    <w:p w14:paraId="0C697F64" w14:textId="77777777" w:rsidR="00230AB6" w:rsidRPr="00230AB6" w:rsidRDefault="00230AB6" w:rsidP="00230AB6">
      <w:pPr>
        <w:tabs>
          <w:tab w:val="center" w:pos="2747"/>
          <w:tab w:val="center" w:pos="6359"/>
          <w:tab w:val="center" w:pos="7927"/>
        </w:tabs>
        <w:spacing w:after="0"/>
        <w:jc w:val="center"/>
        <w:rPr>
          <w:i/>
          <w:sz w:val="32"/>
          <w:szCs w:val="32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</w:t>
      </w:r>
      <w:r w:rsidRPr="00B11A0F">
        <w:rPr>
          <w:u w:val="single"/>
          <w:lang w:val="ru-RU"/>
        </w:rPr>
        <w:t>_____</w:t>
      </w:r>
      <w:r w:rsidRPr="00B11A0F">
        <w:rPr>
          <w:i/>
          <w:sz w:val="32"/>
          <w:szCs w:val="32"/>
          <w:u w:val="single"/>
          <w:lang w:val="ru-RU"/>
        </w:rPr>
        <w:t>05.08.2016</w:t>
      </w:r>
      <w:r>
        <w:rPr>
          <w:i/>
          <w:sz w:val="32"/>
          <w:szCs w:val="32"/>
          <w:lang w:val="ru-RU"/>
        </w:rPr>
        <w:t>_____</w:t>
      </w:r>
    </w:p>
    <w:p w14:paraId="4648D6AE" w14:textId="77777777" w:rsidR="00230AB6" w:rsidRDefault="00230AB6" w:rsidP="00230AB6">
      <w:pPr>
        <w:tabs>
          <w:tab w:val="center" w:pos="2747"/>
          <w:tab w:val="center" w:pos="6359"/>
          <w:tab w:val="center" w:pos="7927"/>
        </w:tabs>
        <w:spacing w:after="0"/>
        <w:jc w:val="center"/>
        <w:rPr>
          <w:i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</w:t>
      </w:r>
      <w:r w:rsidRPr="009F5085">
        <w:rPr>
          <w:i/>
          <w:lang w:val="ru-RU"/>
        </w:rPr>
        <w:t xml:space="preserve"> Дата</w:t>
      </w:r>
    </w:p>
    <w:p w14:paraId="61120E7A" w14:textId="77777777" w:rsidR="00230AB6" w:rsidRPr="009F5085" w:rsidRDefault="00230AB6" w:rsidP="00230AB6">
      <w:pPr>
        <w:tabs>
          <w:tab w:val="center" w:pos="2747"/>
          <w:tab w:val="center" w:pos="6359"/>
          <w:tab w:val="center" w:pos="7927"/>
        </w:tabs>
        <w:spacing w:after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_________________________</w:t>
      </w:r>
    </w:p>
    <w:p w14:paraId="0CC2382A" w14:textId="77777777" w:rsidR="009F5085" w:rsidRDefault="00230AB6" w:rsidP="00230AB6">
      <w:pPr>
        <w:spacing w:after="1606" w:line="265" w:lineRule="auto"/>
        <w:ind w:left="11" w:hanging="10"/>
        <w:rPr>
          <w:i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</w:t>
      </w:r>
      <w:r w:rsidRPr="009F5085">
        <w:rPr>
          <w:i/>
          <w:lang w:val="ru-RU"/>
        </w:rPr>
        <w:t xml:space="preserve">  </w:t>
      </w:r>
      <w:r>
        <w:rPr>
          <w:i/>
          <w:lang w:val="ru-RU"/>
        </w:rPr>
        <w:t>Подпись</w:t>
      </w:r>
    </w:p>
    <w:sectPr w:rsidR="009F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D4"/>
    <w:rsid w:val="00230AB6"/>
    <w:rsid w:val="00262A83"/>
    <w:rsid w:val="00485595"/>
    <w:rsid w:val="00502987"/>
    <w:rsid w:val="006223E7"/>
    <w:rsid w:val="00630A7B"/>
    <w:rsid w:val="00637BFA"/>
    <w:rsid w:val="006C6EE9"/>
    <w:rsid w:val="007B389E"/>
    <w:rsid w:val="008010E8"/>
    <w:rsid w:val="009764D4"/>
    <w:rsid w:val="009805DF"/>
    <w:rsid w:val="009F5085"/>
    <w:rsid w:val="00B11A0F"/>
    <w:rsid w:val="00B21A57"/>
    <w:rsid w:val="00B5462A"/>
    <w:rsid w:val="00CA1635"/>
    <w:rsid w:val="00E27896"/>
    <w:rsid w:val="00E4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18C5"/>
  <w15:docId w15:val="{759028C0-55FE-42ED-91DD-0221C756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085"/>
    <w:pPr>
      <w:spacing w:after="160" w:line="259" w:lineRule="auto"/>
    </w:pPr>
    <w:rPr>
      <w:rFonts w:cs="Calibri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9F5085"/>
    <w:pPr>
      <w:keepNext/>
      <w:keepLines/>
      <w:spacing w:line="259" w:lineRule="auto"/>
      <w:ind w:left="5"/>
      <w:jc w:val="center"/>
      <w:outlineLvl w:val="0"/>
    </w:pPr>
    <w:rPr>
      <w:rFonts w:ascii="Arial" w:eastAsia="Arial" w:hAnsi="Arial" w:cs="Arial"/>
      <w:b/>
      <w:color w:val="BF2E21"/>
      <w:sz w:val="3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5085"/>
    <w:rPr>
      <w:rFonts w:ascii="Arial" w:eastAsia="Arial" w:hAnsi="Arial" w:cs="Arial"/>
      <w:b/>
      <w:color w:val="BF2E21"/>
      <w:sz w:val="32"/>
      <w:lang w:val="en-US"/>
    </w:rPr>
  </w:style>
  <w:style w:type="table" w:styleId="a3">
    <w:name w:val="Table Grid"/>
    <w:basedOn w:val="a1"/>
    <w:uiPriority w:val="39"/>
    <w:rsid w:val="009F508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F5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malato.com" TargetMode="External"/><Relationship Id="rId4" Type="http://schemas.openxmlformats.org/officeDocument/2006/relationships/hyperlink" Target="http://www.marmalat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.osipova\Downloads\blank_vozvra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blank_vozvrat</Template>
  <TotalTime>8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Links>
    <vt:vector size="12" baseType="variant">
      <vt:variant>
        <vt:i4>5570565</vt:i4>
      </vt:variant>
      <vt:variant>
        <vt:i4>9</vt:i4>
      </vt:variant>
      <vt:variant>
        <vt:i4>0</vt:i4>
      </vt:variant>
      <vt:variant>
        <vt:i4>5</vt:i4>
      </vt:variant>
      <vt:variant>
        <vt:lpwstr>http://www.marmalato.com/</vt:lpwstr>
      </vt:variant>
      <vt:variant>
        <vt:lpwstr/>
      </vt:variant>
      <vt:variant>
        <vt:i4>5570565</vt:i4>
      </vt:variant>
      <vt:variant>
        <vt:i4>3</vt:i4>
      </vt:variant>
      <vt:variant>
        <vt:i4>0</vt:i4>
      </vt:variant>
      <vt:variant>
        <vt:i4>5</vt:i4>
      </vt:variant>
      <vt:variant>
        <vt:lpwstr>http://www.marmalato.com/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Осипова</dc:creator>
  <cp:lastModifiedBy>Konstantin Borodin</cp:lastModifiedBy>
  <cp:revision>4</cp:revision>
  <dcterms:created xsi:type="dcterms:W3CDTF">2020-06-17T04:50:00Z</dcterms:created>
  <dcterms:modified xsi:type="dcterms:W3CDTF">2020-06-17T04:57:00Z</dcterms:modified>
</cp:coreProperties>
</file>